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DE" w:rsidRPr="005E74FA" w:rsidRDefault="009776DE" w:rsidP="009776DE">
      <w:pPr>
        <w:ind w:left="113" w:right="113"/>
        <w:jc w:val="both"/>
        <w:rPr>
          <w:rFonts w:ascii="標楷體" w:hAnsi="標楷體"/>
          <w:sz w:val="32"/>
          <w:szCs w:val="32"/>
          <w:lang w:eastAsia="zh-CN"/>
        </w:rPr>
      </w:pPr>
      <w:bookmarkStart w:id="0" w:name="Title"/>
      <w:r w:rsidRPr="00884873">
        <w:rPr>
          <w:rFonts w:ascii="標楷體" w:hint="eastAsia"/>
        </w:rPr>
        <w:t xml:space="preserve">十字國小 </w:t>
      </w:r>
      <w:r>
        <w:rPr>
          <w:rFonts w:ascii="標楷體" w:hint="eastAsia"/>
        </w:rPr>
        <w:t xml:space="preserve"> </w:t>
      </w:r>
      <w:r w:rsidRPr="00884873">
        <w:rPr>
          <w:rFonts w:ascii="標楷體" w:hint="eastAsia"/>
        </w:rPr>
        <w:t>一o</w:t>
      </w:r>
      <w:r>
        <w:rPr>
          <w:rFonts w:ascii="標楷體" w:hint="eastAsia"/>
        </w:rPr>
        <w:t>二</w:t>
      </w:r>
      <w:r w:rsidRPr="00884873">
        <w:rPr>
          <w:rFonts w:ascii="標楷體" w:hint="eastAsia"/>
        </w:rPr>
        <w:t xml:space="preserve">學年度  </w:t>
      </w:r>
      <w:r>
        <w:rPr>
          <w:rFonts w:ascii="標楷體" w:hint="eastAsia"/>
        </w:rPr>
        <w:t>上</w:t>
      </w:r>
      <w:r w:rsidRPr="00884873">
        <w:rPr>
          <w:rFonts w:ascii="標楷體" w:hint="eastAsia"/>
        </w:rPr>
        <w:t>學期</w:t>
      </w:r>
      <w:r>
        <w:rPr>
          <w:rFonts w:ascii="標楷體" w:hint="eastAsia"/>
        </w:rPr>
        <w:t xml:space="preserve"> </w:t>
      </w:r>
      <w:r w:rsidRPr="00884873">
        <w:rPr>
          <w:rFonts w:ascii="標楷體" w:hint="eastAsia"/>
        </w:rPr>
        <w:t xml:space="preserve"> </w:t>
      </w:r>
      <w:r w:rsidRPr="00884873">
        <w:rPr>
          <w:rFonts w:ascii="標楷體" w:hAnsi="標楷體"/>
        </w:rPr>
        <w:t>第</w:t>
      </w:r>
      <w:r>
        <w:rPr>
          <w:rFonts w:ascii="標楷體" w:hAnsi="標楷體" w:hint="eastAsia"/>
        </w:rPr>
        <w:t>二</w:t>
      </w:r>
      <w:r w:rsidRPr="00884873">
        <w:rPr>
          <w:rFonts w:ascii="標楷體" w:hAnsi="標楷體" w:hint="eastAsia"/>
        </w:rPr>
        <w:t xml:space="preserve">次成績評量 </w:t>
      </w:r>
      <w:r>
        <w:rPr>
          <w:rFonts w:ascii="標楷體" w:hAnsi="標楷體" w:hint="eastAsia"/>
        </w:rPr>
        <w:t xml:space="preserve"> </w:t>
      </w:r>
      <w:r w:rsidRPr="00884873">
        <w:rPr>
          <w:rFonts w:ascii="標楷體" w:hAnsi="標楷體" w:hint="eastAsia"/>
        </w:rPr>
        <w:t>語文領域</w:t>
      </w:r>
      <w:r>
        <w:rPr>
          <w:rFonts w:ascii="標楷體" w:hAnsi="標楷體" w:hint="eastAsia"/>
        </w:rPr>
        <w:t xml:space="preserve"> </w:t>
      </w:r>
      <w:r w:rsidRPr="00884873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>六</w:t>
      </w:r>
      <w:r w:rsidRPr="00884873">
        <w:rPr>
          <w:rFonts w:ascii="標楷體" w:hAnsi="標楷體"/>
        </w:rPr>
        <w:t>年</w:t>
      </w:r>
      <w:r w:rsidRPr="00884873">
        <w:rPr>
          <w:rFonts w:ascii="標楷體" w:hAnsi="標楷體" w:hint="eastAsia"/>
        </w:rPr>
        <w:t>甲</w:t>
      </w:r>
      <w:r w:rsidRPr="00884873">
        <w:rPr>
          <w:rFonts w:ascii="標楷體" w:hAnsi="標楷體"/>
        </w:rPr>
        <w:t xml:space="preserve">班 </w:t>
      </w:r>
      <w:r w:rsidRPr="00884873">
        <w:rPr>
          <w:rFonts w:ascii="標楷體" w:hAnsi="標楷體" w:hint="eastAsia"/>
        </w:rPr>
        <w:t xml:space="preserve"> </w:t>
      </w:r>
      <w:r w:rsidRPr="00884873">
        <w:rPr>
          <w:rFonts w:ascii="標楷體" w:hAnsi="標楷體"/>
        </w:rPr>
        <w:t>座號_____</w:t>
      </w:r>
      <w:r w:rsidRPr="00884873">
        <w:rPr>
          <w:rFonts w:ascii="標楷體" w:hAnsi="標楷體"/>
          <w:b/>
        </w:rPr>
        <w:t>姓名：</w:t>
      </w:r>
      <w:r w:rsidRPr="005E74FA">
        <w:rPr>
          <w:rFonts w:ascii="標楷體" w:hAnsi="標楷體"/>
          <w:b/>
          <w:sz w:val="32"/>
          <w:szCs w:val="32"/>
        </w:rPr>
        <w:t>__________</w:t>
      </w:r>
      <w:bookmarkEnd w:id="0"/>
    </w:p>
    <w:p w:rsidR="00716F74" w:rsidRPr="009776DE" w:rsidRDefault="00716F74" w:rsidP="000417FD">
      <w:pPr>
        <w:kinsoku w:val="0"/>
        <w:overflowPunct w:val="0"/>
        <w:autoSpaceDE w:val="0"/>
        <w:autoSpaceDN w:val="0"/>
        <w:spacing w:line="240" w:lineRule="auto"/>
        <w:rPr>
          <w:rFonts w:ascii="標楷體" w:hAnsi="標楷體"/>
        </w:rPr>
        <w:sectPr w:rsidR="00716F74" w:rsidRPr="009776DE" w:rsidSect="000417FD">
          <w:pgSz w:w="20639" w:h="14572" w:orient="landscape" w:code="12"/>
          <w:pgMar w:top="851" w:right="851" w:bottom="851" w:left="851" w:header="567" w:footer="567" w:gutter="0"/>
          <w:cols w:sep="1" w:space="720"/>
          <w:textDirection w:val="tbRl"/>
          <w:docGrid w:type="lines" w:linePitch="364"/>
        </w:sectPr>
      </w:pPr>
    </w:p>
    <w:p w:rsidR="000417FD" w:rsidRPr="00564105" w:rsidRDefault="000417FD" w:rsidP="00D873FC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564105">
        <w:rPr>
          <w:rFonts w:ascii="標楷體" w:hAnsi="標楷體" w:hint="eastAsia"/>
          <w:b/>
          <w:color w:val="000000"/>
          <w:sz w:val="28"/>
          <w:szCs w:val="28"/>
        </w:rPr>
        <w:lastRenderedPageBreak/>
        <w:t>一、寫國字或注音(短文式)</w:t>
      </w:r>
      <w:r w:rsidR="00423C4B" w:rsidRPr="00564105">
        <w:rPr>
          <w:rFonts w:ascii="標楷體" w:hAnsi="標楷體" w:hint="eastAsia"/>
          <w:b/>
          <w:color w:val="000000"/>
          <w:sz w:val="28"/>
          <w:szCs w:val="28"/>
        </w:rPr>
        <w:t>14分</w:t>
      </w:r>
    </w:p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napToGrid w:val="0"/>
        <w:spacing w:line="400" w:lineRule="exact"/>
        <w:ind w:left="280" w:hangingChars="100" w:hanging="280"/>
        <w:rPr>
          <w:rFonts w:cs="新細明體"/>
          <w:kern w:val="0"/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16" w:vert="1" w:vertCompress="1"/>
        </w:rPr>
        <w:t>1.</w:t>
      </w:r>
      <w:bookmarkStart w:id="1" w:name="Q_E5C3BF9985B64340B87DCF3110BAED9A"/>
      <w:r w:rsidRPr="00564105">
        <w:rPr>
          <w:rFonts w:hAnsi="標楷體" w:cs="新細明體" w:hint="eastAsia"/>
          <w:kern w:val="0"/>
          <w:sz w:val="28"/>
          <w:szCs w:val="28"/>
        </w:rPr>
        <w:t>由於舅舅做事認真負責，使得老闆對他推心置「</w:t>
      </w:r>
      <w:r w:rsidRPr="00564105">
        <w:rPr>
          <w:rFonts w:ascii="文鼎注音寬字" w:eastAsia="書法居中（注音一）" w:hAnsi="標楷體" w:cs="新細明體" w:hint="eastAsia"/>
          <w:kern w:val="0"/>
          <w:position w:val="14"/>
          <w:sz w:val="28"/>
          <w:szCs w:val="28"/>
        </w:rPr>
        <w:t>腹</w:t>
      </w:r>
      <w:r w:rsidRPr="00564105">
        <w:rPr>
          <w:rFonts w:hAnsi="標楷體" w:cs="新細明體" w:hint="eastAsia"/>
          <w:kern w:val="0"/>
          <w:sz w:val="28"/>
          <w:szCs w:val="28"/>
        </w:rPr>
        <w:t>」。這次被指「</w:t>
      </w:r>
      <w:r w:rsidRPr="00564105">
        <w:rPr>
          <w:rFonts w:ascii="文鼎注音寬字" w:eastAsia="書法居中（注音一）" w:hAnsi="標楷體" w:cs="新細明體" w:hint="eastAsia"/>
          <w:kern w:val="0"/>
          <w:position w:val="14"/>
          <w:sz w:val="28"/>
          <w:szCs w:val="28"/>
        </w:rPr>
        <w:t>派</w:t>
      </w:r>
      <w:r w:rsidRPr="00564105">
        <w:rPr>
          <w:rFonts w:hAnsi="標楷體" w:cs="新細明體" w:hint="eastAsia"/>
          <w:kern w:val="0"/>
          <w:sz w:val="28"/>
          <w:szCs w:val="28"/>
        </w:rPr>
        <w:t>」規畫一個案子，在擬定的計畫中更可以看出他的深「謀」遠慮，真是令人「</w:t>
      </w:r>
      <w:r w:rsidRPr="00564105">
        <w:rPr>
          <w:rFonts w:ascii="文鼎注音寬字" w:eastAsia="書法居中（注音一）" w:hAnsi="標楷體" w:cs="新細明體" w:hint="eastAsia"/>
          <w:kern w:val="0"/>
          <w:position w:val="14"/>
          <w:sz w:val="28"/>
          <w:szCs w:val="28"/>
        </w:rPr>
        <w:t>肅</w:t>
      </w:r>
      <w:r w:rsidRPr="00564105">
        <w:rPr>
          <w:rFonts w:hAnsi="標楷體" w:cs="新細明體" w:hint="eastAsia"/>
          <w:kern w:val="0"/>
          <w:sz w:val="28"/>
          <w:szCs w:val="28"/>
        </w:rPr>
        <w:t>」然起敬。</w:t>
      </w:r>
      <w:r w:rsidRPr="00564105">
        <w:rPr>
          <w:sz w:val="28"/>
          <w:szCs w:val="28"/>
        </w:rPr>
        <w:sym w:font="Wingdings" w:char="00E0"/>
      </w:r>
      <w:r w:rsidRPr="00564105">
        <w:rPr>
          <w:rFonts w:hAnsi="標楷體" w:cs="新細明體" w:hint="eastAsia"/>
          <w:kern w:val="0"/>
          <w:sz w:val="28"/>
          <w:szCs w:val="28"/>
        </w:rPr>
        <w:t>（　　）（　　）（　　）（　　）</w:t>
      </w:r>
    </w:p>
    <w:p w:rsidR="000417FD" w:rsidRPr="00564105" w:rsidRDefault="00D80B9F" w:rsidP="00564105">
      <w:pPr>
        <w:widowControl/>
        <w:kinsoku w:val="0"/>
        <w:overflowPunct w:val="0"/>
        <w:autoSpaceDE w:val="0"/>
        <w:autoSpaceDN w:val="0"/>
        <w:snapToGrid w:val="0"/>
        <w:spacing w:line="400" w:lineRule="exact"/>
        <w:ind w:left="280" w:hangingChars="100" w:hanging="280"/>
        <w:rPr>
          <w:rFonts w:cs="新細明體"/>
          <w:kern w:val="0"/>
          <w:sz w:val="28"/>
          <w:szCs w:val="28"/>
        </w:rPr>
      </w:pPr>
      <w:bookmarkStart w:id="2" w:name="Q_160DB133D24F41999ED9044E337D03D8"/>
      <w:bookmarkEnd w:id="1"/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4" w:vert="1" w:vertCompress="1"/>
        </w:rPr>
        <w:t>2.</w: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t>因為</w:t>
      </w:r>
      <w:r w:rsidR="00ED78F4" w:rsidRPr="00564105">
        <w:rPr>
          <w:rFonts w:hAnsi="標楷體" w:cs="新細明體"/>
          <w:kern w:val="0"/>
          <w:sz w:val="28"/>
          <w:szCs w:val="28"/>
        </w:rPr>
        <w:fldChar w:fldCharType="begin"/>
      </w:r>
      <w:r w:rsidR="000417FD" w:rsidRPr="00564105">
        <w:rPr>
          <w:rFonts w:hAnsi="標楷體" w:cs="新細明體"/>
          <w:kern w:val="0"/>
          <w:sz w:val="28"/>
          <w:szCs w:val="28"/>
        </w:rPr>
        <w:instrText xml:space="preserve"> </w:instrTex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instrText>EQ \o(</w:instrText>
      </w:r>
      <w:r w:rsidR="000417FD" w:rsidRPr="00564105">
        <w:rPr>
          <w:rFonts w:hAnsi="標楷體" w:cs="新細明體" w:hint="eastAsia"/>
          <w:kern w:val="0"/>
          <w:position w:val="-3"/>
          <w:sz w:val="28"/>
          <w:szCs w:val="28"/>
          <w:u w:val="single"/>
        </w:rPr>
        <w:instrText xml:space="preserve">　　　</w:instrTex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instrText>,</w:instrTex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instrText>「韋」</w:instrTex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instrText>)</w:instrText>
      </w:r>
      <w:r w:rsidR="00ED78F4" w:rsidRPr="00564105">
        <w:rPr>
          <w:rFonts w:hAnsi="標楷體" w:cs="新細明體"/>
          <w:kern w:val="0"/>
          <w:sz w:val="28"/>
          <w:szCs w:val="28"/>
        </w:rPr>
        <w:fldChar w:fldCharType="end"/>
      </w:r>
      <w:r w:rsidR="00ED78F4" w:rsidRPr="00564105">
        <w:rPr>
          <w:rFonts w:hAnsi="標楷體" w:cs="新細明體"/>
          <w:kern w:val="0"/>
          <w:sz w:val="28"/>
          <w:szCs w:val="28"/>
        </w:rPr>
        <w:fldChar w:fldCharType="begin"/>
      </w:r>
      <w:r w:rsidR="000417FD" w:rsidRPr="00564105">
        <w:rPr>
          <w:rFonts w:hAnsi="標楷體" w:cs="新細明體"/>
          <w:kern w:val="0"/>
          <w:sz w:val="28"/>
          <w:szCs w:val="28"/>
        </w:rPr>
        <w:instrText xml:space="preserve"> </w:instrTex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instrText>EQ \o(</w:instrText>
      </w:r>
      <w:r w:rsidR="000417FD" w:rsidRPr="00564105">
        <w:rPr>
          <w:rFonts w:hAnsi="標楷體" w:cs="新細明體" w:hint="eastAsia"/>
          <w:kern w:val="0"/>
          <w:position w:val="-3"/>
          <w:sz w:val="28"/>
          <w:szCs w:val="28"/>
          <w:u w:val="single"/>
        </w:rPr>
        <w:instrText xml:space="preserve">　　</w:instrTex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instrText>,</w:instrTex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instrText>小明</w:instrTex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instrText>)</w:instrText>
      </w:r>
      <w:r w:rsidR="00ED78F4" w:rsidRPr="00564105">
        <w:rPr>
          <w:rFonts w:hAnsi="標楷體" w:cs="新細明體"/>
          <w:kern w:val="0"/>
          <w:sz w:val="28"/>
          <w:szCs w:val="28"/>
        </w:rPr>
        <w:fldChar w:fldCharType="end"/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t>藉故拖「</w:t>
      </w:r>
      <w:r w:rsidR="000417FD" w:rsidRPr="00564105">
        <w:rPr>
          <w:rFonts w:ascii="文鼎注音寬字" w:eastAsia="書法居中（注音一）" w:hint="eastAsia"/>
          <w:position w:val="14"/>
          <w:sz w:val="28"/>
          <w:szCs w:val="28"/>
        </w:rPr>
        <w:t>延</w: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t>」，遲遲不完成作業，讓爸爸大動「肝」火，狠狠的訓誡了他一番，並告訴他要趁現在好好用功，以免將來造成「</w:t>
      </w:r>
      <w:r w:rsidR="000417FD" w:rsidRPr="00564105">
        <w:rPr>
          <w:rFonts w:ascii="文鼎注音寬字" w:eastAsia="書法居中（注音一）" w:hint="eastAsia"/>
          <w:position w:val="14"/>
          <w:sz w:val="28"/>
          <w:szCs w:val="28"/>
        </w:rPr>
        <w:t>遺</w: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t>」憾，可就後悔莫及了。</w:t>
      </w:r>
      <w:r w:rsidR="000417FD" w:rsidRPr="00564105">
        <w:rPr>
          <w:sz w:val="28"/>
          <w:szCs w:val="28"/>
        </w:rPr>
        <w:sym w:font="Wingdings" w:char="00E0"/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t>（　　）（　　）（　　）（　　）</w:t>
      </w:r>
    </w:p>
    <w:p w:rsidR="000417FD" w:rsidRPr="00564105" w:rsidRDefault="00D873FC" w:rsidP="00564105">
      <w:pPr>
        <w:kinsoku w:val="0"/>
        <w:overflowPunct w:val="0"/>
        <w:autoSpaceDE w:val="0"/>
        <w:autoSpaceDN w:val="0"/>
        <w:snapToGrid w:val="0"/>
        <w:spacing w:line="400" w:lineRule="exact"/>
        <w:ind w:left="280" w:hangingChars="100" w:hanging="280"/>
        <w:rPr>
          <w:rFonts w:ascii="標楷體" w:hAnsi="標楷體"/>
          <w:sz w:val="28"/>
          <w:szCs w:val="28"/>
        </w:rPr>
      </w:pPr>
      <w:bookmarkStart w:id="3" w:name="Q_CF0745949B9B4EA19E51E5F23B097DB3"/>
      <w:bookmarkEnd w:id="2"/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5" w:vert="1" w:vertCompress="1"/>
        </w:rPr>
        <w:t>3.</w:t>
      </w:r>
      <w:r w:rsidR="000417FD" w:rsidRPr="00564105">
        <w:rPr>
          <w:rFonts w:ascii="標楷體" w:hAnsi="標楷體" w:hint="eastAsia"/>
          <w:sz w:val="28"/>
          <w:szCs w:val="28"/>
        </w:rPr>
        <w:t>她那「</w:t>
      </w:r>
      <w:r w:rsidR="000417FD" w:rsidRPr="00564105">
        <w:rPr>
          <w:rFonts w:hint="eastAsia"/>
          <w:sz w:val="28"/>
          <w:szCs w:val="28"/>
        </w:rPr>
        <w:t>纖</w:t>
      </w:r>
      <w:r w:rsidR="000417FD" w:rsidRPr="00564105">
        <w:rPr>
          <w:rFonts w:ascii="標楷體" w:hAnsi="標楷體" w:hint="eastAsia"/>
          <w:sz w:val="28"/>
          <w:szCs w:val="28"/>
        </w:rPr>
        <w:t>」弱的身軀，散發出強「勁」的生命力，仍舊「</w:t>
      </w:r>
      <w:r w:rsidR="000417FD" w:rsidRPr="00564105">
        <w:rPr>
          <w:rFonts w:ascii="文鼎注音寬字" w:eastAsia="書法居中（注音一）" w:hAnsi="標楷體" w:hint="eastAsia"/>
          <w:position w:val="14"/>
          <w:sz w:val="28"/>
          <w:szCs w:val="28"/>
        </w:rPr>
        <w:t>堅</w:t>
      </w:r>
      <w:r w:rsidR="000417FD" w:rsidRPr="00564105">
        <w:rPr>
          <w:rFonts w:ascii="標楷體" w:hAnsi="標楷體" w:hint="eastAsia"/>
          <w:sz w:val="28"/>
          <w:szCs w:val="28"/>
        </w:rPr>
        <w:t>」強的與病魔「</w:t>
      </w:r>
      <w:r w:rsidR="000417FD" w:rsidRPr="00564105">
        <w:rPr>
          <w:rFonts w:ascii="文鼎注音寬字" w:eastAsia="書法居中（注音一）" w:hAnsi="標楷體" w:hint="eastAsia"/>
          <w:position w:val="14"/>
          <w:sz w:val="28"/>
          <w:szCs w:val="28"/>
        </w:rPr>
        <w:t>柏</w:t>
      </w:r>
      <w:r w:rsidR="000417FD" w:rsidRPr="00564105">
        <w:rPr>
          <w:rFonts w:ascii="標楷體" w:hAnsi="標楷體" w:hint="eastAsia"/>
          <w:sz w:val="28"/>
          <w:szCs w:val="28"/>
        </w:rPr>
        <w:t>」鬥，毫不「</w:t>
      </w:r>
      <w:r w:rsidR="000417FD" w:rsidRPr="00564105">
        <w:rPr>
          <w:rFonts w:ascii="文鼎注音寬字" w:eastAsia="書法居中（注音一）" w:hint="eastAsia"/>
          <w:position w:val="14"/>
          <w:sz w:val="28"/>
          <w:szCs w:val="28"/>
        </w:rPr>
        <w:t>沮</w:t>
      </w:r>
      <w:r w:rsidR="000417FD" w:rsidRPr="00564105">
        <w:rPr>
          <w:rFonts w:ascii="標楷體" w:hAnsi="標楷體" w:hint="eastAsia"/>
          <w:sz w:val="28"/>
          <w:szCs w:val="28"/>
        </w:rPr>
        <w:t>」「喪」！</w:t>
      </w:r>
      <w:r w:rsidR="000417FD" w:rsidRPr="00564105">
        <w:rPr>
          <w:rFonts w:ascii="標楷體" w:hAnsi="標楷體"/>
          <w:sz w:val="28"/>
          <w:szCs w:val="28"/>
        </w:rPr>
        <w:sym w:font="Wingdings" w:char="00E0"/>
      </w:r>
      <w:r w:rsidR="000417FD" w:rsidRPr="00564105">
        <w:rPr>
          <w:rFonts w:ascii="標楷體" w:hAnsi="標楷體" w:hint="eastAsia"/>
          <w:sz w:val="28"/>
          <w:szCs w:val="28"/>
        </w:rPr>
        <w:t>（　　）（　　）（　　）（　　）（　　）（　　）</w:t>
      </w:r>
    </w:p>
    <w:bookmarkEnd w:id="3"/>
    <w:p w:rsidR="000417FD" w:rsidRPr="00564105" w:rsidRDefault="000417FD" w:rsidP="00D873FC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564105">
        <w:rPr>
          <w:rFonts w:ascii="標楷體" w:hAnsi="標楷體" w:hint="eastAsia"/>
          <w:b/>
          <w:color w:val="000000"/>
          <w:sz w:val="28"/>
          <w:szCs w:val="28"/>
        </w:rPr>
        <w:t>二、改錯字</w:t>
      </w:r>
      <w:r w:rsidR="00423C4B" w:rsidRPr="00564105">
        <w:rPr>
          <w:rFonts w:ascii="標楷體" w:hAnsi="標楷體" w:hint="eastAsia"/>
          <w:b/>
          <w:color w:val="000000"/>
          <w:sz w:val="28"/>
          <w:szCs w:val="28"/>
        </w:rPr>
        <w:t>12分</w:t>
      </w:r>
    </w:p>
    <w:p w:rsidR="000417FD" w:rsidRPr="00564105" w:rsidRDefault="00D873FC" w:rsidP="00564105">
      <w:pPr>
        <w:widowControl/>
        <w:kinsoku w:val="0"/>
        <w:overflowPunct w:val="0"/>
        <w:autoSpaceDE w:val="0"/>
        <w:autoSpaceDN w:val="0"/>
        <w:spacing w:line="400" w:lineRule="exact"/>
        <w:ind w:left="280" w:hangingChars="100" w:hanging="280"/>
        <w:rPr>
          <w:rFonts w:cs="新細明體"/>
          <w:kern w:val="0"/>
          <w:sz w:val="28"/>
          <w:szCs w:val="28"/>
        </w:rPr>
      </w:pPr>
      <w:bookmarkStart w:id="4" w:name="Q_BF2F80DC51AD4132B3B007BA6D45340D"/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16" w:vert="1" w:vertCompress="1"/>
        </w:rPr>
        <w:t>1.</w: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t>弟弟是個節身自愛且受歡迎的人，因此他從不寂漠。當他當兵第一次返家時，全身戍裝哄托出他煥發的英姿，整個人變得更為成熟穩重了呢！</w:t>
      </w:r>
      <w:r w:rsidR="000417FD" w:rsidRPr="00564105">
        <w:rPr>
          <w:sz w:val="28"/>
          <w:szCs w:val="28"/>
        </w:rPr>
        <w:sym w:font="Wingdings" w:char="00E0"/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t>（　　）（　　）（　　）（　　）</w:t>
      </w:r>
    </w:p>
    <w:p w:rsidR="000417FD" w:rsidRPr="00564105" w:rsidRDefault="00D873FC" w:rsidP="00564105">
      <w:pPr>
        <w:widowControl/>
        <w:kinsoku w:val="0"/>
        <w:overflowPunct w:val="0"/>
        <w:autoSpaceDE w:val="0"/>
        <w:autoSpaceDN w:val="0"/>
        <w:spacing w:line="400" w:lineRule="exact"/>
        <w:ind w:left="280" w:hangingChars="100" w:hanging="280"/>
        <w:rPr>
          <w:rFonts w:cs="新細明體"/>
          <w:kern w:val="0"/>
          <w:sz w:val="28"/>
          <w:szCs w:val="28"/>
        </w:rPr>
      </w:pPr>
      <w:bookmarkStart w:id="5" w:name="Q_7046419B064E4983B5EE781A322485E3"/>
      <w:bookmarkEnd w:id="4"/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4" w:vert="1" w:vertCompress="1"/>
        </w:rPr>
        <w:t>2.</w: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t>她是個大家公認有品味的人，因此只要她珮戴一種珠寶，大家便兢相效尤。但是不知道大家有沒有想過，如果沒能好好辦認這些飾品的真偽，買貴了或是買到假貨，都將是一種撼事。</w:t>
      </w:r>
      <w:r w:rsidR="000417FD" w:rsidRPr="00564105">
        <w:rPr>
          <w:sz w:val="28"/>
          <w:szCs w:val="28"/>
        </w:rPr>
        <w:sym w:font="Wingdings" w:char="00E0"/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t>（　　）（　　）（　　）（　　）</w:t>
      </w:r>
    </w:p>
    <w:p w:rsidR="000417FD" w:rsidRPr="00564105" w:rsidRDefault="00D873FC" w:rsidP="00564105">
      <w:pPr>
        <w:widowControl/>
        <w:kinsoku w:val="0"/>
        <w:overflowPunct w:val="0"/>
        <w:autoSpaceDE w:val="0"/>
        <w:autoSpaceDN w:val="0"/>
        <w:spacing w:line="400" w:lineRule="exact"/>
        <w:ind w:left="280" w:hangingChars="100" w:hanging="280"/>
        <w:rPr>
          <w:rFonts w:cs="新細明體"/>
          <w:kern w:val="0"/>
          <w:sz w:val="28"/>
          <w:szCs w:val="28"/>
        </w:rPr>
      </w:pPr>
      <w:bookmarkStart w:id="6" w:name="Q_946DAA2AFD9F4242808B2DA85DCCFD03"/>
      <w:bookmarkEnd w:id="5"/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5" w:vert="1" w:vertCompress="1"/>
        </w:rPr>
        <w:t>3.</w:t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t>夏天是登革熱盛行的季節，因此衛生單位積極巡鑼住家周遭環境的衛生。我們社區居民為了配合此一政策，大火扶老攜幼通力合作，利用假日將容易積水的容器清除，以避免病媒蚊的入浸，保蟑居民的健康。</w:t>
      </w:r>
      <w:r w:rsidR="000417FD" w:rsidRPr="00564105">
        <w:rPr>
          <w:sz w:val="28"/>
          <w:szCs w:val="28"/>
        </w:rPr>
        <w:sym w:font="Wingdings" w:char="00E0"/>
      </w:r>
      <w:r w:rsidR="000417FD" w:rsidRPr="00564105">
        <w:rPr>
          <w:rFonts w:hAnsi="標楷體" w:cs="新細明體" w:hint="eastAsia"/>
          <w:kern w:val="0"/>
          <w:sz w:val="28"/>
          <w:szCs w:val="28"/>
        </w:rPr>
        <w:t>（　　）（　　）（　　）（　　）</w:t>
      </w:r>
    </w:p>
    <w:p w:rsidR="000417FD" w:rsidRPr="00564105" w:rsidRDefault="000417FD" w:rsidP="00D873FC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  <w:sz w:val="28"/>
          <w:szCs w:val="28"/>
        </w:rPr>
      </w:pPr>
      <w:bookmarkStart w:id="7" w:name="TT_001"/>
      <w:bookmarkEnd w:id="6"/>
      <w:r w:rsidRPr="00564105">
        <w:rPr>
          <w:rFonts w:ascii="標楷體" w:hAnsi="標楷體" w:hint="eastAsia"/>
          <w:b/>
          <w:color w:val="000000"/>
          <w:sz w:val="28"/>
          <w:szCs w:val="28"/>
        </w:rPr>
        <w:t>三、選擇題</w:t>
      </w:r>
      <w:r w:rsidRPr="00564105">
        <w:rPr>
          <w:rFonts w:ascii="標楷體" w:hAnsi="標楷體"/>
          <w:b/>
          <w:color w:val="000000"/>
          <w:sz w:val="28"/>
          <w:szCs w:val="28"/>
        </w:rPr>
        <w:t>(共</w:t>
      </w:r>
      <w:r w:rsidRPr="00564105">
        <w:rPr>
          <w:rFonts w:ascii="標楷體" w:hAnsi="標楷體"/>
          <w:b/>
          <w:color w:val="000000"/>
          <w:sz w:val="28"/>
          <w:szCs w:val="28"/>
          <w:eastAsianLayout w:id="463702019" w:vert="1" w:vertCompress="1"/>
        </w:rPr>
        <w:t>20</w:t>
      </w:r>
      <w:r w:rsidRPr="00564105">
        <w:rPr>
          <w:rFonts w:ascii="標楷體" w:hAnsi="標楷體"/>
          <w:b/>
          <w:color w:val="000000"/>
          <w:sz w:val="28"/>
          <w:szCs w:val="28"/>
        </w:rPr>
        <w:t>分/每題</w:t>
      </w:r>
      <w:r w:rsidRPr="00564105">
        <w:rPr>
          <w:rFonts w:ascii="標楷體" w:hAnsi="標楷體"/>
          <w:b/>
          <w:color w:val="000000"/>
          <w:sz w:val="28"/>
          <w:szCs w:val="28"/>
          <w:eastAsianLayout w:id="463702020" w:vert="1" w:vertCompress="1"/>
        </w:rPr>
        <w:t>2</w:t>
      </w:r>
      <w:r w:rsidRPr="00564105">
        <w:rPr>
          <w:rFonts w:ascii="標楷體" w:hAnsi="標楷體"/>
          <w:b/>
          <w:color w:val="000000"/>
          <w:sz w:val="28"/>
          <w:szCs w:val="28"/>
        </w:rPr>
        <w:t>分)</w:t>
      </w:r>
      <w:bookmarkEnd w:id="7"/>
    </w:p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3" w:vert="1" w:vertCompress="1"/>
        </w:rPr>
        <w:t>1.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8" w:name="Q_C73545E1CA9044DFAF0753E3CA13DCE6"/>
      <w:r w:rsidRPr="00564105">
        <w:rPr>
          <w:rFonts w:hint="eastAsia"/>
          <w:sz w:val="28"/>
          <w:szCs w:val="28"/>
        </w:rPr>
        <w:t>「她很</w:t>
      </w:r>
      <w:r w:rsidR="00564105" w:rsidRPr="00564105">
        <w:rPr>
          <w:rFonts w:hint="eastAsia"/>
          <w:sz w:val="28"/>
          <w:szCs w:val="28"/>
        </w:rPr>
        <w:t>難過</w:t>
      </w:r>
      <w:r w:rsidRPr="00564105">
        <w:rPr>
          <w:rFonts w:hint="eastAsia"/>
          <w:sz w:val="28"/>
          <w:szCs w:val="28"/>
        </w:rPr>
        <w:t xml:space="preserve">的說□『我喝雞湯有什麼用□妳看□只剩下三片葉子了□』」句子中的□依序應該填上什麼標點符號？　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１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：！：！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２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！？！。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３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：？！。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４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，。：？</w:t>
      </w:r>
    </w:p>
    <w:bookmarkEnd w:id="8"/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4" w:vert="1" w:vertCompress="1"/>
        </w:rPr>
        <w:t>2.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9" w:name="Q_16B048CBF9C54DF3BA0F7B075A542695"/>
      <w:r w:rsidRPr="00564105">
        <w:rPr>
          <w:rFonts w:hint="eastAsia"/>
          <w:sz w:val="28"/>
          <w:szCs w:val="28"/>
        </w:rPr>
        <w:t xml:space="preserve">「一□常春藤／一大□年紀／一□牆／一□石膏像／一□葉子」，以上□中應填入的單位量詞依序是　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１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顆／把／片／座／片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２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條／片／片／尊／張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３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株／把／面／尊／片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４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株／把／道／艘／棵。</w:t>
      </w:r>
    </w:p>
    <w:bookmarkEnd w:id="9"/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rFonts w:cs="新細明體"/>
          <w:kern w:val="0"/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5" w:vert="1" w:vertCompress="1"/>
        </w:rPr>
        <w:t>3.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10" w:name="Q_D2127BF32248419BAF3EEE30085B446E"/>
      <w:r w:rsidRPr="00564105">
        <w:rPr>
          <w:rFonts w:hAnsi="標楷體" w:cs="新細明體" w:hint="eastAsia"/>
          <w:kern w:val="0"/>
          <w:sz w:val="28"/>
          <w:szCs w:val="28"/>
        </w:rPr>
        <w:t xml:space="preserve">下列選項中，哪一個句子的意思前後矛盾不合理？　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１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在工廠經營失利倒閉後，他便萬念俱灰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２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弟弟一進門就迫不及待的把考一百分的考卷拿出來給大家看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３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他對自</w:t>
      </w:r>
      <w:r w:rsidRPr="00564105">
        <w:rPr>
          <w:rFonts w:hAnsi="標楷體" w:cs="新細明體" w:hint="eastAsia"/>
          <w:kern w:val="0"/>
          <w:sz w:val="28"/>
          <w:szCs w:val="28"/>
        </w:rPr>
        <w:lastRenderedPageBreak/>
        <w:t>己最珍貴的玩具被弄壞的事感到又驚又喜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４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小水滴日夜不停的趕路，只希望早日回到大海的懷抱。</w:t>
      </w:r>
    </w:p>
    <w:bookmarkEnd w:id="10"/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rFonts w:cs="新細明體"/>
          <w:kern w:val="0"/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6" w:vert="1" w:vertCompress="1"/>
        </w:rPr>
        <w:t>4.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11" w:name="Q_8CD9E0E6BFF342AE92E2BA468230B482"/>
      <w:r w:rsidRPr="00564105">
        <w:rPr>
          <w:rFonts w:hAnsi="標楷體" w:cs="新細明體" w:hint="eastAsia"/>
          <w:kern w:val="0"/>
          <w:sz w:val="28"/>
          <w:szCs w:val="28"/>
        </w:rPr>
        <w:t xml:space="preserve">下列選項「　」中的字，哪一組的讀音相同？　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１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/>
          <w:kern w:val="0"/>
          <w:sz w:val="28"/>
          <w:szCs w:val="28"/>
        </w:rPr>
        <w:t>「</w:t>
      </w:r>
      <w:r w:rsidRPr="00564105">
        <w:rPr>
          <w:rFonts w:hAnsi="標楷體" w:cs="新細明體" w:hint="eastAsia"/>
          <w:kern w:val="0"/>
          <w:sz w:val="28"/>
          <w:szCs w:val="28"/>
        </w:rPr>
        <w:t>抓</w:t>
      </w:r>
      <w:r w:rsidRPr="00564105">
        <w:rPr>
          <w:rFonts w:hAnsi="標楷體" w:cs="新細明體"/>
          <w:kern w:val="0"/>
          <w:sz w:val="28"/>
          <w:szCs w:val="28"/>
        </w:rPr>
        <w:t>」</w:t>
      </w:r>
      <w:r w:rsidRPr="00564105">
        <w:rPr>
          <w:rFonts w:hAnsi="標楷體" w:cs="新細明體" w:hint="eastAsia"/>
          <w:kern w:val="0"/>
          <w:sz w:val="28"/>
          <w:szCs w:val="28"/>
        </w:rPr>
        <w:t>緊／「捉」弄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２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/>
          <w:kern w:val="0"/>
          <w:sz w:val="28"/>
          <w:szCs w:val="28"/>
        </w:rPr>
        <w:t>「</w:t>
      </w:r>
      <w:r w:rsidRPr="00564105">
        <w:rPr>
          <w:rFonts w:hAnsi="標楷體" w:cs="新細明體" w:hint="eastAsia"/>
          <w:kern w:val="0"/>
          <w:sz w:val="28"/>
          <w:szCs w:val="28"/>
        </w:rPr>
        <w:t>判</w:t>
      </w:r>
      <w:r w:rsidRPr="00564105">
        <w:rPr>
          <w:rFonts w:hAnsi="標楷體" w:cs="新細明體"/>
          <w:kern w:val="0"/>
          <w:sz w:val="28"/>
          <w:szCs w:val="28"/>
        </w:rPr>
        <w:t>」</w:t>
      </w:r>
      <w:r w:rsidRPr="00564105">
        <w:rPr>
          <w:rFonts w:hAnsi="標楷體" w:cs="新細明體" w:hint="eastAsia"/>
          <w:kern w:val="0"/>
          <w:sz w:val="28"/>
          <w:szCs w:val="28"/>
        </w:rPr>
        <w:t>定／「叛」亂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３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/>
          <w:kern w:val="0"/>
          <w:sz w:val="28"/>
          <w:szCs w:val="28"/>
          <w:u w:val="single"/>
        </w:rPr>
        <w:t>「</w:t>
      </w:r>
      <w:r w:rsidRPr="00564105">
        <w:rPr>
          <w:rFonts w:hAnsi="標楷體" w:cs="新細明體" w:hint="eastAsia"/>
          <w:kern w:val="0"/>
          <w:sz w:val="28"/>
          <w:szCs w:val="28"/>
          <w:u w:val="single"/>
        </w:rPr>
        <w:t>韋</w:t>
      </w:r>
      <w:r w:rsidRPr="00564105">
        <w:rPr>
          <w:rFonts w:hAnsi="標楷體" w:cs="新細明體"/>
          <w:kern w:val="0"/>
          <w:sz w:val="28"/>
          <w:szCs w:val="28"/>
          <w:u w:val="single"/>
        </w:rPr>
        <w:t>」</w:t>
      </w:r>
      <w:r w:rsidRPr="00564105">
        <w:rPr>
          <w:rFonts w:hAnsi="標楷體" w:cs="新細明體" w:hint="eastAsia"/>
          <w:kern w:val="0"/>
          <w:sz w:val="28"/>
          <w:szCs w:val="28"/>
          <w:u w:val="single"/>
        </w:rPr>
        <w:t>伯</w:t>
      </w:r>
      <w:r w:rsidRPr="00564105">
        <w:rPr>
          <w:rFonts w:hAnsi="標楷體" w:cs="新細明體" w:hint="eastAsia"/>
          <w:kern w:val="0"/>
          <w:sz w:val="28"/>
          <w:szCs w:val="28"/>
        </w:rPr>
        <w:t>／「偉」大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４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眼角</w:t>
      </w:r>
      <w:r w:rsidRPr="00564105">
        <w:rPr>
          <w:rFonts w:hAnsi="標楷體" w:cs="新細明體"/>
          <w:kern w:val="0"/>
          <w:sz w:val="28"/>
          <w:szCs w:val="28"/>
        </w:rPr>
        <w:t>「</w:t>
      </w:r>
      <w:r w:rsidRPr="00564105">
        <w:rPr>
          <w:rFonts w:hAnsi="標楷體" w:cs="新細明體" w:hint="eastAsia"/>
          <w:kern w:val="0"/>
          <w:sz w:val="28"/>
          <w:szCs w:val="28"/>
        </w:rPr>
        <w:t>膜</w:t>
      </w:r>
      <w:r w:rsidRPr="00564105">
        <w:rPr>
          <w:rFonts w:hAnsi="標楷體" w:cs="新細明體"/>
          <w:kern w:val="0"/>
          <w:sz w:val="28"/>
          <w:szCs w:val="28"/>
        </w:rPr>
        <w:t>」</w:t>
      </w:r>
      <w:r w:rsidRPr="00564105">
        <w:rPr>
          <w:rFonts w:hAnsi="標楷體" w:cs="新細明體" w:hint="eastAsia"/>
          <w:kern w:val="0"/>
          <w:sz w:val="28"/>
          <w:szCs w:val="28"/>
        </w:rPr>
        <w:t>／「漠」不關心。</w:t>
      </w:r>
    </w:p>
    <w:bookmarkEnd w:id="11"/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napToGrid w:val="0"/>
        <w:spacing w:line="400" w:lineRule="exact"/>
        <w:ind w:left="1104" w:hangingChars="394" w:hanging="1104"/>
        <w:rPr>
          <w:rFonts w:cs="新細明體"/>
          <w:kern w:val="0"/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7" w:vert="1" w:vertCompress="1"/>
        </w:rPr>
        <w:t>5.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12" w:name="Q_2A42F6848BB54FB8BD5CDBA7C0D99078"/>
      <w:r w:rsidRPr="00564105">
        <w:rPr>
          <w:rFonts w:hAnsi="標楷體" w:cs="新細明體" w:hint="eastAsia"/>
          <w:kern w:val="0"/>
          <w:sz w:val="28"/>
          <w:szCs w:val="28"/>
        </w:rPr>
        <w:t xml:space="preserve">下列選項「　」中的注音寫成國字後，哪一組字完全相同？　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１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ascii="標楷體" w:hAnsi="標楷體" w:hint="eastAsia"/>
          <w:sz w:val="28"/>
          <w:szCs w:val="28"/>
        </w:rPr>
        <w:t>給</w:t>
      </w:r>
      <w:r w:rsidRPr="00564105">
        <w:rPr>
          <w:rFonts w:hAnsi="標楷體" w:cs="新細明體" w:hint="eastAsia"/>
          <w:kern w:val="0"/>
          <w:sz w:val="28"/>
          <w:szCs w:val="28"/>
        </w:rPr>
        <w:t>「</w:t>
      </w:r>
      <w:r w:rsidRPr="00564105">
        <w:rPr>
          <w:rFonts w:ascii="文鼎注音寬字" w:eastAsia="書法居中（注音一）" w:hint="eastAsia"/>
          <w:position w:val="14"/>
          <w:sz w:val="28"/>
          <w:szCs w:val="28"/>
        </w:rPr>
        <w:t>與</w:t>
      </w:r>
      <w:r w:rsidRPr="00564105">
        <w:rPr>
          <w:rFonts w:hAnsi="標楷體" w:cs="新細明體" w:hint="eastAsia"/>
          <w:kern w:val="0"/>
          <w:sz w:val="28"/>
          <w:szCs w:val="28"/>
        </w:rPr>
        <w:t>」／贈「</w:t>
      </w:r>
      <w:r w:rsidRPr="00564105">
        <w:rPr>
          <w:rFonts w:ascii="文鼎注音寬字" w:eastAsia="書法居中（注音一）" w:hint="eastAsia"/>
          <w:position w:val="14"/>
          <w:sz w:val="28"/>
          <w:szCs w:val="28"/>
        </w:rPr>
        <w:t>與</w:t>
      </w:r>
      <w:r w:rsidRPr="00564105">
        <w:rPr>
          <w:rFonts w:hAnsi="標楷體" w:cs="新細明體" w:hint="eastAsia"/>
          <w:kern w:val="0"/>
          <w:sz w:val="28"/>
          <w:szCs w:val="28"/>
        </w:rPr>
        <w:t>」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２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="00ED78F4" w:rsidRPr="00564105">
        <w:rPr>
          <w:rFonts w:hAnsi="標楷體" w:cs="新細明體"/>
          <w:kern w:val="0"/>
          <w:sz w:val="28"/>
          <w:szCs w:val="28"/>
        </w:rPr>
        <w:fldChar w:fldCharType="begin"/>
      </w:r>
      <w:r w:rsidRPr="00564105">
        <w:rPr>
          <w:rFonts w:hAnsi="標楷體" w:cs="新細明體"/>
          <w:kern w:val="0"/>
          <w:sz w:val="28"/>
          <w:szCs w:val="28"/>
        </w:rPr>
        <w:instrText xml:space="preserve"> </w:instrText>
      </w:r>
      <w:r w:rsidRPr="00564105">
        <w:rPr>
          <w:rFonts w:hAnsi="標楷體" w:cs="新細明體" w:hint="eastAsia"/>
          <w:kern w:val="0"/>
          <w:sz w:val="28"/>
          <w:szCs w:val="28"/>
        </w:rPr>
        <w:instrText>EQ \o(</w:instrText>
      </w:r>
      <w:r w:rsidRPr="00564105">
        <w:rPr>
          <w:rFonts w:hAnsi="標楷體" w:cs="新細明體" w:hint="eastAsia"/>
          <w:kern w:val="0"/>
          <w:position w:val="-3"/>
          <w:sz w:val="28"/>
          <w:szCs w:val="28"/>
          <w:u w:val="single"/>
        </w:rPr>
        <w:instrText xml:space="preserve">　　　　　</w:instrText>
      </w:r>
      <w:r w:rsidRPr="00564105">
        <w:rPr>
          <w:rFonts w:hAnsi="標楷體" w:cs="新細明體" w:hint="eastAsia"/>
          <w:w w:val="25"/>
          <w:kern w:val="0"/>
          <w:position w:val="-3"/>
          <w:sz w:val="28"/>
          <w:szCs w:val="28"/>
          <w:u w:val="single"/>
        </w:rPr>
        <w:instrText xml:space="preserve">　</w:instrText>
      </w:r>
      <w:r w:rsidRPr="00564105">
        <w:rPr>
          <w:rFonts w:hAnsi="標楷體" w:cs="新細明體" w:hint="eastAsia"/>
          <w:kern w:val="0"/>
          <w:sz w:val="28"/>
          <w:szCs w:val="28"/>
        </w:rPr>
        <w:instrText>,</w:instrText>
      </w:r>
      <w:r w:rsidRPr="00564105">
        <w:rPr>
          <w:rFonts w:hAnsi="標楷體" w:cs="新細明體" w:hint="eastAsia"/>
          <w:kern w:val="0"/>
          <w:sz w:val="28"/>
          <w:szCs w:val="28"/>
        </w:rPr>
        <w:instrText>「</w:instrText>
      </w:r>
      <w:r w:rsidRPr="00564105">
        <w:rPr>
          <w:rFonts w:ascii="文鼎注音寬字" w:eastAsia="書法居中（注音一）" w:hint="eastAsia"/>
          <w:position w:val="14"/>
          <w:sz w:val="28"/>
          <w:szCs w:val="28"/>
        </w:rPr>
        <w:instrText>嘉</w:instrText>
      </w:r>
      <w:r w:rsidRPr="00564105">
        <w:rPr>
          <w:rFonts w:hAnsi="標楷體" w:cs="新細明體" w:hint="eastAsia"/>
          <w:kern w:val="0"/>
          <w:sz w:val="28"/>
          <w:szCs w:val="28"/>
        </w:rPr>
        <w:instrText>」義</w:instrText>
      </w:r>
      <w:r w:rsidRPr="00564105">
        <w:rPr>
          <w:rFonts w:hAnsi="標楷體" w:cs="新細明體" w:hint="eastAsia"/>
          <w:kern w:val="0"/>
          <w:sz w:val="28"/>
          <w:szCs w:val="28"/>
        </w:rPr>
        <w:instrText>)</w:instrText>
      </w:r>
      <w:r w:rsidR="00ED78F4" w:rsidRPr="00564105">
        <w:rPr>
          <w:rFonts w:hAnsi="標楷體" w:cs="新細明體"/>
          <w:kern w:val="0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／「</w:t>
      </w:r>
      <w:r w:rsidRPr="00564105">
        <w:rPr>
          <w:rFonts w:ascii="文鼎注音寬字" w:eastAsia="書法居中（注音一）" w:hint="eastAsia"/>
          <w:position w:val="14"/>
          <w:sz w:val="28"/>
          <w:szCs w:val="28"/>
        </w:rPr>
        <w:t>佳</w:t>
      </w:r>
      <w:r w:rsidRPr="00564105">
        <w:rPr>
          <w:rFonts w:hAnsi="標楷體" w:cs="新細明體" w:hint="eastAsia"/>
          <w:kern w:val="0"/>
          <w:sz w:val="28"/>
          <w:szCs w:val="28"/>
        </w:rPr>
        <w:t>」績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３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結「</w:t>
      </w:r>
      <w:r w:rsidRPr="00564105">
        <w:rPr>
          <w:rFonts w:ascii="文鼎注音寬字" w:eastAsia="書法居中（注音一）" w:hint="eastAsia"/>
          <w:position w:val="14"/>
          <w:sz w:val="28"/>
          <w:szCs w:val="28"/>
        </w:rPr>
        <w:t>構</w:t>
      </w:r>
      <w:r w:rsidRPr="00564105">
        <w:rPr>
          <w:rFonts w:hAnsi="標楷體" w:cs="新細明體" w:hint="eastAsia"/>
          <w:kern w:val="0"/>
          <w:sz w:val="28"/>
          <w:szCs w:val="28"/>
        </w:rPr>
        <w:t>」／採「</w:t>
      </w:r>
      <w:r w:rsidRPr="00564105">
        <w:rPr>
          <w:rFonts w:ascii="文鼎注音寬字" w:eastAsia="書法居中（注音一）" w:hint="eastAsia"/>
          <w:position w:val="14"/>
          <w:sz w:val="28"/>
          <w:szCs w:val="28"/>
        </w:rPr>
        <w:t>購</w:t>
      </w:r>
      <w:r w:rsidRPr="00564105">
        <w:rPr>
          <w:rFonts w:hAnsi="標楷體" w:cs="新細明體" w:hint="eastAsia"/>
          <w:kern w:val="0"/>
          <w:sz w:val="28"/>
          <w:szCs w:val="28"/>
        </w:rPr>
        <w:t>」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４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元「</w:t>
      </w:r>
      <w:r w:rsidRPr="00564105">
        <w:rPr>
          <w:rFonts w:ascii="文鼎注音寬字" w:eastAsia="書法居中（注音一）" w:hint="eastAsia"/>
          <w:position w:val="14"/>
          <w:sz w:val="28"/>
          <w:szCs w:val="28"/>
        </w:rPr>
        <w:t>宵</w:t>
      </w:r>
      <w:r w:rsidRPr="00564105">
        <w:rPr>
          <w:rFonts w:hAnsi="標楷體" w:cs="新細明體" w:hint="eastAsia"/>
          <w:kern w:val="0"/>
          <w:sz w:val="28"/>
          <w:szCs w:val="28"/>
        </w:rPr>
        <w:t>」／「</w:t>
      </w:r>
      <w:r w:rsidRPr="00564105">
        <w:rPr>
          <w:rFonts w:ascii="文鼎注音寬字" w:eastAsia="書法居中（注音一）" w:hint="eastAsia"/>
          <w:position w:val="14"/>
          <w:sz w:val="28"/>
          <w:szCs w:val="28"/>
        </w:rPr>
        <w:t>消</w:t>
      </w:r>
      <w:r w:rsidRPr="00564105">
        <w:rPr>
          <w:rFonts w:hAnsi="標楷體" w:cs="新細明體" w:hint="eastAsia"/>
          <w:kern w:val="0"/>
          <w:sz w:val="28"/>
          <w:szCs w:val="28"/>
        </w:rPr>
        <w:t>」除。</w:t>
      </w:r>
    </w:p>
    <w:bookmarkEnd w:id="12"/>
    <w:p w:rsidR="000417FD" w:rsidRPr="00564105" w:rsidRDefault="000417FD" w:rsidP="00564105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8" w:vert="1" w:vertCompress="1"/>
        </w:rPr>
        <w:t>6.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13" w:name="Q_0634C7ADDE794DD390D06F0E2700392F"/>
      <w:r w:rsidRPr="00564105">
        <w:rPr>
          <w:rFonts w:hint="eastAsia"/>
          <w:sz w:val="28"/>
          <w:szCs w:val="28"/>
        </w:rPr>
        <w:t xml:space="preserve">選出和「腎」同部首的字：　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１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臥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２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期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３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腦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４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取。</w:t>
      </w:r>
    </w:p>
    <w:bookmarkEnd w:id="13"/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napToGrid w:val="0"/>
        <w:spacing w:line="400" w:lineRule="exact"/>
        <w:ind w:left="1104" w:hangingChars="394" w:hanging="1104"/>
        <w:rPr>
          <w:rFonts w:cs="新細明體"/>
          <w:kern w:val="0"/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9" w:vert="1" w:vertCompress="1"/>
        </w:rPr>
        <w:t>7.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14" w:name="Q_D64101DAD4274BCE9BDB3153EBFFA5E6"/>
      <w:r w:rsidRPr="00564105">
        <w:rPr>
          <w:rFonts w:hAnsi="標楷體" w:cs="新細明體" w:hint="eastAsia"/>
          <w:kern w:val="0"/>
          <w:sz w:val="28"/>
          <w:szCs w:val="28"/>
        </w:rPr>
        <w:t xml:space="preserve">下列敘述何者錯誤？　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１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/>
          <w:kern w:val="0"/>
          <w:sz w:val="28"/>
          <w:szCs w:val="28"/>
        </w:rPr>
        <w:t>「</w:t>
      </w:r>
      <w:r w:rsidRPr="00564105">
        <w:rPr>
          <w:rFonts w:hAnsi="標楷體" w:cs="新細明體" w:hint="eastAsia"/>
          <w:kern w:val="0"/>
          <w:sz w:val="28"/>
          <w:szCs w:val="28"/>
        </w:rPr>
        <w:t>乾燥</w:t>
      </w:r>
      <w:r w:rsidRPr="00564105">
        <w:rPr>
          <w:rFonts w:hAnsi="標楷體" w:cs="新細明體"/>
          <w:kern w:val="0"/>
          <w:sz w:val="28"/>
          <w:szCs w:val="28"/>
        </w:rPr>
        <w:t>」</w:t>
      </w:r>
      <w:r w:rsidRPr="00564105">
        <w:rPr>
          <w:rFonts w:hAnsi="標楷體" w:cs="新細明體" w:hint="eastAsia"/>
          <w:kern w:val="0"/>
          <w:sz w:val="28"/>
          <w:szCs w:val="28"/>
        </w:rPr>
        <w:t>是形容詞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２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/>
          <w:kern w:val="0"/>
          <w:sz w:val="28"/>
          <w:szCs w:val="28"/>
        </w:rPr>
        <w:t>「</w:t>
      </w:r>
      <w:r w:rsidRPr="00564105">
        <w:rPr>
          <w:rFonts w:hAnsi="標楷體" w:cs="新細明體" w:hint="eastAsia"/>
          <w:kern w:val="0"/>
          <w:sz w:val="28"/>
          <w:szCs w:val="28"/>
        </w:rPr>
        <w:t>腎」、「臟</w:t>
      </w:r>
      <w:r w:rsidRPr="00564105">
        <w:rPr>
          <w:rFonts w:hAnsi="標楷體" w:cs="新細明體"/>
          <w:kern w:val="0"/>
          <w:sz w:val="28"/>
          <w:szCs w:val="28"/>
        </w:rPr>
        <w:t>」</w:t>
      </w:r>
      <w:r w:rsidRPr="00564105">
        <w:rPr>
          <w:rFonts w:hAnsi="標楷體" w:cs="新細明體" w:hint="eastAsia"/>
          <w:kern w:val="0"/>
          <w:sz w:val="28"/>
          <w:szCs w:val="28"/>
        </w:rPr>
        <w:t>是同部首的字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３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ascii="標楷體" w:hAnsi="標楷體" w:hint="eastAsia"/>
          <w:sz w:val="28"/>
          <w:szCs w:val="28"/>
        </w:rPr>
        <w:t>「眼角膜」的</w:t>
      </w:r>
      <w:r w:rsidRPr="00564105">
        <w:rPr>
          <w:rFonts w:hAnsi="標楷體" w:cs="新細明體" w:hint="eastAsia"/>
          <w:kern w:val="0"/>
          <w:sz w:val="28"/>
          <w:szCs w:val="28"/>
        </w:rPr>
        <w:t>「膜」讀作「</w:t>
      </w:r>
      <w:r w:rsidRPr="00564105">
        <w:rPr>
          <w:rFonts w:ascii="文鼎注音寬字" w:eastAsia="書法居中（注音一）" w:hint="eastAsia"/>
          <w:position w:val="14"/>
          <w:sz w:val="28"/>
          <w:szCs w:val="28"/>
        </w:rPr>
        <w:t>膜</w:t>
      </w:r>
      <w:r w:rsidRPr="00564105">
        <w:rPr>
          <w:rFonts w:hAnsi="標楷體" w:cs="新細明體" w:hint="eastAsia"/>
          <w:kern w:val="0"/>
          <w:sz w:val="28"/>
          <w:szCs w:val="28"/>
        </w:rPr>
        <w:t>」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４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/>
          <w:kern w:val="0"/>
          <w:sz w:val="28"/>
          <w:szCs w:val="28"/>
        </w:rPr>
        <w:t>「</w:t>
      </w:r>
      <w:r w:rsidRPr="00564105">
        <w:rPr>
          <w:rFonts w:hAnsi="標楷體" w:cs="新細明體" w:hint="eastAsia"/>
          <w:kern w:val="0"/>
          <w:sz w:val="28"/>
          <w:szCs w:val="28"/>
        </w:rPr>
        <w:t>狼狽</w:t>
      </w:r>
      <w:r w:rsidRPr="00564105">
        <w:rPr>
          <w:rFonts w:hAnsi="標楷體" w:cs="新細明體"/>
          <w:kern w:val="0"/>
          <w:sz w:val="28"/>
          <w:szCs w:val="28"/>
        </w:rPr>
        <w:t>」</w:t>
      </w:r>
      <w:r w:rsidRPr="00564105">
        <w:rPr>
          <w:rFonts w:hAnsi="標楷體" w:cs="新細明體" w:hint="eastAsia"/>
          <w:kern w:val="0"/>
          <w:sz w:val="28"/>
          <w:szCs w:val="28"/>
        </w:rPr>
        <w:t>有灰心的意思。</w:t>
      </w:r>
    </w:p>
    <w:bookmarkEnd w:id="14"/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rFonts w:cs="細明體"/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30" w:vert="1" w:vertCompress="1"/>
        </w:rPr>
        <w:t>8.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15" w:name="Q_D657ABDD6259440EACEF4CB8243071CC"/>
      <w:r w:rsidRPr="00564105">
        <w:rPr>
          <w:rFonts w:hAnsi="細明體" w:cs="細明體" w:hint="eastAsia"/>
          <w:sz w:val="28"/>
          <w:szCs w:val="28"/>
        </w:rPr>
        <w:t>下列「　」中的形近字，何者</w:t>
      </w:r>
      <w:r w:rsidRPr="00564105">
        <w:rPr>
          <w:rFonts w:hAnsi="細明體" w:cs="細明體" w:hint="eastAsia"/>
          <w:sz w:val="28"/>
          <w:szCs w:val="28"/>
          <w:u w:val="double"/>
        </w:rPr>
        <w:t>不正確</w:t>
      </w:r>
      <w:r w:rsidRPr="00564105">
        <w:rPr>
          <w:rFonts w:hAnsi="細明體" w:cs="細明體" w:hint="eastAsia"/>
          <w:sz w:val="28"/>
          <w:szCs w:val="28"/>
        </w:rPr>
        <w:t xml:space="preserve">？　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１</w:instrText>
      </w:r>
      <w:r w:rsidRPr="00564105">
        <w:rPr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Ansi="細明體" w:cs="細明體" w:hint="eastAsia"/>
          <w:sz w:val="28"/>
          <w:szCs w:val="28"/>
        </w:rPr>
        <w:t>雖然他今天的表現並不完美，但整體而言，仍然是瑕不掩「愉」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２</w:instrText>
      </w:r>
      <w:r w:rsidRPr="00564105">
        <w:rPr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Ansi="細明體" w:cs="細明體" w:hint="eastAsia"/>
          <w:sz w:val="28"/>
          <w:szCs w:val="28"/>
        </w:rPr>
        <w:t>父母對於子女的關愛始終不「渝」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３</w:instrText>
      </w:r>
      <w:r w:rsidRPr="00564105">
        <w:rPr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Ansi="細明體" w:cs="細明體" w:hint="eastAsia"/>
          <w:sz w:val="28"/>
          <w:szCs w:val="28"/>
        </w:rPr>
        <w:t>這張優待券的截止日期快到了，「逾」期就要作廢了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４</w:instrText>
      </w:r>
      <w:r w:rsidRPr="00564105">
        <w:rPr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Ansi="細明體" w:cs="細明體" w:hint="eastAsia"/>
          <w:sz w:val="28"/>
          <w:szCs w:val="28"/>
        </w:rPr>
        <w:t>凡事都不能「踰」越法律的界線。</w:t>
      </w:r>
    </w:p>
    <w:bookmarkEnd w:id="15"/>
    <w:p w:rsidR="000417FD" w:rsidRPr="00564105" w:rsidRDefault="000417FD" w:rsidP="00564105">
      <w:pPr>
        <w:kinsoku w:val="0"/>
        <w:overflowPunct w:val="0"/>
        <w:autoSpaceDE w:val="0"/>
        <w:autoSpaceDN w:val="0"/>
        <w:snapToGrid w:val="0"/>
        <w:spacing w:line="400" w:lineRule="exact"/>
        <w:ind w:left="1104" w:hangingChars="394" w:hanging="1104"/>
        <w:rPr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31" w:vert="1" w:vertCompress="1"/>
        </w:rPr>
        <w:t>9.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16" w:name="Q_379CD159C66248D4825FD0445063C84B"/>
      <w:r w:rsidRPr="00564105">
        <w:rPr>
          <w:rFonts w:hint="eastAsia"/>
          <w:sz w:val="28"/>
          <w:szCs w:val="28"/>
        </w:rPr>
        <w:t xml:space="preserve">下列敘述何者正確？　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１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「喃喃」是形容低聲說話的聲音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２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「怒號」的「號」讀作「</w:t>
      </w:r>
      <w:r w:rsidRPr="00564105">
        <w:rPr>
          <w:rFonts w:ascii="文鼎注音寬字" w:eastAsia="書法居中（注音一）" w:hint="eastAsia"/>
          <w:position w:val="14"/>
          <w:sz w:val="28"/>
          <w:szCs w:val="28"/>
        </w:rPr>
        <w:t>號</w:t>
      </w:r>
      <w:r w:rsidRPr="00564105">
        <w:rPr>
          <w:rFonts w:hint="eastAsia"/>
          <w:sz w:val="28"/>
          <w:szCs w:val="28"/>
        </w:rPr>
        <w:t>」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３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「勒」的部首是「革」部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４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嬌「媚」、諂「媚」，兩個「媚」的字義相同。</w:t>
      </w:r>
    </w:p>
    <w:bookmarkEnd w:id="16"/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="1016" w:hangingChars="394" w:hanging="1016"/>
        <w:rPr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w w:val="92"/>
          <w:sz w:val="28"/>
          <w:szCs w:val="28"/>
          <w:eastAsianLayout w:id="463702032" w:vert="1" w:vertCompress="1"/>
        </w:rPr>
        <w:t>10.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17" w:name="Q_AF1BD5DC826A49D2A82154B0CD837667"/>
      <w:r w:rsidRPr="00564105">
        <w:rPr>
          <w:rFonts w:hint="eastAsia"/>
          <w:sz w:val="28"/>
          <w:szCs w:val="28"/>
        </w:rPr>
        <w:t>選出和「</w:t>
      </w:r>
      <w:r w:rsidR="00564105" w:rsidRPr="00564105">
        <w:rPr>
          <w:rFonts w:hint="eastAsia"/>
          <w:sz w:val="28"/>
          <w:szCs w:val="28"/>
        </w:rPr>
        <w:t>瀰</w:t>
      </w:r>
      <w:r w:rsidRPr="00564105">
        <w:rPr>
          <w:rFonts w:hint="eastAsia"/>
          <w:sz w:val="28"/>
          <w:szCs w:val="28"/>
        </w:rPr>
        <w:t xml:space="preserve">」同部首的字：　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１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株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２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舉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３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海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４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嘔。</w:t>
      </w:r>
    </w:p>
    <w:p w:rsidR="000417FD" w:rsidRPr="00564105" w:rsidRDefault="000417FD" w:rsidP="00D873FC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  <w:sz w:val="28"/>
          <w:szCs w:val="28"/>
        </w:rPr>
      </w:pPr>
      <w:bookmarkStart w:id="18" w:name="TT_002"/>
      <w:bookmarkEnd w:id="17"/>
      <w:r w:rsidRPr="00564105">
        <w:rPr>
          <w:rFonts w:ascii="標楷體" w:hAnsi="標楷體" w:hint="eastAsia"/>
          <w:b/>
          <w:color w:val="000000"/>
          <w:sz w:val="28"/>
          <w:szCs w:val="28"/>
        </w:rPr>
        <w:t>四、字詞義測驗</w:t>
      </w:r>
      <w:r w:rsidRPr="00564105">
        <w:rPr>
          <w:rFonts w:ascii="標楷體" w:hAnsi="標楷體"/>
          <w:b/>
          <w:color w:val="000000"/>
          <w:sz w:val="28"/>
          <w:szCs w:val="28"/>
        </w:rPr>
        <w:t>(共</w:t>
      </w:r>
      <w:r w:rsidRPr="00564105">
        <w:rPr>
          <w:rFonts w:ascii="標楷體" w:hAnsi="標楷體"/>
          <w:b/>
          <w:color w:val="000000"/>
          <w:sz w:val="28"/>
          <w:szCs w:val="28"/>
          <w:eastAsianLayout w:id="463702021" w:vert="1" w:vertCompress="1"/>
        </w:rPr>
        <w:t>20</w:t>
      </w:r>
      <w:r w:rsidRPr="00564105">
        <w:rPr>
          <w:rFonts w:ascii="標楷體" w:hAnsi="標楷體"/>
          <w:b/>
          <w:color w:val="000000"/>
          <w:sz w:val="28"/>
          <w:szCs w:val="28"/>
        </w:rPr>
        <w:t>分/每題</w:t>
      </w:r>
      <w:r w:rsidRPr="00564105">
        <w:rPr>
          <w:rFonts w:ascii="標楷體" w:hAnsi="標楷體"/>
          <w:b/>
          <w:color w:val="000000"/>
          <w:sz w:val="28"/>
          <w:szCs w:val="28"/>
          <w:eastAsianLayout w:id="463702022" w:vert="1" w:vertCompress="1"/>
        </w:rPr>
        <w:t>2</w:t>
      </w:r>
      <w:r w:rsidRPr="00564105">
        <w:rPr>
          <w:rFonts w:ascii="標楷體" w:hAnsi="標楷體"/>
          <w:b/>
          <w:color w:val="000000"/>
          <w:sz w:val="28"/>
          <w:szCs w:val="28"/>
        </w:rPr>
        <w:t>分)</w:t>
      </w:r>
      <w:bookmarkEnd w:id="18"/>
    </w:p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16" w:vert="1" w:vertCompress="1"/>
        </w:rPr>
        <w:t>1.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19" w:name="Q_3C5241A6DBC04D3295B9FBD03354EE73"/>
      <w:r w:rsidRPr="00564105">
        <w:rPr>
          <w:rFonts w:hint="eastAsia"/>
          <w:sz w:val="28"/>
          <w:szCs w:val="28"/>
        </w:rPr>
        <w:t xml:space="preserve">「融洽」是指　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１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愛情甜蜜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２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感情和順親睦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３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相談甚歡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４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言語不合。</w:t>
      </w:r>
    </w:p>
    <w:bookmarkEnd w:id="19"/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17" w:vert="1" w:vertCompress="1"/>
        </w:rPr>
        <w:t>2.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20" w:name="Q_FD8BAB10C08A48C39099F3B601AEDC8F"/>
      <w:r w:rsidRPr="00564105">
        <w:rPr>
          <w:rFonts w:hint="eastAsia"/>
          <w:sz w:val="28"/>
          <w:szCs w:val="28"/>
        </w:rPr>
        <w:t xml:space="preserve">下列哪一組語詞替換後，句意會變？　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１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弟弟「強忍」著眼眶裡的淚水</w:t>
      </w:r>
      <w:r w:rsidRPr="00564105">
        <w:rPr>
          <w:sz w:val="28"/>
          <w:szCs w:val="28"/>
        </w:rPr>
        <w:sym w:font="Wingdings" w:char="00E0"/>
      </w:r>
      <w:r w:rsidRPr="00564105">
        <w:rPr>
          <w:rFonts w:hint="eastAsia"/>
          <w:sz w:val="28"/>
          <w:szCs w:val="28"/>
        </w:rPr>
        <w:t>忍不住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２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他的表情「凝重」，一定發生了重大的事</w:t>
      </w:r>
      <w:r w:rsidRPr="00564105">
        <w:rPr>
          <w:sz w:val="28"/>
          <w:szCs w:val="28"/>
        </w:rPr>
        <w:sym w:font="Wingdings" w:char="00E0"/>
      </w:r>
      <w:r w:rsidRPr="00564105">
        <w:rPr>
          <w:rFonts w:hint="eastAsia"/>
          <w:sz w:val="28"/>
          <w:szCs w:val="28"/>
        </w:rPr>
        <w:t>嚴肅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３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要勇敢面對逆境，不能輕易的「豎起白旗」</w:t>
      </w:r>
      <w:r w:rsidRPr="00564105">
        <w:rPr>
          <w:sz w:val="28"/>
          <w:szCs w:val="28"/>
        </w:rPr>
        <w:sym w:font="Wingdings" w:char="00E0"/>
      </w:r>
      <w:r w:rsidRPr="00564105">
        <w:rPr>
          <w:rFonts w:hint="eastAsia"/>
          <w:sz w:val="28"/>
          <w:szCs w:val="28"/>
        </w:rPr>
        <w:t>投降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４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他屢敗屢戰，「仍然」不放棄一絲機會</w:t>
      </w:r>
      <w:r w:rsidRPr="00564105">
        <w:rPr>
          <w:sz w:val="28"/>
          <w:szCs w:val="28"/>
        </w:rPr>
        <w:sym w:font="Wingdings" w:char="00E0"/>
      </w:r>
      <w:r w:rsidRPr="00564105">
        <w:rPr>
          <w:rFonts w:hint="eastAsia"/>
          <w:sz w:val="28"/>
          <w:szCs w:val="28"/>
        </w:rPr>
        <w:t>依舊。</w:t>
      </w:r>
    </w:p>
    <w:bookmarkEnd w:id="20"/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18" w:vert="1" w:vertCompress="1"/>
        </w:rPr>
        <w:t>3.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21" w:name="Q_51E03D5DAE024F29B138141E0EF4BEDF"/>
      <w:r w:rsidRPr="00564105">
        <w:rPr>
          <w:rFonts w:hint="eastAsia"/>
          <w:sz w:val="28"/>
          <w:szCs w:val="28"/>
        </w:rPr>
        <w:t xml:space="preserve">「對工作充滿熱忱的她，看起來總是精神奕奕的！」句子裡的熱「忱」是指　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１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誠懇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２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心意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３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友好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４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憂慮。</w:t>
      </w:r>
    </w:p>
    <w:bookmarkEnd w:id="21"/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rFonts w:ascii="標楷體" w:hAnsi="標楷體"/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19" w:vert="1" w:vertCompress="1"/>
        </w:rPr>
        <w:t>4.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22" w:name="Q_F36A512EC93241A180EDF8D66616ED31"/>
      <w:r w:rsidRPr="00564105">
        <w:rPr>
          <w:rFonts w:hint="eastAsia"/>
          <w:sz w:val="28"/>
          <w:szCs w:val="28"/>
        </w:rPr>
        <w:t>「</w:t>
      </w:r>
      <w:r w:rsidRPr="00564105">
        <w:rPr>
          <w:rFonts w:ascii="標楷體" w:hint="eastAsia"/>
          <w:sz w:val="28"/>
          <w:szCs w:val="28"/>
        </w:rPr>
        <w:t>巡邏</w:t>
      </w:r>
      <w:r w:rsidRPr="00564105">
        <w:rPr>
          <w:rFonts w:hint="eastAsia"/>
          <w:sz w:val="28"/>
          <w:szCs w:val="28"/>
        </w:rPr>
        <w:t>」是指</w:t>
      </w:r>
      <w:r w:rsidRPr="00564105">
        <w:rPr>
          <w:rFonts w:ascii="標楷體" w:hint="eastAsia"/>
          <w:sz w:val="28"/>
          <w:szCs w:val="28"/>
        </w:rPr>
        <w:t xml:space="preserve">　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１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ascii="標楷體" w:hAnsi="標楷體" w:hint="eastAsia"/>
          <w:sz w:val="28"/>
          <w:szCs w:val="28"/>
        </w:rPr>
        <w:t>跟蹤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２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ascii="標楷體" w:hAnsi="標楷體" w:hint="eastAsia"/>
          <w:sz w:val="28"/>
          <w:szCs w:val="28"/>
        </w:rPr>
        <w:t>到處視察警備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３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ascii="標楷體" w:hAnsi="標楷體" w:hint="eastAsia"/>
          <w:sz w:val="28"/>
          <w:szCs w:val="28"/>
        </w:rPr>
        <w:t>偷偷拍照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４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ascii="標楷體" w:hAnsi="標楷體" w:hint="eastAsia"/>
          <w:sz w:val="28"/>
          <w:szCs w:val="28"/>
        </w:rPr>
        <w:t>關緊門戶。</w:t>
      </w:r>
    </w:p>
    <w:bookmarkEnd w:id="22"/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0" w:vert="1" w:vertCompress="1"/>
        </w:rPr>
        <w:lastRenderedPageBreak/>
        <w:t>5.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23" w:name="Q_F8058D1B12324BE791F9B9A9E14B3C0E"/>
      <w:r w:rsidRPr="00564105">
        <w:rPr>
          <w:rFonts w:hint="eastAsia"/>
          <w:sz w:val="28"/>
          <w:szCs w:val="28"/>
        </w:rPr>
        <w:t xml:space="preserve">「痊癒」是指　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１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完成工作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２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康復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３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病得很嚴重</w:t>
      </w:r>
      <w:r w:rsidR="00ED78F4" w:rsidRPr="00564105">
        <w:rPr>
          <w:sz w:val="28"/>
          <w:szCs w:val="28"/>
        </w:rPr>
        <w:fldChar w:fldCharType="begin"/>
      </w:r>
      <w:r w:rsidRPr="00564105">
        <w:rPr>
          <w:rFonts w:hint="eastAsia"/>
          <w:sz w:val="28"/>
          <w:szCs w:val="28"/>
        </w:rPr>
        <w:instrText>eq \o(</w:instrText>
      </w:r>
      <w:r w:rsidRPr="00564105">
        <w:rPr>
          <w:rFonts w:hint="eastAsia"/>
          <w:sz w:val="28"/>
          <w:szCs w:val="28"/>
        </w:rPr>
        <w:instrText>○</w:instrText>
      </w:r>
      <w:r w:rsidRPr="00564105">
        <w:rPr>
          <w:rFonts w:hint="eastAsia"/>
          <w:sz w:val="28"/>
          <w:szCs w:val="28"/>
        </w:rPr>
        <w:instrText>,</w:instrText>
      </w:r>
      <w:r w:rsidRPr="00564105">
        <w:rPr>
          <w:rFonts w:hint="eastAsia"/>
          <w:sz w:val="28"/>
          <w:szCs w:val="28"/>
        </w:rPr>
        <w:instrText>４</w:instrText>
      </w:r>
      <w:r w:rsidRPr="00564105">
        <w:rPr>
          <w:rFonts w:hint="eastAsia"/>
          <w:sz w:val="28"/>
          <w:szCs w:val="28"/>
        </w:rPr>
        <w:instrText>)</w:instrText>
      </w:r>
      <w:r w:rsidR="00ED78F4" w:rsidRPr="00564105">
        <w:rPr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接受治療。</w:t>
      </w:r>
    </w:p>
    <w:bookmarkEnd w:id="23"/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rFonts w:cs="新細明體"/>
          <w:kern w:val="0"/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1" w:vert="1" w:vertCompress="1"/>
        </w:rPr>
        <w:t>6.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24" w:name="Q_746F1FA2F3B24775899041D013228D81"/>
      <w:r w:rsidRPr="00564105">
        <w:rPr>
          <w:rFonts w:hAnsi="標楷體" w:cs="新細明體" w:hint="eastAsia"/>
          <w:kern w:val="0"/>
          <w:sz w:val="28"/>
          <w:szCs w:val="28"/>
        </w:rPr>
        <w:t xml:space="preserve">下列「　」中的字，何者字義錯誤？　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１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抖「擻」：振作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２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融「洽」：和諧的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３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給「予」：允許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４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「睦」鄰：保持友好關係。</w:t>
      </w:r>
    </w:p>
    <w:bookmarkEnd w:id="24"/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2" w:vert="1" w:vertCompress="1"/>
        </w:rPr>
        <w:t>7.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25" w:name="Q_5C7A5A9C193843838376B41745FE64AB"/>
      <w:r w:rsidRPr="00564105">
        <w:rPr>
          <w:rFonts w:hint="eastAsia"/>
          <w:sz w:val="28"/>
          <w:szCs w:val="28"/>
        </w:rPr>
        <w:t xml:space="preserve">「我們應該珍惜他人給予的關懷。」句子裡的「給予」是指　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１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獲得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２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乞求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３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付出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４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回報。</w:t>
      </w:r>
    </w:p>
    <w:bookmarkEnd w:id="25"/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rFonts w:cs="新細明體"/>
          <w:kern w:val="0"/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3" w:vert="1" w:vertCompress="1"/>
        </w:rPr>
        <w:t>8.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26" w:name="Q_369AC2DE2A2844F1B5F837450C6F094D"/>
      <w:r w:rsidRPr="00564105">
        <w:rPr>
          <w:rFonts w:hAnsi="標楷體" w:cs="新細明體" w:hint="eastAsia"/>
          <w:kern w:val="0"/>
          <w:sz w:val="28"/>
          <w:szCs w:val="28"/>
        </w:rPr>
        <w:t xml:space="preserve">下列哪一組語詞替換後，句意會變？　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１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這個「標題」</w:t>
      </w:r>
      <w:r w:rsidRPr="00564105">
        <w:rPr>
          <w:rFonts w:hint="eastAsia"/>
          <w:sz w:val="28"/>
          <w:szCs w:val="28"/>
        </w:rPr>
        <w:t>下得很聳動</w:t>
      </w:r>
      <w:r w:rsidRPr="00564105">
        <w:rPr>
          <w:sz w:val="28"/>
          <w:szCs w:val="28"/>
        </w:rPr>
        <w:sym w:font="Wingdings" w:char="00E0"/>
      </w:r>
      <w:r w:rsidRPr="00564105">
        <w:rPr>
          <w:rFonts w:hAnsi="標楷體" w:cs="新細明體" w:hint="eastAsia"/>
          <w:kern w:val="0"/>
          <w:sz w:val="28"/>
          <w:szCs w:val="28"/>
        </w:rPr>
        <w:t>題目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２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這</w:t>
      </w:r>
      <w:r w:rsidRPr="00564105">
        <w:rPr>
          <w:rFonts w:hint="eastAsia"/>
          <w:sz w:val="28"/>
          <w:szCs w:val="28"/>
        </w:rPr>
        <w:t>許多美好的傳統應該被「延續」保留</w:t>
      </w:r>
      <w:r w:rsidRPr="00564105">
        <w:rPr>
          <w:sz w:val="28"/>
          <w:szCs w:val="28"/>
        </w:rPr>
        <w:sym w:font="Wingdings" w:char="00E0"/>
      </w:r>
      <w:r w:rsidRPr="00564105">
        <w:rPr>
          <w:rFonts w:hAnsi="標楷體" w:cs="新細明體" w:hint="eastAsia"/>
          <w:kern w:val="0"/>
          <w:sz w:val="28"/>
          <w:szCs w:val="28"/>
        </w:rPr>
        <w:t>中斷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３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這裡的光線很暗，「幾乎」到了伸手不見五指的地步</w:t>
      </w:r>
      <w:r w:rsidRPr="00564105">
        <w:rPr>
          <w:sz w:val="28"/>
          <w:szCs w:val="28"/>
        </w:rPr>
        <w:sym w:font="Wingdings" w:char="00E0"/>
      </w:r>
      <w:r w:rsidRPr="00564105">
        <w:rPr>
          <w:rFonts w:hAnsi="標楷體" w:cs="新細明體" w:hint="eastAsia"/>
          <w:kern w:val="0"/>
          <w:sz w:val="28"/>
          <w:szCs w:val="28"/>
        </w:rPr>
        <w:t>差一點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４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這件</w:t>
      </w:r>
      <w:r w:rsidRPr="00564105">
        <w:rPr>
          <w:rFonts w:hint="eastAsia"/>
          <w:sz w:val="28"/>
          <w:szCs w:val="28"/>
        </w:rPr>
        <w:t>意外</w:t>
      </w:r>
      <w:r w:rsidRPr="00564105">
        <w:rPr>
          <w:rFonts w:hAnsi="標楷體" w:cs="新細明體" w:hint="eastAsia"/>
          <w:kern w:val="0"/>
          <w:sz w:val="28"/>
          <w:szCs w:val="28"/>
        </w:rPr>
        <w:t>「還好」有你幫忙</w:t>
      </w:r>
      <w:r w:rsidRPr="00564105">
        <w:rPr>
          <w:rFonts w:hint="eastAsia"/>
          <w:sz w:val="28"/>
          <w:szCs w:val="28"/>
        </w:rPr>
        <w:t>收拾善後</w:t>
      </w:r>
      <w:r w:rsidRPr="00564105">
        <w:rPr>
          <w:rFonts w:hAnsi="標楷體" w:cs="新細明體" w:hint="eastAsia"/>
          <w:kern w:val="0"/>
          <w:sz w:val="28"/>
          <w:szCs w:val="28"/>
        </w:rPr>
        <w:t>，否則後果不堪設想呀！</w:t>
      </w:r>
      <w:r w:rsidRPr="00564105">
        <w:rPr>
          <w:sz w:val="28"/>
          <w:szCs w:val="28"/>
        </w:rPr>
        <w:sym w:font="Wingdings" w:char="00E0"/>
      </w:r>
      <w:r w:rsidRPr="00564105">
        <w:rPr>
          <w:rFonts w:hAnsi="標楷體" w:cs="新細明體" w:hint="eastAsia"/>
          <w:kern w:val="0"/>
          <w:sz w:val="28"/>
          <w:szCs w:val="28"/>
        </w:rPr>
        <w:t>幸好。</w:t>
      </w:r>
    </w:p>
    <w:bookmarkEnd w:id="26"/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="1104" w:hangingChars="394" w:hanging="1104"/>
        <w:rPr>
          <w:rFonts w:cs="新細明體"/>
          <w:kern w:val="0"/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4" w:vert="1" w:vertCompress="1"/>
        </w:rPr>
        <w:t>9.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27" w:name="Q_1A7ED1B3D1504C9E9EADA920C538B071"/>
      <w:r w:rsidRPr="00564105">
        <w:rPr>
          <w:rFonts w:hAnsi="標楷體" w:cs="新細明體" w:hint="eastAsia"/>
          <w:kern w:val="0"/>
          <w:sz w:val="28"/>
          <w:szCs w:val="28"/>
        </w:rPr>
        <w:t xml:space="preserve">下列「　」中的字，何者字義錯誤？　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１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不堪：忍受、承受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２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「甘」心：發自內心的同意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３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萬念</w:t>
      </w:r>
      <w:r w:rsidRPr="00564105">
        <w:rPr>
          <w:rFonts w:hAnsi="標楷體" w:cs="新細明體"/>
          <w:kern w:val="0"/>
          <w:sz w:val="28"/>
          <w:szCs w:val="28"/>
        </w:rPr>
        <w:t>「</w:t>
      </w:r>
      <w:r w:rsidRPr="00564105">
        <w:rPr>
          <w:rFonts w:hAnsi="標楷體" w:cs="新細明體" w:hint="eastAsia"/>
          <w:kern w:val="0"/>
          <w:sz w:val="28"/>
          <w:szCs w:val="28"/>
        </w:rPr>
        <w:t>俱</w:t>
      </w:r>
      <w:r w:rsidRPr="00564105">
        <w:rPr>
          <w:rFonts w:hAnsi="標楷體" w:cs="新細明體"/>
          <w:kern w:val="0"/>
          <w:sz w:val="28"/>
          <w:szCs w:val="28"/>
        </w:rPr>
        <w:t>」</w:t>
      </w:r>
      <w:r w:rsidRPr="00564105">
        <w:rPr>
          <w:rFonts w:hAnsi="標楷體" w:cs="新細明體" w:hint="eastAsia"/>
          <w:kern w:val="0"/>
          <w:sz w:val="28"/>
          <w:szCs w:val="28"/>
        </w:rPr>
        <w:t>灰：一起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４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Ansi="標楷體" w:cs="新細明體" w:hint="eastAsia"/>
          <w:kern w:val="0"/>
          <w:sz w:val="28"/>
          <w:szCs w:val="28"/>
        </w:rPr>
        <w:t>奇</w:t>
      </w:r>
      <w:r w:rsidRPr="00564105">
        <w:rPr>
          <w:rFonts w:hAnsi="標楷體" w:cs="新細明體"/>
          <w:kern w:val="0"/>
          <w:sz w:val="28"/>
          <w:szCs w:val="28"/>
        </w:rPr>
        <w:t>「</w:t>
      </w:r>
      <w:r w:rsidRPr="00564105">
        <w:rPr>
          <w:rFonts w:hAnsi="標楷體" w:cs="新細明體" w:hint="eastAsia"/>
          <w:kern w:val="0"/>
          <w:sz w:val="28"/>
          <w:szCs w:val="28"/>
        </w:rPr>
        <w:t>癢</w:t>
      </w:r>
      <w:r w:rsidRPr="00564105">
        <w:rPr>
          <w:rFonts w:hAnsi="標楷體" w:cs="新細明體"/>
          <w:kern w:val="0"/>
          <w:sz w:val="28"/>
          <w:szCs w:val="28"/>
        </w:rPr>
        <w:t>」</w:t>
      </w:r>
      <w:r w:rsidRPr="00564105">
        <w:rPr>
          <w:rFonts w:hAnsi="標楷體" w:cs="新細明體" w:hint="eastAsia"/>
          <w:kern w:val="0"/>
          <w:sz w:val="28"/>
          <w:szCs w:val="28"/>
        </w:rPr>
        <w:t>無比：</w:t>
      </w:r>
      <w:r w:rsidRPr="00564105">
        <w:rPr>
          <w:rFonts w:hAnsi="標楷體"/>
          <w:sz w:val="28"/>
          <w:szCs w:val="28"/>
        </w:rPr>
        <w:t>皮膚受到刺激而產生需要抓搔的感覺</w:t>
      </w:r>
      <w:r w:rsidRPr="00564105">
        <w:rPr>
          <w:rFonts w:hAnsi="標楷體" w:cs="新細明體" w:hint="eastAsia"/>
          <w:kern w:val="0"/>
          <w:sz w:val="28"/>
          <w:szCs w:val="28"/>
        </w:rPr>
        <w:t>。</w:t>
      </w:r>
    </w:p>
    <w:bookmarkEnd w:id="27"/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="1016" w:hangingChars="394" w:hanging="1016"/>
        <w:rPr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w w:val="92"/>
          <w:sz w:val="28"/>
          <w:szCs w:val="28"/>
          <w:eastAsianLayout w:id="463702025" w:vert="1" w:vertCompress="1"/>
        </w:rPr>
        <w:t>10.</w:t>
      </w:r>
      <w:r w:rsidRPr="00564105">
        <w:rPr>
          <w:rFonts w:ascii="Times Ten Roman" w:hAnsi="Times Ten Roman"/>
          <w:b/>
          <w:color w:val="000000"/>
          <w:sz w:val="28"/>
          <w:szCs w:val="28"/>
        </w:rPr>
        <w:t>(   )</w:t>
      </w:r>
      <w:r w:rsidRPr="00564105">
        <w:rPr>
          <w:rFonts w:ascii="Times Ten Roman" w:hAnsi="Times Ten Roman"/>
          <w:b/>
          <w:color w:val="FFFFFF"/>
          <w:spacing w:val="30"/>
          <w:sz w:val="28"/>
          <w:szCs w:val="28"/>
        </w:rPr>
        <w:t>0</w:t>
      </w:r>
      <w:bookmarkStart w:id="28" w:name="Q_A603F57C35CF4A52943EC9B4677481B3"/>
      <w:r w:rsidRPr="00564105">
        <w:rPr>
          <w:rFonts w:hint="eastAsia"/>
          <w:sz w:val="28"/>
          <w:szCs w:val="28"/>
        </w:rPr>
        <w:t xml:space="preserve">我辛苦的創作心血被剽竊，叫我怎麼能「甘心」。句子裡的「甘心」是指　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１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心裡感覺很甜蜜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２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發自內心的同意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３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心裡感覺苦悶</w:t>
      </w:r>
      <w:r w:rsidR="00ED78F4" w:rsidRPr="00564105">
        <w:rPr>
          <w:rFonts w:ascii="標楷體" w:hAnsi="標楷體"/>
          <w:sz w:val="28"/>
          <w:szCs w:val="28"/>
        </w:rPr>
        <w:fldChar w:fldCharType="begin"/>
      </w:r>
      <w:r w:rsidRPr="00564105">
        <w:rPr>
          <w:rFonts w:ascii="標楷體" w:hAnsi="標楷體"/>
          <w:sz w:val="28"/>
          <w:szCs w:val="28"/>
        </w:rPr>
        <w:instrText>eq \o(○,</w:instrText>
      </w:r>
      <w:r w:rsidRPr="00564105">
        <w:rPr>
          <w:rFonts w:ascii="標楷體" w:hAnsi="標楷體" w:hint="eastAsia"/>
          <w:sz w:val="28"/>
          <w:szCs w:val="28"/>
        </w:rPr>
        <w:instrText>４</w:instrText>
      </w:r>
      <w:r w:rsidRPr="00564105">
        <w:rPr>
          <w:rFonts w:ascii="標楷體" w:hAnsi="標楷體"/>
          <w:sz w:val="28"/>
          <w:szCs w:val="28"/>
        </w:rPr>
        <w:instrText>)</w:instrText>
      </w:r>
      <w:r w:rsidR="00ED78F4" w:rsidRPr="00564105">
        <w:rPr>
          <w:rFonts w:ascii="標楷體" w:hAnsi="標楷體"/>
          <w:sz w:val="28"/>
          <w:szCs w:val="28"/>
        </w:rPr>
        <w:fldChar w:fldCharType="end"/>
      </w:r>
      <w:r w:rsidRPr="00564105">
        <w:rPr>
          <w:rFonts w:hint="eastAsia"/>
          <w:sz w:val="28"/>
          <w:szCs w:val="28"/>
        </w:rPr>
        <w:t>覺得很窩心。</w:t>
      </w:r>
    </w:p>
    <w:p w:rsidR="000417FD" w:rsidRPr="00564105" w:rsidRDefault="004B77CC" w:rsidP="00D873FC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  <w:sz w:val="28"/>
          <w:szCs w:val="28"/>
        </w:rPr>
      </w:pPr>
      <w:bookmarkStart w:id="29" w:name="TT_004"/>
      <w:bookmarkEnd w:id="28"/>
      <w:r w:rsidRPr="00564105">
        <w:rPr>
          <w:rFonts w:ascii="標楷體" w:hAnsi="標楷體" w:hint="eastAsia"/>
          <w:b/>
          <w:color w:val="000000"/>
          <w:sz w:val="28"/>
          <w:szCs w:val="28"/>
        </w:rPr>
        <w:t>五、</w:t>
      </w:r>
      <w:r w:rsidR="000417FD" w:rsidRPr="00564105">
        <w:rPr>
          <w:rFonts w:ascii="標楷體" w:hAnsi="標楷體" w:hint="eastAsia"/>
          <w:b/>
          <w:color w:val="000000"/>
          <w:sz w:val="28"/>
          <w:szCs w:val="28"/>
        </w:rPr>
        <w:t>選字詞填寫</w:t>
      </w:r>
      <w:r w:rsidR="000417FD" w:rsidRPr="00564105">
        <w:rPr>
          <w:rFonts w:ascii="標楷體" w:hAnsi="標楷體"/>
          <w:b/>
          <w:color w:val="000000"/>
          <w:sz w:val="28"/>
          <w:szCs w:val="28"/>
        </w:rPr>
        <w:t>(共</w:t>
      </w:r>
      <w:r w:rsidR="00D873FC" w:rsidRPr="00564105">
        <w:rPr>
          <w:rFonts w:ascii="標楷體" w:hAnsi="標楷體" w:hint="eastAsia"/>
          <w:b/>
          <w:color w:val="000000"/>
          <w:sz w:val="28"/>
          <w:szCs w:val="28"/>
        </w:rPr>
        <w:t>5</w:t>
      </w:r>
      <w:r w:rsidR="000417FD" w:rsidRPr="00564105">
        <w:rPr>
          <w:rFonts w:ascii="標楷體" w:hAnsi="標楷體"/>
          <w:b/>
          <w:color w:val="000000"/>
          <w:sz w:val="28"/>
          <w:szCs w:val="28"/>
        </w:rPr>
        <w:t>分/每格</w:t>
      </w:r>
      <w:r w:rsidR="000417FD" w:rsidRPr="00564105">
        <w:rPr>
          <w:rFonts w:ascii="標楷體" w:hAnsi="標楷體"/>
          <w:b/>
          <w:color w:val="000000"/>
          <w:sz w:val="28"/>
          <w:szCs w:val="28"/>
          <w:eastAsianLayout w:id="463702026" w:vert="1" w:vertCompress="1"/>
        </w:rPr>
        <w:t>1</w:t>
      </w:r>
      <w:r w:rsidR="000417FD" w:rsidRPr="00564105">
        <w:rPr>
          <w:rFonts w:ascii="標楷體" w:hAnsi="標楷體"/>
          <w:b/>
          <w:color w:val="000000"/>
          <w:sz w:val="28"/>
          <w:szCs w:val="28"/>
        </w:rPr>
        <w:t>分)</w:t>
      </w:r>
      <w:bookmarkEnd w:id="29"/>
    </w:p>
    <w:p w:rsidR="000417FD" w:rsidRPr="00564105" w:rsidRDefault="000417FD" w:rsidP="00D873FC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2" w:vert="1" w:vertCompress="1"/>
        </w:rPr>
        <w:t>1.</w:t>
      </w:r>
      <w:bookmarkStart w:id="30" w:name="Q_CB7B46B3C5D645A0828F44CFD4AA00EA"/>
    </w:p>
    <w:p w:rsidR="000417FD" w:rsidRPr="00564105" w:rsidRDefault="000417FD" w:rsidP="00D873FC">
      <w:pPr>
        <w:kinsoku w:val="0"/>
        <w:overflowPunct w:val="0"/>
        <w:autoSpaceDE w:val="0"/>
        <w:autoSpaceDN w:val="0"/>
        <w:spacing w:line="400" w:lineRule="exact"/>
        <w:ind w:leftChars="50" w:left="120"/>
        <w:rPr>
          <w:sz w:val="28"/>
          <w:szCs w:val="28"/>
        </w:rPr>
      </w:pPr>
      <w:r w:rsidRPr="00564105">
        <w:rPr>
          <w:rFonts w:hint="eastAsia"/>
          <w:sz w:val="28"/>
          <w:szCs w:val="28"/>
          <w:bdr w:val="single" w:sz="4" w:space="0" w:color="auto"/>
        </w:rPr>
        <w:t xml:space="preserve">　睦　陸　</w:t>
      </w:r>
    </w:p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sz w:val="28"/>
          <w:szCs w:val="28"/>
        </w:rPr>
      </w:pPr>
      <w:r w:rsidRPr="00564105">
        <w:rPr>
          <w:rFonts w:ascii="標楷體" w:hAnsi="HL2V" w:hint="eastAsia"/>
          <w:sz w:val="28"/>
          <w:szCs w:val="28"/>
        </w:rPr>
        <w:t>(１)</w:t>
      </w:r>
      <w:r w:rsidRPr="00564105">
        <w:rPr>
          <w:rFonts w:hint="eastAsia"/>
          <w:sz w:val="28"/>
          <w:szCs w:val="28"/>
        </w:rPr>
        <w:t>希望有一天我能坐著太空船登</w:t>
      </w:r>
      <w:r w:rsidRPr="00564105">
        <w:rPr>
          <w:rFonts w:ascii="HL3V" w:hAnsi="HL3V" w:hint="eastAsia"/>
          <w:sz w:val="28"/>
          <w:szCs w:val="28"/>
        </w:rPr>
        <w:t>（　　）</w:t>
      </w:r>
      <w:r w:rsidRPr="00564105">
        <w:rPr>
          <w:rFonts w:hint="eastAsia"/>
          <w:sz w:val="28"/>
          <w:szCs w:val="28"/>
        </w:rPr>
        <w:t>火星。</w:t>
      </w:r>
    </w:p>
    <w:p w:rsidR="000417FD" w:rsidRPr="00564105" w:rsidRDefault="000417FD" w:rsidP="00564105">
      <w:pPr>
        <w:tabs>
          <w:tab w:val="left" w:pos="3490"/>
          <w:tab w:val="left" w:pos="9718"/>
        </w:tabs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sz w:val="28"/>
          <w:szCs w:val="28"/>
        </w:rPr>
      </w:pPr>
      <w:r w:rsidRPr="00564105">
        <w:rPr>
          <w:rFonts w:ascii="標楷體" w:hAnsi="HL2V" w:hint="eastAsia"/>
          <w:sz w:val="28"/>
          <w:szCs w:val="28"/>
        </w:rPr>
        <w:t>(２)一</w:t>
      </w:r>
      <w:r w:rsidRPr="00564105">
        <w:rPr>
          <w:rFonts w:hint="eastAsia"/>
          <w:sz w:val="28"/>
          <w:szCs w:val="28"/>
        </w:rPr>
        <w:t>家人和</w:t>
      </w:r>
      <w:r w:rsidRPr="00564105">
        <w:rPr>
          <w:rFonts w:ascii="HL3V" w:hAnsi="HL3V" w:hint="eastAsia"/>
          <w:sz w:val="28"/>
          <w:szCs w:val="28"/>
        </w:rPr>
        <w:t>（　　）</w:t>
      </w:r>
      <w:r w:rsidRPr="00564105">
        <w:rPr>
          <w:rFonts w:hint="eastAsia"/>
          <w:sz w:val="28"/>
          <w:szCs w:val="28"/>
        </w:rPr>
        <w:t>相處，就是莫大的福氣。</w:t>
      </w:r>
    </w:p>
    <w:p w:rsidR="000417FD" w:rsidRPr="00564105" w:rsidRDefault="004B77CC" w:rsidP="00564105">
      <w:pPr>
        <w:kinsoku w:val="0"/>
        <w:overflowPunct w:val="0"/>
        <w:autoSpaceDE w:val="0"/>
        <w:autoSpaceDN w:val="0"/>
        <w:spacing w:line="400" w:lineRule="exact"/>
        <w:ind w:left="280" w:hangingChars="100" w:hanging="280"/>
        <w:rPr>
          <w:sz w:val="28"/>
          <w:szCs w:val="28"/>
          <w:shd w:val="pct15" w:color="auto" w:fill="FFFFFF"/>
        </w:rPr>
      </w:pPr>
      <w:bookmarkStart w:id="31" w:name="Q_2E69B6AD081B4F2C8961BD30225FA51B"/>
      <w:bookmarkEnd w:id="30"/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17" w:vert="1" w:vertCompress="1"/>
        </w:rPr>
        <w:t>2.</w:t>
      </w:r>
    </w:p>
    <w:p w:rsidR="000417FD" w:rsidRPr="00564105" w:rsidRDefault="000417FD" w:rsidP="00D873FC">
      <w:pPr>
        <w:kinsoku w:val="0"/>
        <w:overflowPunct w:val="0"/>
        <w:autoSpaceDE w:val="0"/>
        <w:autoSpaceDN w:val="0"/>
        <w:spacing w:line="400" w:lineRule="exact"/>
        <w:ind w:leftChars="50" w:left="120"/>
        <w:rPr>
          <w:sz w:val="28"/>
          <w:szCs w:val="28"/>
          <w:shd w:val="pct15" w:color="auto" w:fill="FFFFFF"/>
        </w:rPr>
      </w:pPr>
      <w:r w:rsidRPr="00564105">
        <w:rPr>
          <w:rFonts w:hint="eastAsia"/>
          <w:sz w:val="28"/>
          <w:szCs w:val="28"/>
          <w:bdr w:val="single" w:sz="4" w:space="0" w:color="auto"/>
        </w:rPr>
        <w:t xml:space="preserve">　謙　兼　嫌　</w:t>
      </w:r>
    </w:p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sz w:val="28"/>
          <w:szCs w:val="28"/>
        </w:rPr>
      </w:pPr>
      <w:r w:rsidRPr="00564105">
        <w:rPr>
          <w:rFonts w:ascii="標楷體" w:hAnsi="標楷體" w:hint="eastAsia"/>
          <w:sz w:val="28"/>
          <w:szCs w:val="28"/>
        </w:rPr>
        <w:t>(１)</w:t>
      </w:r>
      <w:r w:rsidRPr="00564105">
        <w:rPr>
          <w:rFonts w:hint="eastAsia"/>
          <w:sz w:val="28"/>
          <w:szCs w:val="28"/>
        </w:rPr>
        <w:t>老師稱讚他是品學（　　）優的好學生。</w:t>
      </w:r>
    </w:p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sz w:val="28"/>
          <w:szCs w:val="28"/>
        </w:rPr>
      </w:pPr>
      <w:r w:rsidRPr="00564105">
        <w:rPr>
          <w:rFonts w:ascii="標楷體" w:hAnsi="標楷體" w:hint="eastAsia"/>
          <w:sz w:val="28"/>
          <w:szCs w:val="28"/>
        </w:rPr>
        <w:t>(２)</w:t>
      </w:r>
      <w:r w:rsidRPr="00564105">
        <w:rPr>
          <w:rFonts w:hint="eastAsia"/>
          <w:sz w:val="28"/>
          <w:szCs w:val="28"/>
        </w:rPr>
        <w:t>他為人（　　）虛有禮，大家都喜歡跟他做朋友。</w:t>
      </w:r>
    </w:p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sz w:val="28"/>
          <w:szCs w:val="28"/>
        </w:rPr>
      </w:pPr>
      <w:r w:rsidRPr="00564105">
        <w:rPr>
          <w:rFonts w:ascii="標楷體" w:hAnsi="標楷體" w:hint="eastAsia"/>
          <w:sz w:val="28"/>
          <w:szCs w:val="28"/>
        </w:rPr>
        <w:t>(３)</w:t>
      </w:r>
      <w:r w:rsidRPr="00564105">
        <w:rPr>
          <w:rFonts w:hint="eastAsia"/>
          <w:sz w:val="28"/>
          <w:szCs w:val="28"/>
        </w:rPr>
        <w:t>如果您不（　　）棄的話，請收下這份薄禮。</w:t>
      </w:r>
    </w:p>
    <w:p w:rsidR="000417FD" w:rsidRPr="00564105" w:rsidRDefault="004B77CC" w:rsidP="00D873FC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  <w:sz w:val="28"/>
          <w:szCs w:val="28"/>
        </w:rPr>
      </w:pPr>
      <w:bookmarkStart w:id="32" w:name="TT_005"/>
      <w:bookmarkEnd w:id="31"/>
      <w:r w:rsidRPr="00564105">
        <w:rPr>
          <w:rFonts w:ascii="標楷體" w:hAnsi="標楷體" w:hint="eastAsia"/>
          <w:b/>
          <w:color w:val="000000"/>
          <w:sz w:val="28"/>
          <w:szCs w:val="28"/>
        </w:rPr>
        <w:t>六、</w:t>
      </w:r>
      <w:r w:rsidR="000417FD" w:rsidRPr="00564105">
        <w:rPr>
          <w:rFonts w:ascii="標楷體" w:hAnsi="標楷體" w:hint="eastAsia"/>
          <w:b/>
          <w:color w:val="000000"/>
          <w:sz w:val="28"/>
          <w:szCs w:val="28"/>
        </w:rPr>
        <w:t>成語運用（題組題）</w:t>
      </w:r>
      <w:r w:rsidR="000417FD" w:rsidRPr="00564105">
        <w:rPr>
          <w:rFonts w:ascii="標楷體" w:hAnsi="標楷體"/>
          <w:b/>
          <w:color w:val="000000"/>
          <w:sz w:val="28"/>
          <w:szCs w:val="28"/>
        </w:rPr>
        <w:t>(共</w:t>
      </w:r>
      <w:r w:rsidR="00D873FC" w:rsidRPr="00564105">
        <w:rPr>
          <w:rFonts w:ascii="標楷體" w:hAnsi="標楷體" w:hint="eastAsia"/>
          <w:b/>
          <w:color w:val="000000"/>
          <w:sz w:val="28"/>
          <w:szCs w:val="28"/>
        </w:rPr>
        <w:t>9</w:t>
      </w:r>
      <w:r w:rsidR="000417FD" w:rsidRPr="00564105">
        <w:rPr>
          <w:rFonts w:ascii="標楷體" w:hAnsi="標楷體"/>
          <w:b/>
          <w:color w:val="000000"/>
          <w:sz w:val="28"/>
          <w:szCs w:val="28"/>
        </w:rPr>
        <w:t>分/每格</w:t>
      </w:r>
      <w:r w:rsidR="000417FD" w:rsidRPr="00564105">
        <w:rPr>
          <w:rFonts w:ascii="標楷體" w:hAnsi="標楷體"/>
          <w:b/>
          <w:color w:val="000000"/>
          <w:sz w:val="28"/>
          <w:szCs w:val="28"/>
          <w:eastAsianLayout w:id="463702028" w:vert="1" w:vertCompress="1"/>
        </w:rPr>
        <w:t>1</w:t>
      </w:r>
      <w:r w:rsidR="000417FD" w:rsidRPr="00564105">
        <w:rPr>
          <w:rFonts w:ascii="標楷體" w:hAnsi="標楷體"/>
          <w:b/>
          <w:color w:val="000000"/>
          <w:sz w:val="28"/>
          <w:szCs w:val="28"/>
        </w:rPr>
        <w:t>分)</w:t>
      </w:r>
      <w:bookmarkEnd w:id="32"/>
    </w:p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="280" w:hangingChars="100" w:hanging="280"/>
        <w:rPr>
          <w:rFonts w:cs="新細明體"/>
          <w:kern w:val="0"/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8" w:vert="1" w:vertCompress="1"/>
        </w:rPr>
        <w:t>1.</w:t>
      </w:r>
      <w:bookmarkStart w:id="33" w:name="Q_EA595686A43540F38EDADE74F7939532"/>
      <w:r w:rsidRPr="00564105">
        <w:rPr>
          <w:rFonts w:hAnsi="標楷體" w:cs="新細明體" w:hint="eastAsia"/>
          <w:kern w:val="0"/>
          <w:sz w:val="28"/>
          <w:szCs w:val="28"/>
        </w:rPr>
        <w:t>選出正確的成語，請填代號：</w:t>
      </w:r>
    </w:p>
    <w:p w:rsidR="000417FD" w:rsidRPr="00564105" w:rsidRDefault="000417FD" w:rsidP="00D873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400" w:lineRule="exact"/>
        <w:ind w:leftChars="100" w:left="240" w:rightChars="100" w:right="240"/>
        <w:rPr>
          <w:rFonts w:cs="新細明體"/>
          <w:kern w:val="0"/>
          <w:sz w:val="28"/>
          <w:szCs w:val="28"/>
        </w:rPr>
      </w:pPr>
      <w:r w:rsidRPr="00564105">
        <w:rPr>
          <w:rFonts w:hAnsi="標楷體" w:cs="新細明體" w:hint="eastAsia"/>
          <w:kern w:val="0"/>
          <w:sz w:val="28"/>
          <w:szCs w:val="28"/>
        </w:rPr>
        <w:t>ㄅ千里迢迢　ㄆ迫不及待　ㄇ隔靴搔癢</w:t>
      </w:r>
    </w:p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rFonts w:cs="新細明體"/>
          <w:kern w:val="0"/>
          <w:sz w:val="28"/>
          <w:szCs w:val="28"/>
        </w:rPr>
      </w:pPr>
      <w:r w:rsidRPr="00564105">
        <w:rPr>
          <w:rFonts w:ascii="標楷體" w:hAnsi="標楷體" w:cs="細明體" w:hint="eastAsia"/>
          <w:sz w:val="28"/>
          <w:szCs w:val="28"/>
        </w:rPr>
        <w:t>(１)</w:t>
      </w:r>
      <w:r w:rsidRPr="00564105">
        <w:rPr>
          <w:rFonts w:hint="eastAsia"/>
          <w:sz w:val="28"/>
          <w:szCs w:val="28"/>
        </w:rPr>
        <w:t>你的提議，對他來說就像是（　），完全沒有切中要害。</w:t>
      </w:r>
    </w:p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rFonts w:cs="新細明體"/>
          <w:kern w:val="0"/>
          <w:sz w:val="28"/>
          <w:szCs w:val="28"/>
        </w:rPr>
      </w:pPr>
      <w:r w:rsidRPr="00564105">
        <w:rPr>
          <w:rFonts w:ascii="標楷體" w:hAnsi="標楷體" w:cs="細明體" w:hint="eastAsia"/>
          <w:sz w:val="28"/>
          <w:szCs w:val="28"/>
        </w:rPr>
        <w:t>(２)</w:t>
      </w:r>
      <w:r w:rsidRPr="00564105">
        <w:rPr>
          <w:rFonts w:hAnsi="標楷體" w:cs="新細明體" w:hint="eastAsia"/>
          <w:kern w:val="0"/>
          <w:sz w:val="28"/>
          <w:szCs w:val="28"/>
        </w:rPr>
        <w:t>他（　）的從</w:t>
      </w:r>
      <w:r w:rsidRPr="00564105">
        <w:rPr>
          <w:rFonts w:hAnsi="標楷體" w:cs="新細明體" w:hint="eastAsia"/>
          <w:kern w:val="0"/>
          <w:sz w:val="28"/>
          <w:szCs w:val="28"/>
          <w:u w:val="single"/>
        </w:rPr>
        <w:t>歐洲</w:t>
      </w:r>
      <w:r w:rsidRPr="00564105">
        <w:rPr>
          <w:rFonts w:hAnsi="標楷體" w:cs="新細明體" w:hint="eastAsia"/>
          <w:kern w:val="0"/>
          <w:sz w:val="28"/>
          <w:szCs w:val="28"/>
        </w:rPr>
        <w:t>趕回來參加畢業三十年的同學會。</w:t>
      </w:r>
    </w:p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rFonts w:cs="新細明體"/>
          <w:kern w:val="0"/>
          <w:sz w:val="28"/>
          <w:szCs w:val="28"/>
        </w:rPr>
      </w:pPr>
      <w:r w:rsidRPr="00564105">
        <w:rPr>
          <w:rFonts w:ascii="標楷體" w:hAnsi="標楷體" w:cs="細明體" w:hint="eastAsia"/>
          <w:sz w:val="28"/>
          <w:szCs w:val="28"/>
        </w:rPr>
        <w:t>(３)</w:t>
      </w:r>
      <w:r w:rsidRPr="00564105">
        <w:rPr>
          <w:rFonts w:hint="eastAsia"/>
          <w:sz w:val="28"/>
          <w:szCs w:val="28"/>
        </w:rPr>
        <w:t>我（　）的想出發去旅行！</w:t>
      </w:r>
    </w:p>
    <w:bookmarkEnd w:id="33"/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="280" w:hangingChars="100" w:hanging="280"/>
        <w:rPr>
          <w:rFonts w:cs="新細明體"/>
          <w:kern w:val="0"/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29" w:vert="1" w:vertCompress="1"/>
        </w:rPr>
        <w:t>2.</w:t>
      </w:r>
      <w:bookmarkStart w:id="34" w:name="Q_1A345D93593B4B5AA58816AB0727D355"/>
      <w:r w:rsidRPr="00564105">
        <w:rPr>
          <w:rFonts w:hAnsi="標楷體" w:cs="新細明體" w:hint="eastAsia"/>
          <w:kern w:val="0"/>
          <w:sz w:val="28"/>
          <w:szCs w:val="28"/>
        </w:rPr>
        <w:t>選出正確的成語，請填代號：</w:t>
      </w:r>
    </w:p>
    <w:p w:rsidR="000417FD" w:rsidRPr="00564105" w:rsidRDefault="000417FD" w:rsidP="00D873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400" w:lineRule="exact"/>
        <w:ind w:leftChars="100" w:left="240" w:rightChars="100" w:right="240"/>
        <w:rPr>
          <w:rFonts w:cs="新細明體"/>
          <w:kern w:val="0"/>
          <w:sz w:val="28"/>
          <w:szCs w:val="28"/>
        </w:rPr>
      </w:pPr>
      <w:r w:rsidRPr="00564105">
        <w:rPr>
          <w:rFonts w:hAnsi="標楷體" w:cs="新細明體" w:hint="eastAsia"/>
          <w:kern w:val="0"/>
          <w:sz w:val="28"/>
          <w:szCs w:val="28"/>
        </w:rPr>
        <w:lastRenderedPageBreak/>
        <w:t>ㄅ敦親睦鄰　ㄆ碩學鴻儒　ㄇ侵肌透骨　ㄈ作賊心虛</w:t>
      </w:r>
    </w:p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rFonts w:cs="新細明體"/>
          <w:kern w:val="0"/>
          <w:sz w:val="28"/>
          <w:szCs w:val="28"/>
        </w:rPr>
      </w:pPr>
      <w:r w:rsidRPr="00564105">
        <w:rPr>
          <w:rFonts w:ascii="標楷體" w:hAnsi="標楷體" w:cs="細明體" w:hint="eastAsia"/>
          <w:sz w:val="28"/>
          <w:szCs w:val="28"/>
        </w:rPr>
        <w:t>(１)</w:t>
      </w:r>
      <w:r w:rsidRPr="00564105">
        <w:rPr>
          <w:rFonts w:hAnsi="標楷體" w:cs="新細明體" w:hint="eastAsia"/>
          <w:kern w:val="0"/>
          <w:sz w:val="28"/>
          <w:szCs w:val="28"/>
        </w:rPr>
        <w:t>我才一踏進門，就看到他用眼角不斷的瞄著我，一副（　）的樣子。</w:t>
      </w:r>
    </w:p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rFonts w:cs="新細明體"/>
          <w:kern w:val="0"/>
          <w:sz w:val="28"/>
          <w:szCs w:val="28"/>
        </w:rPr>
      </w:pPr>
      <w:r w:rsidRPr="00564105">
        <w:rPr>
          <w:rFonts w:ascii="標楷體" w:hAnsi="標楷體" w:cs="細明體" w:hint="eastAsia"/>
          <w:sz w:val="28"/>
          <w:szCs w:val="28"/>
        </w:rPr>
        <w:t>(２)匆匆忙忙未加外套就出門，一陣寒風吹來，只感到</w:t>
      </w:r>
      <w:r w:rsidRPr="00564105">
        <w:rPr>
          <w:rFonts w:hAnsi="標楷體" w:cs="新細明體" w:hint="eastAsia"/>
          <w:kern w:val="0"/>
          <w:sz w:val="28"/>
          <w:szCs w:val="28"/>
        </w:rPr>
        <w:t>（　），不禁打了幾個噴嚏。</w:t>
      </w:r>
    </w:p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rFonts w:cs="新細明體"/>
          <w:kern w:val="0"/>
          <w:sz w:val="28"/>
          <w:szCs w:val="28"/>
        </w:rPr>
      </w:pPr>
      <w:r w:rsidRPr="00564105">
        <w:rPr>
          <w:rFonts w:ascii="標楷體" w:hAnsi="標楷體" w:cs="細明體" w:hint="eastAsia"/>
          <w:sz w:val="28"/>
          <w:szCs w:val="28"/>
        </w:rPr>
        <w:t>(３)</w:t>
      </w:r>
      <w:r w:rsidRPr="00564105">
        <w:rPr>
          <w:rFonts w:hAnsi="標楷體" w:cs="新細明體" w:hint="eastAsia"/>
          <w:kern w:val="0"/>
          <w:sz w:val="28"/>
          <w:szCs w:val="28"/>
        </w:rPr>
        <w:t>我們社區的民眾，大家一向（　），守望相助，所以從來不會聽聞有竊賊出沒的情形。</w:t>
      </w:r>
    </w:p>
    <w:bookmarkEnd w:id="34"/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="280" w:hangingChars="100" w:hanging="280"/>
        <w:rPr>
          <w:rFonts w:cs="新細明體"/>
          <w:kern w:val="0"/>
          <w:sz w:val="28"/>
          <w:szCs w:val="28"/>
        </w:rPr>
      </w:pPr>
      <w:r w:rsidRPr="00564105">
        <w:rPr>
          <w:rFonts w:ascii="Times Ten Roman" w:hAnsi="Times Ten Roman"/>
          <w:b/>
          <w:color w:val="000000"/>
          <w:sz w:val="28"/>
          <w:szCs w:val="28"/>
          <w:eastAsianLayout w:id="463702030" w:vert="1" w:vertCompress="1"/>
        </w:rPr>
        <w:t>3.</w:t>
      </w:r>
      <w:bookmarkStart w:id="35" w:name="Q_C92B2C72740244E8AB8FBDFCDD79B93A"/>
      <w:r w:rsidRPr="00564105">
        <w:rPr>
          <w:rFonts w:hAnsi="標楷體" w:cs="新細明體" w:hint="eastAsia"/>
          <w:kern w:val="0"/>
          <w:sz w:val="28"/>
          <w:szCs w:val="28"/>
        </w:rPr>
        <w:t>選出正確的成語，請填代號：</w:t>
      </w:r>
    </w:p>
    <w:p w:rsidR="000417FD" w:rsidRPr="00564105" w:rsidRDefault="000417FD" w:rsidP="00D873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400" w:lineRule="exact"/>
        <w:ind w:leftChars="100" w:left="240" w:rightChars="100" w:right="240"/>
        <w:rPr>
          <w:rFonts w:cs="新細明體"/>
          <w:kern w:val="0"/>
          <w:sz w:val="28"/>
          <w:szCs w:val="28"/>
        </w:rPr>
      </w:pPr>
      <w:r w:rsidRPr="00564105">
        <w:rPr>
          <w:rFonts w:hAnsi="標楷體" w:cs="新細明體" w:hint="eastAsia"/>
          <w:kern w:val="0"/>
          <w:sz w:val="28"/>
          <w:szCs w:val="28"/>
        </w:rPr>
        <w:t>ㄅ潔身自愛　ㄆ</w:t>
      </w:r>
      <w:r w:rsidRPr="00564105">
        <w:rPr>
          <w:rFonts w:hint="eastAsia"/>
          <w:sz w:val="28"/>
          <w:szCs w:val="28"/>
        </w:rPr>
        <w:t>辯才無礙</w:t>
      </w:r>
      <w:r w:rsidRPr="00564105">
        <w:rPr>
          <w:rFonts w:hAnsi="標楷體" w:cs="新細明體" w:hint="eastAsia"/>
          <w:kern w:val="0"/>
          <w:sz w:val="28"/>
          <w:szCs w:val="28"/>
        </w:rPr>
        <w:t xml:space="preserve">　ㄇ慎思明辨</w:t>
      </w:r>
    </w:p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sz w:val="28"/>
          <w:szCs w:val="28"/>
        </w:rPr>
      </w:pPr>
      <w:r w:rsidRPr="00564105">
        <w:rPr>
          <w:rFonts w:ascii="標楷體" w:hAnsi="標楷體" w:hint="eastAsia"/>
          <w:sz w:val="28"/>
          <w:szCs w:val="28"/>
        </w:rPr>
        <w:t>(１)</w:t>
      </w:r>
      <w:r w:rsidRPr="00564105">
        <w:rPr>
          <w:rFonts w:hint="eastAsia"/>
          <w:sz w:val="28"/>
          <w:szCs w:val="28"/>
        </w:rPr>
        <w:t>做任何決定前務必對所有的狀況（　）。</w:t>
      </w:r>
    </w:p>
    <w:p w:rsidR="000417FD" w:rsidRPr="00564105" w:rsidRDefault="000417FD" w:rsidP="00564105">
      <w:pPr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sz w:val="28"/>
          <w:szCs w:val="28"/>
        </w:rPr>
      </w:pPr>
      <w:r w:rsidRPr="00564105">
        <w:rPr>
          <w:rFonts w:ascii="標楷體" w:hAnsi="標楷體" w:hint="eastAsia"/>
          <w:sz w:val="28"/>
          <w:szCs w:val="28"/>
        </w:rPr>
        <w:t>(２)為</w:t>
      </w:r>
      <w:r w:rsidRPr="00564105">
        <w:rPr>
          <w:rFonts w:hint="eastAsia"/>
          <w:sz w:val="28"/>
          <w:szCs w:val="28"/>
        </w:rPr>
        <w:t>人處事要（　），絕不被不法的利益所誘惑。</w:t>
      </w:r>
    </w:p>
    <w:p w:rsidR="000417FD" w:rsidRPr="00564105" w:rsidRDefault="000417FD" w:rsidP="00564105">
      <w:pPr>
        <w:widowControl/>
        <w:kinsoku w:val="0"/>
        <w:overflowPunct w:val="0"/>
        <w:autoSpaceDE w:val="0"/>
        <w:autoSpaceDN w:val="0"/>
        <w:spacing w:line="400" w:lineRule="exact"/>
        <w:ind w:leftChars="100" w:left="800" w:hangingChars="200" w:hanging="560"/>
        <w:rPr>
          <w:rFonts w:cs="新細明體"/>
          <w:kern w:val="0"/>
          <w:sz w:val="28"/>
          <w:szCs w:val="28"/>
        </w:rPr>
      </w:pPr>
      <w:r w:rsidRPr="00564105">
        <w:rPr>
          <w:rFonts w:ascii="標楷體" w:hAnsi="標楷體" w:hint="eastAsia"/>
          <w:sz w:val="28"/>
          <w:szCs w:val="28"/>
        </w:rPr>
        <w:t>(３)她</w:t>
      </w:r>
      <w:r w:rsidRPr="00564105">
        <w:rPr>
          <w:rFonts w:hint="eastAsia"/>
          <w:sz w:val="28"/>
          <w:szCs w:val="28"/>
        </w:rPr>
        <w:t>說起話來（　）的樣子，真是令人激賞。</w:t>
      </w:r>
    </w:p>
    <w:bookmarkEnd w:id="35"/>
    <w:p w:rsidR="000F401D" w:rsidRDefault="000F401D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9C7EF4" w:rsidRDefault="004B77CC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  <w:r w:rsidRPr="000417FD">
        <w:rPr>
          <w:rFonts w:ascii="標楷體" w:hAnsi="標楷體" w:hint="eastAsia"/>
          <w:b/>
          <w:color w:val="000000"/>
        </w:rPr>
        <w:t>七、</w:t>
      </w:r>
      <w:r>
        <w:rPr>
          <w:rFonts w:ascii="標楷體" w:hAnsi="標楷體" w:hint="eastAsia"/>
          <w:b/>
          <w:color w:val="000000"/>
        </w:rPr>
        <w:t>論語解釋</w:t>
      </w:r>
      <w:r w:rsidR="009C7EF4">
        <w:rPr>
          <w:rFonts w:ascii="標楷體" w:hAnsi="標楷體" w:hint="eastAsia"/>
          <w:color w:val="000000"/>
        </w:rPr>
        <w:t xml:space="preserve">  </w:t>
      </w:r>
      <w:r w:rsidR="009C7EF4" w:rsidRPr="00176E30">
        <w:rPr>
          <w:rFonts w:ascii="標楷體" w:hAnsi="標楷體"/>
          <w:b/>
          <w:color w:val="000000"/>
        </w:rPr>
        <w:t>共</w:t>
      </w:r>
      <w:r w:rsidR="009C7EF4" w:rsidRPr="00176E30">
        <w:rPr>
          <w:rFonts w:ascii="標楷體" w:hAnsi="標楷體"/>
          <w:b/>
          <w:color w:val="000000"/>
          <w:eastAsianLayout w:id="437016846" w:vert="1" w:vertCompress="1"/>
        </w:rPr>
        <w:t>10</w:t>
      </w:r>
      <w:r w:rsidR="009C7EF4" w:rsidRPr="00176E30">
        <w:rPr>
          <w:rFonts w:ascii="標楷體" w:hAnsi="標楷體"/>
          <w:b/>
          <w:color w:val="000000"/>
        </w:rPr>
        <w:t>分</w:t>
      </w:r>
      <w:r w:rsidR="00564105">
        <w:rPr>
          <w:rFonts w:ascii="標楷體" w:hAnsi="標楷體" w:hint="eastAsia"/>
          <w:b/>
          <w:color w:val="000000"/>
        </w:rPr>
        <w:t xml:space="preserve">    每題2分</w:t>
      </w:r>
    </w:p>
    <w:p w:rsidR="009C7EF4" w:rsidRPr="00CD05CA" w:rsidRDefault="009C7EF4" w:rsidP="009C7EF4">
      <w:pPr>
        <w:rPr>
          <w:rFonts w:ascii="王漢宗顏楷體繁" w:eastAsia="王漢宗顏楷體繁"/>
        </w:rPr>
      </w:pPr>
      <w:r w:rsidRPr="00201343">
        <w:rPr>
          <w:rFonts w:ascii="Times Ten Roman" w:hAnsi="Times Ten Roman"/>
          <w:b/>
          <w:color w:val="000000"/>
          <w:eastAsianLayout w:id="437016841" w:vert="1" w:vertCompress="1"/>
        </w:rPr>
        <w:t>1.</w:t>
      </w:r>
      <w:r w:rsidRPr="00373D8F">
        <w:rPr>
          <w:rFonts w:ascii="王漢宗顏楷體繁" w:eastAsia="王漢宗顏楷體繁" w:hint="eastAsia"/>
          <w:sz w:val="32"/>
          <w:szCs w:val="32"/>
        </w:rPr>
        <w:t xml:space="preserve"> </w:t>
      </w:r>
      <w:r w:rsidRPr="00CD05CA">
        <w:rPr>
          <w:rFonts w:hint="eastAsia"/>
          <w:sz w:val="32"/>
          <w:szCs w:val="32"/>
        </w:rPr>
        <w:t>「</w:t>
      </w:r>
      <w:r w:rsidRPr="00CB644C">
        <w:rPr>
          <w:rFonts w:ascii="王漢宗顏楷體繁" w:eastAsia="王漢宗顏楷體繁" w:hint="eastAsia"/>
          <w:sz w:val="32"/>
          <w:szCs w:val="32"/>
        </w:rPr>
        <w:t>暴虎馮河，死而無悔者，吾不與也。</w:t>
      </w:r>
      <w:r w:rsidRPr="00CD05CA">
        <w:rPr>
          <w:rFonts w:hAnsi="細明體" w:cs="細明體" w:hint="eastAsia"/>
          <w:sz w:val="32"/>
          <w:szCs w:val="32"/>
        </w:rPr>
        <w:t>」</w:t>
      </w:r>
    </w:p>
    <w:p w:rsidR="009C7EF4" w:rsidRDefault="009C7EF4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9C7EF4" w:rsidRDefault="009C7EF4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9C7EF4" w:rsidRPr="00373D8F" w:rsidRDefault="009C7EF4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9C7EF4" w:rsidRPr="00FF6799" w:rsidRDefault="009C7EF4" w:rsidP="009C7EF4">
      <w:pPr>
        <w:rPr>
          <w:rFonts w:ascii="王漢宗顏楷體繁" w:eastAsia="王漢宗顏楷體繁"/>
          <w:sz w:val="32"/>
          <w:szCs w:val="32"/>
        </w:rPr>
      </w:pPr>
      <w:r w:rsidRPr="00201343">
        <w:rPr>
          <w:rFonts w:ascii="Times Ten Roman" w:hAnsi="Times Ten Roman"/>
          <w:b/>
          <w:color w:val="000000"/>
          <w:eastAsianLayout w:id="437016842" w:vert="1" w:vertCompress="1"/>
        </w:rPr>
        <w:t>2.</w:t>
      </w:r>
      <w:r w:rsidRPr="00373D8F">
        <w:rPr>
          <w:rFonts w:ascii="王漢宗顏楷體繁" w:eastAsia="王漢宗顏楷體繁" w:hint="eastAsia"/>
          <w:sz w:val="32"/>
          <w:szCs w:val="32"/>
        </w:rPr>
        <w:t xml:space="preserve"> </w:t>
      </w:r>
      <w:r w:rsidRPr="00CD05CA">
        <w:rPr>
          <w:rFonts w:hint="eastAsia"/>
          <w:sz w:val="32"/>
          <w:szCs w:val="32"/>
        </w:rPr>
        <w:t>「</w:t>
      </w:r>
      <w:r w:rsidR="00EF21A0" w:rsidRPr="00FC70F0">
        <w:rPr>
          <w:rFonts w:ascii="王漢宗顏楷體繁" w:eastAsia="王漢宗顏楷體繁" w:hint="eastAsia"/>
          <w:sz w:val="32"/>
          <w:szCs w:val="32"/>
        </w:rPr>
        <w:t>友直，友諒，友多聞，益矣。</w:t>
      </w:r>
      <w:r w:rsidRPr="00CD05CA">
        <w:rPr>
          <w:rFonts w:hAnsi="細明體" w:cs="細明體" w:hint="eastAsia"/>
          <w:sz w:val="32"/>
          <w:szCs w:val="32"/>
        </w:rPr>
        <w:t>」</w:t>
      </w:r>
    </w:p>
    <w:p w:rsidR="009C7EF4" w:rsidRPr="00EF21A0" w:rsidRDefault="009C7EF4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9C7EF4" w:rsidRDefault="009C7EF4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9C7EF4" w:rsidRDefault="009C7EF4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9C7EF4" w:rsidRDefault="009C7EF4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王漢宗顏楷體繁" w:eastAsia="王漢宗顏楷體繁"/>
          <w:sz w:val="32"/>
          <w:szCs w:val="32"/>
        </w:rPr>
      </w:pPr>
      <w:r w:rsidRPr="00201343">
        <w:rPr>
          <w:rFonts w:ascii="Times Ten Roman" w:hAnsi="Times Ten Roman"/>
          <w:b/>
          <w:color w:val="000000"/>
          <w:eastAsianLayout w:id="437016843" w:vert="1" w:vertCompress="1"/>
        </w:rPr>
        <w:t>3.</w:t>
      </w:r>
      <w:r w:rsidRPr="00373D8F">
        <w:rPr>
          <w:rFonts w:ascii="王漢宗顏楷體繁" w:eastAsia="王漢宗顏楷體繁" w:hint="eastAsia"/>
          <w:sz w:val="32"/>
          <w:szCs w:val="32"/>
        </w:rPr>
        <w:t xml:space="preserve"> </w:t>
      </w:r>
      <w:r w:rsidRPr="00CD05CA">
        <w:rPr>
          <w:rFonts w:hint="eastAsia"/>
          <w:sz w:val="32"/>
          <w:szCs w:val="32"/>
        </w:rPr>
        <w:t>「</w:t>
      </w:r>
      <w:r w:rsidR="00EF21A0" w:rsidRPr="005A56ED">
        <w:rPr>
          <w:rFonts w:ascii="王漢宗顏楷體繁" w:eastAsia="王漢宗顏楷體繁" w:hint="eastAsia"/>
          <w:sz w:val="32"/>
          <w:szCs w:val="32"/>
        </w:rPr>
        <w:t>知者不惑，仁者不憂，勇者不懼。</w:t>
      </w:r>
      <w:r w:rsidRPr="00CD05CA">
        <w:rPr>
          <w:rFonts w:hAnsi="細明體" w:cs="細明體" w:hint="eastAsia"/>
          <w:sz w:val="32"/>
          <w:szCs w:val="32"/>
        </w:rPr>
        <w:t>」</w:t>
      </w:r>
    </w:p>
    <w:p w:rsidR="009C7EF4" w:rsidRDefault="009C7EF4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王漢宗顏楷體繁" w:eastAsia="王漢宗顏楷體繁"/>
          <w:sz w:val="32"/>
          <w:szCs w:val="32"/>
        </w:rPr>
      </w:pPr>
    </w:p>
    <w:p w:rsidR="009C7EF4" w:rsidRDefault="009C7EF4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王漢宗顏楷體繁" w:eastAsia="王漢宗顏楷體繁"/>
          <w:sz w:val="32"/>
          <w:szCs w:val="32"/>
        </w:rPr>
      </w:pPr>
    </w:p>
    <w:p w:rsidR="009C7EF4" w:rsidRDefault="009C7EF4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</w:p>
    <w:p w:rsidR="009C7EF4" w:rsidRDefault="009C7EF4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hAnsi="細明體" w:cs="細明體"/>
          <w:sz w:val="32"/>
          <w:szCs w:val="32"/>
        </w:rPr>
      </w:pPr>
      <w:r w:rsidRPr="00201343">
        <w:rPr>
          <w:rFonts w:ascii="Times Ten Roman" w:hAnsi="Times Ten Roman"/>
          <w:b/>
          <w:color w:val="000000"/>
          <w:eastAsianLayout w:id="437016845" w:vert="1" w:vertCompress="1"/>
        </w:rPr>
        <w:t>4.</w:t>
      </w:r>
      <w:r w:rsidRPr="00373D8F">
        <w:rPr>
          <w:rFonts w:ascii="王漢宗顏楷體繁" w:eastAsia="王漢宗顏楷體繁" w:hint="eastAsia"/>
          <w:sz w:val="32"/>
          <w:szCs w:val="32"/>
        </w:rPr>
        <w:t xml:space="preserve"> </w:t>
      </w:r>
      <w:r w:rsidRPr="00CD05CA">
        <w:rPr>
          <w:rFonts w:hint="eastAsia"/>
          <w:sz w:val="32"/>
          <w:szCs w:val="32"/>
        </w:rPr>
        <w:t>「</w:t>
      </w:r>
      <w:r w:rsidR="009776DE" w:rsidRPr="009776DE">
        <w:rPr>
          <w:rFonts w:ascii="王漢宗顏楷體繁" w:eastAsia="王漢宗顏楷體繁" w:hint="eastAsia"/>
          <w:sz w:val="30"/>
          <w:szCs w:val="30"/>
        </w:rPr>
        <w:t>忠告而善道之，不可則止，毋自辱也。</w:t>
      </w:r>
      <w:r w:rsidR="009776DE" w:rsidRPr="00CD05CA">
        <w:rPr>
          <w:rFonts w:hAnsi="細明體" w:cs="細明體" w:hint="eastAsia"/>
          <w:sz w:val="32"/>
          <w:szCs w:val="32"/>
        </w:rPr>
        <w:t>」</w:t>
      </w:r>
    </w:p>
    <w:p w:rsidR="004B77CC" w:rsidRDefault="004B77CC" w:rsidP="00D873FC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9C7EF4" w:rsidRDefault="009C7EF4" w:rsidP="00D873FC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9C7EF4" w:rsidRDefault="009C7EF4" w:rsidP="00D873FC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9C7EF4" w:rsidRDefault="00564105" w:rsidP="00D873FC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Times Ten Roman" w:hAnsi="Times Ten Roman"/>
          <w:b/>
          <w:color w:val="000000"/>
        </w:rPr>
      </w:pPr>
      <w:r w:rsidRPr="00201343">
        <w:rPr>
          <w:rFonts w:ascii="Times Ten Roman" w:hAnsi="Times Ten Roman"/>
          <w:b/>
          <w:color w:val="000000"/>
          <w:eastAsianLayout w:id="463702020" w:vert="1" w:vertCompress="1"/>
        </w:rPr>
        <w:t>5.</w:t>
      </w:r>
      <w:r w:rsidRPr="00564105">
        <w:rPr>
          <w:rFonts w:ascii="王漢宗顏楷體繁" w:eastAsia="王漢宗顏楷體繁" w:hint="eastAsia"/>
          <w:sz w:val="40"/>
          <w:szCs w:val="40"/>
        </w:rPr>
        <w:t xml:space="preserve"> </w:t>
      </w:r>
      <w:r w:rsidRPr="00CD05CA">
        <w:rPr>
          <w:rFonts w:hint="eastAsia"/>
          <w:sz w:val="32"/>
          <w:szCs w:val="32"/>
        </w:rPr>
        <w:t>「</w:t>
      </w:r>
      <w:r w:rsidRPr="00564105">
        <w:rPr>
          <w:rFonts w:ascii="王漢宗顏楷體繁" w:eastAsia="王漢宗顏楷體繁" w:hint="eastAsia"/>
          <w:sz w:val="32"/>
          <w:szCs w:val="32"/>
        </w:rPr>
        <w:t>有朋自遠方來，不亦樂乎。</w:t>
      </w:r>
      <w:r w:rsidRPr="00CD05CA">
        <w:rPr>
          <w:rFonts w:hAnsi="細明體" w:cs="細明體" w:hint="eastAsia"/>
          <w:sz w:val="32"/>
          <w:szCs w:val="32"/>
        </w:rPr>
        <w:t>」</w:t>
      </w:r>
    </w:p>
    <w:p w:rsidR="009776DE" w:rsidRDefault="009776DE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0F401D" w:rsidRDefault="000F401D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0F401D" w:rsidRDefault="000F401D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0F401D" w:rsidRDefault="000F401D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0F401D" w:rsidRDefault="000F401D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0F401D" w:rsidRDefault="000F401D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0F401D" w:rsidRDefault="000F401D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0F401D" w:rsidRDefault="000F401D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0F401D" w:rsidRDefault="000F401D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0F401D" w:rsidRDefault="000F401D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0F401D" w:rsidRDefault="000F401D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0F401D" w:rsidRDefault="000F401D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</w:rPr>
      </w:pPr>
    </w:p>
    <w:p w:rsidR="009C7EF4" w:rsidRDefault="009C7EF4" w:rsidP="009C7EF4">
      <w:pPr>
        <w:kinsoku w:val="0"/>
        <w:overflowPunct w:val="0"/>
        <w:autoSpaceDE w:val="0"/>
        <w:autoSpaceDN w:val="0"/>
        <w:spacing w:line="400" w:lineRule="exact"/>
        <w:jc w:val="both"/>
        <w:rPr>
          <w:rFonts w:eastAsia="新細明體"/>
          <w:color w:val="333300"/>
        </w:rPr>
      </w:pPr>
      <w:r w:rsidRPr="000417FD">
        <w:rPr>
          <w:rFonts w:ascii="標楷體" w:hAnsi="標楷體" w:hint="eastAsia"/>
          <w:b/>
          <w:color w:val="000000"/>
        </w:rPr>
        <w:lastRenderedPageBreak/>
        <w:t>八、</w:t>
      </w:r>
      <w:r>
        <w:rPr>
          <w:rFonts w:ascii="標楷體" w:hAnsi="標楷體" w:hint="eastAsia"/>
          <w:color w:val="000000"/>
        </w:rPr>
        <w:t xml:space="preserve">寫短文 (約100字)   </w:t>
      </w:r>
      <w:r w:rsidR="00ED78F4" w:rsidRPr="000C2C01">
        <w:rPr>
          <w:rFonts w:eastAsia="新細明體"/>
          <w:color w:val="333300"/>
        </w:rPr>
        <w:fldChar w:fldCharType="begin"/>
      </w:r>
      <w:r w:rsidRPr="000C2C01">
        <w:rPr>
          <w:rFonts w:eastAsia="新細明體"/>
          <w:color w:val="333300"/>
        </w:rPr>
        <w:instrText xml:space="preserve"> </w:instrText>
      </w:r>
      <w:r w:rsidRPr="000C2C01">
        <w:rPr>
          <w:rFonts w:eastAsia="新細明體" w:hint="eastAsia"/>
          <w:color w:val="333300"/>
        </w:rPr>
        <w:instrText>eq \o(\s\do 3(</w:instrText>
      </w:r>
      <w:r w:rsidRPr="000C2C01">
        <w:rPr>
          <w:rFonts w:eastAsia="新細明體" w:hint="eastAsia"/>
          <w:color w:val="333300"/>
        </w:rPr>
        <w:instrText>１</w:instrText>
      </w:r>
      <w:r w:rsidRPr="000C2C01">
        <w:rPr>
          <w:rFonts w:eastAsia="新細明體" w:hint="eastAsia"/>
          <w:color w:val="333300"/>
        </w:rPr>
        <w:instrText>),\s\do -3(</w:instrText>
      </w:r>
      <w:r w:rsidRPr="000C2C01">
        <w:rPr>
          <w:rFonts w:eastAsia="新細明體" w:hint="eastAsia"/>
          <w:color w:val="333300"/>
        </w:rPr>
        <w:instrText>０</w:instrText>
      </w:r>
      <w:r w:rsidRPr="000C2C01">
        <w:rPr>
          <w:rFonts w:eastAsia="新細明體" w:hint="eastAsia"/>
          <w:color w:val="333300"/>
        </w:rPr>
        <w:instrText>))</w:instrText>
      </w:r>
      <w:r w:rsidRPr="000C2C01">
        <w:rPr>
          <w:rFonts w:eastAsia="新細明體"/>
          <w:color w:val="333300"/>
        </w:rPr>
        <w:instrText xml:space="preserve"> </w:instrText>
      </w:r>
      <w:r w:rsidR="00ED78F4" w:rsidRPr="000C2C01">
        <w:rPr>
          <w:rFonts w:eastAsia="新細明體"/>
          <w:color w:val="333300"/>
        </w:rPr>
        <w:fldChar w:fldCharType="end"/>
      </w:r>
      <w:r w:rsidRPr="000C2C01">
        <w:rPr>
          <w:rFonts w:eastAsia="新細明體"/>
          <w:color w:val="333300"/>
        </w:rPr>
        <w:t>分</w:t>
      </w: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tbl>
      <w:tblPr>
        <w:tblpPr w:leftFromText="180" w:rightFromText="180" w:vertAnchor="text" w:tblpY="1"/>
        <w:tblOverlap w:val="never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842"/>
        <w:gridCol w:w="842"/>
        <w:gridCol w:w="841"/>
        <w:gridCol w:w="841"/>
        <w:gridCol w:w="841"/>
        <w:gridCol w:w="841"/>
        <w:gridCol w:w="841"/>
        <w:gridCol w:w="841"/>
        <w:gridCol w:w="841"/>
        <w:gridCol w:w="842"/>
        <w:gridCol w:w="842"/>
      </w:tblGrid>
      <w:tr w:rsidR="009C7EF4" w:rsidTr="009C7EF4">
        <w:trPr>
          <w:trHeight w:val="691"/>
        </w:trPr>
        <w:tc>
          <w:tcPr>
            <w:tcW w:w="842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</w:tr>
      <w:tr w:rsidR="009C7EF4" w:rsidTr="009C7EF4">
        <w:trPr>
          <w:trHeight w:val="722"/>
        </w:trPr>
        <w:tc>
          <w:tcPr>
            <w:tcW w:w="842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9C7EF4" w:rsidRPr="009C7EF4" w:rsidRDefault="009C7EF4" w:rsidP="009C7EF4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</w:tr>
      <w:tr w:rsidR="000F401D" w:rsidTr="009C7EF4">
        <w:trPr>
          <w:trHeight w:val="691"/>
        </w:trPr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0F401D" w:rsidRDefault="000F401D" w:rsidP="000F401D">
            <w:pPr>
              <w:tabs>
                <w:tab w:val="left" w:pos="397"/>
              </w:tabs>
              <w:rPr>
                <w:rFonts w:ascii="標楷體" w:hAnsi="標楷體"/>
                <w:color w:val="000000"/>
                <w:sz w:val="40"/>
                <w:szCs w:val="40"/>
              </w:rPr>
            </w:pPr>
            <w:r w:rsidRPr="000F401D">
              <w:rPr>
                <w:rFonts w:ascii="標楷體" w:hAnsi="標楷體" w:hint="eastAsia"/>
                <w:color w:val="000000"/>
                <w:sz w:val="40"/>
                <w:szCs w:val="40"/>
              </w:rPr>
              <w:t>一</w:t>
            </w:r>
          </w:p>
        </w:tc>
      </w:tr>
      <w:tr w:rsidR="000F401D" w:rsidTr="009C7EF4">
        <w:trPr>
          <w:trHeight w:val="722"/>
        </w:trPr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0F401D" w:rsidRDefault="000F401D" w:rsidP="000F401D">
            <w:pPr>
              <w:tabs>
                <w:tab w:val="left" w:pos="397"/>
              </w:tabs>
              <w:rPr>
                <w:rFonts w:ascii="標楷體" w:hAnsi="標楷體"/>
                <w:color w:val="000000"/>
                <w:sz w:val="40"/>
                <w:szCs w:val="40"/>
              </w:rPr>
            </w:pPr>
            <w:r w:rsidRPr="000F401D">
              <w:rPr>
                <w:rFonts w:ascii="標楷體" w:hAnsi="標楷體" w:hint="eastAsia"/>
                <w:color w:val="000000"/>
                <w:sz w:val="40"/>
                <w:szCs w:val="40"/>
              </w:rPr>
              <w:t>則</w:t>
            </w:r>
          </w:p>
        </w:tc>
      </w:tr>
      <w:tr w:rsidR="000F401D" w:rsidTr="009C7EF4">
        <w:trPr>
          <w:trHeight w:val="691"/>
        </w:trPr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0F401D" w:rsidRDefault="000F401D" w:rsidP="000F401D">
            <w:pPr>
              <w:tabs>
                <w:tab w:val="left" w:pos="397"/>
              </w:tabs>
              <w:rPr>
                <w:rFonts w:ascii="標楷體" w:hAnsi="標楷體"/>
                <w:color w:val="000000"/>
                <w:sz w:val="40"/>
                <w:szCs w:val="40"/>
              </w:rPr>
            </w:pPr>
            <w:r w:rsidRPr="000F401D">
              <w:rPr>
                <w:rFonts w:ascii="標楷體" w:hAnsi="標楷體" w:hint="eastAsia"/>
                <w:color w:val="000000"/>
                <w:sz w:val="40"/>
                <w:szCs w:val="40"/>
              </w:rPr>
              <w:t>故</w:t>
            </w:r>
          </w:p>
        </w:tc>
      </w:tr>
      <w:tr w:rsidR="000F401D" w:rsidTr="009C7EF4">
        <w:trPr>
          <w:trHeight w:val="722"/>
        </w:trPr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0F401D" w:rsidRDefault="000F401D" w:rsidP="000F401D">
            <w:pPr>
              <w:tabs>
                <w:tab w:val="left" w:pos="397"/>
              </w:tabs>
              <w:rPr>
                <w:rFonts w:ascii="標楷體" w:hAnsi="標楷體"/>
                <w:color w:val="000000"/>
                <w:sz w:val="40"/>
                <w:szCs w:val="40"/>
              </w:rPr>
            </w:pPr>
            <w:r w:rsidRPr="000F401D">
              <w:rPr>
                <w:rFonts w:ascii="標楷體" w:hAnsi="標楷體" w:hint="eastAsia"/>
                <w:color w:val="000000"/>
                <w:sz w:val="40"/>
                <w:szCs w:val="40"/>
              </w:rPr>
              <w:t>事</w:t>
            </w:r>
          </w:p>
        </w:tc>
      </w:tr>
      <w:tr w:rsidR="000F401D" w:rsidTr="009C7EF4">
        <w:trPr>
          <w:trHeight w:val="722"/>
        </w:trPr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0F401D" w:rsidRDefault="000F401D" w:rsidP="000F401D">
            <w:pPr>
              <w:tabs>
                <w:tab w:val="left" w:pos="397"/>
              </w:tabs>
              <w:rPr>
                <w:rFonts w:ascii="標楷體" w:hAnsi="標楷體"/>
                <w:color w:val="000000"/>
                <w:sz w:val="40"/>
                <w:szCs w:val="40"/>
              </w:rPr>
            </w:pPr>
            <w:r w:rsidRPr="000F401D">
              <w:rPr>
                <w:rFonts w:ascii="標楷體" w:hAnsi="標楷體" w:hint="eastAsia"/>
                <w:color w:val="000000"/>
                <w:sz w:val="40"/>
                <w:szCs w:val="40"/>
              </w:rPr>
              <w:t>讀</w:t>
            </w:r>
          </w:p>
        </w:tc>
      </w:tr>
      <w:tr w:rsidR="000F401D" w:rsidTr="009C7EF4">
        <w:trPr>
          <w:trHeight w:val="691"/>
        </w:trPr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0F401D" w:rsidRDefault="000F401D" w:rsidP="000F401D">
            <w:pPr>
              <w:tabs>
                <w:tab w:val="left" w:pos="397"/>
              </w:tabs>
              <w:rPr>
                <w:rFonts w:ascii="標楷體" w:hAnsi="標楷體"/>
                <w:color w:val="000000"/>
                <w:sz w:val="40"/>
                <w:szCs w:val="40"/>
              </w:rPr>
            </w:pPr>
            <w:r w:rsidRPr="000F401D">
              <w:rPr>
                <w:rFonts w:ascii="標楷體" w:hAnsi="標楷體" w:hint="eastAsia"/>
                <w:color w:val="000000"/>
                <w:sz w:val="40"/>
                <w:szCs w:val="40"/>
              </w:rPr>
              <w:t>後</w:t>
            </w:r>
          </w:p>
        </w:tc>
      </w:tr>
      <w:tr w:rsidR="000F401D" w:rsidTr="009C7EF4">
        <w:trPr>
          <w:trHeight w:val="722"/>
        </w:trPr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0F401D" w:rsidRDefault="000F401D" w:rsidP="000F401D">
            <w:pPr>
              <w:tabs>
                <w:tab w:val="left" w:pos="397"/>
              </w:tabs>
              <w:rPr>
                <w:rFonts w:ascii="標楷體" w:hAnsi="標楷體"/>
                <w:color w:val="000000"/>
                <w:sz w:val="40"/>
                <w:szCs w:val="40"/>
              </w:rPr>
            </w:pPr>
            <w:r w:rsidRPr="000F401D">
              <w:rPr>
                <w:rFonts w:ascii="標楷體" w:hAnsi="標楷體" w:hint="eastAsia"/>
                <w:color w:val="000000"/>
                <w:sz w:val="40"/>
                <w:szCs w:val="40"/>
              </w:rPr>
              <w:t>感</w:t>
            </w:r>
          </w:p>
        </w:tc>
      </w:tr>
      <w:tr w:rsidR="000F401D" w:rsidTr="009C7EF4">
        <w:trPr>
          <w:trHeight w:val="691"/>
        </w:trPr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0F401D" w:rsidRDefault="000F401D" w:rsidP="000F401D">
            <w:pPr>
              <w:tabs>
                <w:tab w:val="left" w:pos="397"/>
              </w:tabs>
              <w:rPr>
                <w:rFonts w:ascii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hAnsi="標楷體" w:hint="eastAsia"/>
                <w:color w:val="000000"/>
                <w:sz w:val="40"/>
                <w:szCs w:val="40"/>
              </w:rPr>
              <w:t>想</w:t>
            </w:r>
          </w:p>
        </w:tc>
      </w:tr>
      <w:tr w:rsidR="000F401D" w:rsidTr="009C7EF4">
        <w:trPr>
          <w:trHeight w:val="722"/>
        </w:trPr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0F401D" w:rsidRDefault="000F401D" w:rsidP="000F401D">
            <w:pPr>
              <w:tabs>
                <w:tab w:val="left" w:pos="397"/>
              </w:tabs>
              <w:rPr>
                <w:rFonts w:ascii="標楷體" w:hAnsi="標楷體"/>
                <w:color w:val="000000"/>
                <w:sz w:val="40"/>
                <w:szCs w:val="40"/>
              </w:rPr>
            </w:pPr>
          </w:p>
        </w:tc>
      </w:tr>
      <w:tr w:rsidR="000F401D" w:rsidTr="009C7EF4">
        <w:trPr>
          <w:trHeight w:val="722"/>
        </w:trPr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1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  <w:tc>
          <w:tcPr>
            <w:tcW w:w="842" w:type="dxa"/>
          </w:tcPr>
          <w:p w:rsidR="000F401D" w:rsidRPr="009C7EF4" w:rsidRDefault="000F401D" w:rsidP="000F401D">
            <w:pPr>
              <w:tabs>
                <w:tab w:val="left" w:pos="397"/>
              </w:tabs>
              <w:rPr>
                <w:rFonts w:eastAsia="新細明體"/>
                <w:color w:val="000000"/>
              </w:rPr>
            </w:pPr>
          </w:p>
        </w:tc>
      </w:tr>
    </w:tbl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Pr="006F2FAD" w:rsidRDefault="009C7EF4" w:rsidP="009C7EF4">
      <w:pPr>
        <w:tabs>
          <w:tab w:val="left" w:pos="397"/>
        </w:tabs>
        <w:ind w:left="397" w:hanging="397"/>
        <w:rPr>
          <w:rFonts w:eastAsia="新細明體"/>
          <w:color w:val="000000"/>
        </w:rPr>
      </w:pPr>
    </w:p>
    <w:p w:rsidR="009C7EF4" w:rsidRDefault="009C7EF4" w:rsidP="00D873FC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color w:val="000000"/>
        </w:rPr>
      </w:pPr>
    </w:p>
    <w:sectPr w:rsidR="009C7EF4" w:rsidSect="000417FD">
      <w:type w:val="continuous"/>
      <w:pgSz w:w="20639" w:h="14572" w:orient="landscape" w:code="12"/>
      <w:pgMar w:top="851" w:right="851" w:bottom="851" w:left="851" w:header="567" w:footer="567" w:gutter="0"/>
      <w:cols w:num="2" w:sep="1" w:space="360"/>
      <w:textDirection w:val="tbRl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82" w:rsidRDefault="00033382">
      <w:r>
        <w:separator/>
      </w:r>
    </w:p>
  </w:endnote>
  <w:endnote w:type="continuationSeparator" w:id="0">
    <w:p w:rsidR="00033382" w:rsidRDefault="0003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文鼎注音寬字">
    <w:panose1 w:val="03000600000000000000"/>
    <w:charset w:val="88"/>
    <w:family w:val="script"/>
    <w:pitch w:val="fixed"/>
    <w:sig w:usb0="800002E3" w:usb1="38CF7C7A" w:usb2="00000016" w:usb3="00000000" w:csb0="00100001" w:csb1="00000000"/>
  </w:font>
  <w:font w:name="書法居中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L2V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L3V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82" w:rsidRDefault="00033382">
      <w:r>
        <w:separator/>
      </w:r>
    </w:p>
  </w:footnote>
  <w:footnote w:type="continuationSeparator" w:id="0">
    <w:p w:rsidR="00033382" w:rsidRDefault="00033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B9F"/>
    <w:rsid w:val="00033382"/>
    <w:rsid w:val="000417FD"/>
    <w:rsid w:val="000F401D"/>
    <w:rsid w:val="0013694C"/>
    <w:rsid w:val="003C00AE"/>
    <w:rsid w:val="00423C4B"/>
    <w:rsid w:val="004B77CC"/>
    <w:rsid w:val="00564105"/>
    <w:rsid w:val="00591BB1"/>
    <w:rsid w:val="00716F74"/>
    <w:rsid w:val="00913CA0"/>
    <w:rsid w:val="009444EE"/>
    <w:rsid w:val="009776DE"/>
    <w:rsid w:val="009C7EF4"/>
    <w:rsid w:val="00BB5C64"/>
    <w:rsid w:val="00D80B9F"/>
    <w:rsid w:val="00D873FC"/>
    <w:rsid w:val="00ED78F4"/>
    <w:rsid w:val="00EF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B1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591BB1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591BB1"/>
    <w:pPr>
      <w:snapToGrid w:val="0"/>
    </w:pPr>
    <w:rPr>
      <w:b/>
      <w:sz w:val="28"/>
    </w:rPr>
  </w:style>
  <w:style w:type="paragraph" w:styleId="a4">
    <w:name w:val="footer"/>
    <w:basedOn w:val="a"/>
    <w:rsid w:val="00591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59"/>
    <w:rsid w:val="009C7EF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641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5641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313;&#23383;&#22283;~1\AppData\Local\Temp\HanLin\&#32752;&#26519;&#20986;&#29256;%20&#38988;&#30446;&#21367;20131120140808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題目卷20131120140808.dot</Template>
  <TotalTime>1</TotalTime>
  <Pages>3</Pages>
  <Words>2536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十字國小教師用電腦1000901</dc:creator>
  <cp:lastModifiedBy>十字國小教師用電腦1000901</cp:lastModifiedBy>
  <cp:revision>2</cp:revision>
  <cp:lastPrinted>2013-11-27T00:31:00Z</cp:lastPrinted>
  <dcterms:created xsi:type="dcterms:W3CDTF">2013-12-23T13:38:00Z</dcterms:created>
  <dcterms:modified xsi:type="dcterms:W3CDTF">2013-12-23T13:38:00Z</dcterms:modified>
</cp:coreProperties>
</file>