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4" w:rsidRPr="005E74FA" w:rsidRDefault="005E74FA" w:rsidP="005E74FA">
      <w:pPr>
        <w:ind w:left="113" w:right="113"/>
        <w:jc w:val="both"/>
        <w:rPr>
          <w:rFonts w:ascii="標楷體" w:hAnsi="標楷體"/>
          <w:sz w:val="32"/>
          <w:szCs w:val="32"/>
          <w:lang w:eastAsia="zh-CN"/>
        </w:rPr>
      </w:pPr>
      <w:bookmarkStart w:id="0" w:name="Title"/>
      <w:r w:rsidRPr="00884873">
        <w:rPr>
          <w:rFonts w:ascii="標楷體" w:hint="eastAsia"/>
        </w:rPr>
        <w:t xml:space="preserve">十字國小 </w:t>
      </w:r>
      <w:r w:rsidR="00884873">
        <w:rPr>
          <w:rFonts w:ascii="標楷體" w:hint="eastAsia"/>
        </w:rPr>
        <w:t xml:space="preserve"> </w:t>
      </w:r>
      <w:r w:rsidRPr="00884873">
        <w:rPr>
          <w:rFonts w:ascii="標楷體" w:hint="eastAsia"/>
        </w:rPr>
        <w:t>一o</w:t>
      </w:r>
      <w:r w:rsidR="00884873">
        <w:rPr>
          <w:rFonts w:ascii="標楷體" w:hint="eastAsia"/>
        </w:rPr>
        <w:t>二</w:t>
      </w:r>
      <w:r w:rsidRPr="00884873">
        <w:rPr>
          <w:rFonts w:ascii="標楷體" w:hint="eastAsia"/>
        </w:rPr>
        <w:t xml:space="preserve">學年度  </w:t>
      </w:r>
      <w:r w:rsidR="00884873">
        <w:rPr>
          <w:rFonts w:ascii="標楷體" w:hint="eastAsia"/>
        </w:rPr>
        <w:t>上</w:t>
      </w:r>
      <w:r w:rsidRPr="00884873">
        <w:rPr>
          <w:rFonts w:ascii="標楷體" w:hint="eastAsia"/>
        </w:rPr>
        <w:t>學期</w:t>
      </w:r>
      <w:r w:rsidR="00884873">
        <w:rPr>
          <w:rFonts w:ascii="標楷體" w:hint="eastAsia"/>
        </w:rPr>
        <w:t xml:space="preserve"> </w:t>
      </w:r>
      <w:r w:rsidRPr="00884873">
        <w:rPr>
          <w:rFonts w:ascii="標楷體" w:hint="eastAsia"/>
        </w:rPr>
        <w:t xml:space="preserve"> </w:t>
      </w:r>
      <w:r w:rsidRPr="00884873">
        <w:rPr>
          <w:rFonts w:ascii="標楷體" w:hAnsi="標楷體"/>
        </w:rPr>
        <w:t>第</w:t>
      </w:r>
      <w:r w:rsidR="00884873">
        <w:rPr>
          <w:rFonts w:ascii="標楷體" w:hAnsi="標楷體" w:hint="eastAsia"/>
        </w:rPr>
        <w:t>一</w:t>
      </w:r>
      <w:r w:rsidRPr="00884873">
        <w:rPr>
          <w:rFonts w:ascii="標楷體" w:hAnsi="標楷體" w:hint="eastAsia"/>
        </w:rPr>
        <w:t xml:space="preserve">次成績評量 </w:t>
      </w:r>
      <w:r w:rsidR="00884873">
        <w:rPr>
          <w:rFonts w:ascii="標楷體" w:hAnsi="標楷體" w:hint="eastAsia"/>
        </w:rPr>
        <w:t xml:space="preserve"> </w:t>
      </w:r>
      <w:r w:rsidRPr="00884873">
        <w:rPr>
          <w:rFonts w:ascii="標楷體" w:hAnsi="標楷體" w:hint="eastAsia"/>
        </w:rPr>
        <w:t>語文領域</w:t>
      </w:r>
      <w:r w:rsidR="00884873">
        <w:rPr>
          <w:rFonts w:ascii="標楷體" w:hAnsi="標楷體" w:hint="eastAsia"/>
        </w:rPr>
        <w:t xml:space="preserve"> </w:t>
      </w:r>
      <w:r w:rsidRPr="00884873">
        <w:rPr>
          <w:rFonts w:ascii="標楷體" w:hAnsi="標楷體" w:hint="eastAsia"/>
        </w:rPr>
        <w:t xml:space="preserve"> </w:t>
      </w:r>
      <w:r w:rsidR="00884873">
        <w:rPr>
          <w:rFonts w:ascii="標楷體" w:hAnsi="標楷體" w:hint="eastAsia"/>
        </w:rPr>
        <w:t>六</w:t>
      </w:r>
      <w:r w:rsidRPr="00884873">
        <w:rPr>
          <w:rFonts w:ascii="標楷體" w:hAnsi="標楷體"/>
        </w:rPr>
        <w:t>年</w:t>
      </w:r>
      <w:r w:rsidRPr="00884873">
        <w:rPr>
          <w:rFonts w:ascii="標楷體" w:hAnsi="標楷體" w:hint="eastAsia"/>
        </w:rPr>
        <w:t>甲</w:t>
      </w:r>
      <w:r w:rsidRPr="00884873">
        <w:rPr>
          <w:rFonts w:ascii="標楷體" w:hAnsi="標楷體"/>
        </w:rPr>
        <w:t xml:space="preserve">班 </w:t>
      </w:r>
      <w:r w:rsidRPr="00884873">
        <w:rPr>
          <w:rFonts w:ascii="標楷體" w:hAnsi="標楷體" w:hint="eastAsia"/>
        </w:rPr>
        <w:t xml:space="preserve"> </w:t>
      </w:r>
      <w:r w:rsidRPr="00884873">
        <w:rPr>
          <w:rFonts w:ascii="標楷體" w:hAnsi="標楷體"/>
        </w:rPr>
        <w:t>座號_____</w:t>
      </w:r>
      <w:r w:rsidR="00716F74" w:rsidRPr="00884873">
        <w:rPr>
          <w:rFonts w:ascii="標楷體" w:hAnsi="標楷體"/>
          <w:b/>
        </w:rPr>
        <w:t>姓名：</w:t>
      </w:r>
      <w:r w:rsidR="00716F74" w:rsidRPr="005E74FA">
        <w:rPr>
          <w:rFonts w:ascii="標楷體" w:hAnsi="標楷體"/>
          <w:b/>
          <w:sz w:val="32"/>
          <w:szCs w:val="32"/>
        </w:rPr>
        <w:t>__________</w:t>
      </w:r>
      <w:bookmarkEnd w:id="0"/>
    </w:p>
    <w:p w:rsidR="00716F74" w:rsidRDefault="00716F74" w:rsidP="00176E30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</w:rPr>
        <w:sectPr w:rsidR="00716F74" w:rsidSect="00176E30">
          <w:pgSz w:w="20639" w:h="14572" w:orient="landscape" w:code="12"/>
          <w:pgMar w:top="851" w:right="851" w:bottom="851" w:left="851" w:header="567" w:footer="567" w:gutter="0"/>
          <w:cols w:sep="1" w:space="720"/>
          <w:textDirection w:val="tbRl"/>
          <w:docGrid w:type="lines" w:linePitch="364"/>
        </w:sectPr>
      </w:pPr>
    </w:p>
    <w:p w:rsidR="009B5152" w:rsidRDefault="009B5152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lastRenderedPageBreak/>
        <w:t>一、寫國字或注音</w:t>
      </w:r>
      <w:r w:rsidRPr="009B5152">
        <w:rPr>
          <w:rFonts w:ascii="標楷體" w:hAnsi="標楷體" w:hint="eastAsia"/>
          <w:b/>
          <w:color w:val="000000"/>
        </w:rPr>
        <w:t xml:space="preserve"> </w:t>
      </w:r>
      <w:r w:rsidRPr="00176E30">
        <w:rPr>
          <w:rFonts w:ascii="標楷體" w:hAnsi="標楷體" w:hint="eastAsia"/>
          <w:b/>
          <w:color w:val="000000"/>
        </w:rPr>
        <w:t>(共</w:t>
      </w:r>
      <w:r>
        <w:rPr>
          <w:rFonts w:ascii="標楷體" w:hAnsi="標楷體" w:hint="eastAsia"/>
          <w:b/>
          <w:color w:val="000000"/>
        </w:rPr>
        <w:t>19</w:t>
      </w:r>
      <w:r w:rsidRPr="00176E30">
        <w:rPr>
          <w:rFonts w:ascii="標楷體" w:hAnsi="標楷體" w:hint="eastAsia"/>
          <w:b/>
          <w:color w:val="000000"/>
        </w:rPr>
        <w:t>分/每題</w:t>
      </w:r>
      <w:r w:rsidRPr="00176E30">
        <w:rPr>
          <w:rFonts w:ascii="標楷體" w:hAnsi="標楷體" w:hint="eastAsia"/>
          <w:b/>
          <w:color w:val="000000"/>
          <w:eastAsianLayout w:id="437016845" w:vert="1" w:vertCompress="1"/>
        </w:rPr>
        <w:t>1</w:t>
      </w:r>
      <w:r w:rsidRPr="00176E30">
        <w:rPr>
          <w:rFonts w:ascii="標楷體" w:hAnsi="標楷體" w:hint="eastAsia"/>
          <w:b/>
          <w:color w:val="000000"/>
        </w:rPr>
        <w:t>分)</w:t>
      </w:r>
    </w:p>
    <w:p w:rsidR="009B5152" w:rsidRDefault="009B5152" w:rsidP="009B5152">
      <w:pPr>
        <w:tabs>
          <w:tab w:val="left" w:pos="3490"/>
          <w:tab w:val="left" w:pos="9808"/>
        </w:tabs>
        <w:kinsoku w:val="0"/>
        <w:overflowPunct w:val="0"/>
        <w:autoSpaceDE w:val="0"/>
        <w:snapToGrid w:val="0"/>
        <w:spacing w:line="400" w:lineRule="exact"/>
        <w:ind w:left="240" w:hangingChars="100" w:hanging="240"/>
        <w:rPr>
          <w:rFonts w:hAnsi="細明體" w:cs="細明體"/>
          <w:color w:val="000000"/>
        </w:rPr>
      </w:pPr>
      <w:bookmarkStart w:id="1" w:name="Q_EECEEB5C1DF54F04980A94E0BC13D93F"/>
      <w:r>
        <w:rPr>
          <w:rFonts w:ascii="Times Ten Roman" w:hAnsi="Times Ten Roman"/>
          <w:b/>
          <w:color w:val="000000"/>
          <w:eastAsianLayout w:id="436981504" w:vert="1" w:vertCompress="1"/>
        </w:rPr>
        <w:t>1.</w:t>
      </w:r>
      <w:r>
        <w:rPr>
          <w:rFonts w:hAnsi="細明體" w:cs="細明體" w:hint="eastAsia"/>
        </w:rPr>
        <w:t>拂</w:t>
      </w:r>
      <w:r>
        <w:rPr>
          <w:rFonts w:hAnsi="細明體" w:cs="細明體" w:hint="eastAsia"/>
          <w:color w:val="000000"/>
        </w:rPr>
        <w:t>曉時分，「嘹」亮的雞鳴聲「劃」破天際，街道兩旁的大王「</w:t>
      </w:r>
      <w:r>
        <w:rPr>
          <w:rFonts w:ascii="文鼎注音寬字" w:eastAsia="書法居中（注音一）" w:hint="eastAsia"/>
          <w:position w:val="14"/>
          <w:sz w:val="56"/>
        </w:rPr>
        <w:t>椰</w:t>
      </w:r>
      <w:r>
        <w:rPr>
          <w:rFonts w:hAnsi="細明體" w:cs="細明體" w:hint="eastAsia"/>
          <w:color w:val="000000"/>
        </w:rPr>
        <w:t>」子樹</w:t>
      </w:r>
      <w:r>
        <w:rPr>
          <w:rFonts w:hint="eastAsia"/>
        </w:rPr>
        <w:t>挺起</w:t>
      </w:r>
      <w:r>
        <w:rPr>
          <w:rFonts w:hAnsi="細明體" w:cs="細明體" w:hint="eastAsia"/>
          <w:color w:val="000000"/>
        </w:rPr>
        <w:t>胸「</w:t>
      </w:r>
      <w:r>
        <w:rPr>
          <w:rFonts w:ascii="文鼎注音寬字" w:eastAsia="書法居中（注音一）" w:hint="eastAsia"/>
          <w:position w:val="14"/>
          <w:sz w:val="56"/>
        </w:rPr>
        <w:t>膛</w:t>
      </w:r>
      <w:r>
        <w:rPr>
          <w:rFonts w:hAnsi="細明體" w:cs="細明體" w:hint="eastAsia"/>
          <w:color w:val="000000"/>
        </w:rPr>
        <w:t>」，迎接一天的到來；鳥兒在空中「</w:t>
      </w:r>
      <w:r>
        <w:rPr>
          <w:rFonts w:ascii="文鼎注音寬字" w:eastAsia="書法居中（注音一）" w:hint="eastAsia"/>
          <w:position w:val="14"/>
          <w:sz w:val="56"/>
        </w:rPr>
        <w:t>俯</w:t>
      </w:r>
      <w:r>
        <w:rPr>
          <w:rFonts w:hAnsi="細明體" w:cs="細明體" w:hint="eastAsia"/>
          <w:color w:val="000000"/>
        </w:rPr>
        <w:t>」「</w:t>
      </w:r>
      <w:r>
        <w:rPr>
          <w:rFonts w:hAnsi="細明體" w:cs="細明體" w:hint="eastAsia"/>
        </w:rPr>
        <w:t>瞰</w:t>
      </w:r>
      <w:r>
        <w:rPr>
          <w:rFonts w:hAnsi="細明體" w:cs="細明體" w:hint="eastAsia"/>
          <w:color w:val="000000"/>
        </w:rPr>
        <w:t>」大地，並以清脆的「嗓」音叫醒熟睡的人們。</w:t>
      </w:r>
      <w:r>
        <w:rPr>
          <w:color w:val="000000"/>
        </w:rPr>
        <w:sym w:font="Wingdings" w:char="00E0"/>
      </w:r>
      <w:r>
        <w:rPr>
          <w:rFonts w:hAnsi="細明體" w:cs="細明體" w:hint="eastAsia"/>
          <w:color w:val="000000"/>
        </w:rPr>
        <w:t>（　　）（　　）（　　）（　　）（　　）（　　）（　　）</w:t>
      </w:r>
    </w:p>
    <w:p w:rsidR="009B5152" w:rsidRDefault="009B5152" w:rsidP="009B5152">
      <w:pPr>
        <w:kinsoku w:val="0"/>
        <w:overflowPunct w:val="0"/>
        <w:autoSpaceDE w:val="0"/>
        <w:snapToGrid w:val="0"/>
        <w:spacing w:line="400" w:lineRule="exact"/>
        <w:ind w:left="240" w:hangingChars="100" w:hanging="240"/>
        <w:rPr>
          <w:rFonts w:hAnsi="細明體" w:cs="細明體"/>
          <w:color w:val="000000"/>
        </w:rPr>
      </w:pPr>
      <w:bookmarkStart w:id="2" w:name="Q_A67FEADD12584E2886DC5543706F4B62"/>
      <w:bookmarkEnd w:id="1"/>
      <w:r>
        <w:rPr>
          <w:rFonts w:ascii="Times Ten Roman" w:hAnsi="Times Ten Roman"/>
          <w:b/>
          <w:color w:val="000000"/>
          <w:eastAsianLayout w:id="436981505" w:vert="1" w:vertCompress="1"/>
        </w:rPr>
        <w:t>2.</w:t>
      </w:r>
      <w:r>
        <w:rPr>
          <w:rFonts w:hAnsi="細明體" w:cs="細明體" w:hint="eastAsia"/>
          <w:color w:val="000000"/>
        </w:rPr>
        <w:t>暑假時，爸爸媽媽難得「</w:t>
      </w:r>
      <w:r>
        <w:rPr>
          <w:rFonts w:ascii="文鼎注音寬字" w:eastAsia="書法居中（注音一）" w:hint="eastAsia"/>
          <w:position w:val="14"/>
          <w:sz w:val="56"/>
        </w:rPr>
        <w:t>偷</w:t>
      </w:r>
      <w:r>
        <w:rPr>
          <w:rFonts w:hAnsi="細明體" w:cs="細明體" w:hint="eastAsia"/>
          <w:color w:val="000000"/>
        </w:rPr>
        <w:t>」得半日閒，於是全家計畫擺脫城市汙「</w:t>
      </w:r>
      <w:r>
        <w:rPr>
          <w:rFonts w:ascii="文鼎注音寬字" w:eastAsia="書法居中（注音一）" w:hint="eastAsia"/>
          <w:position w:val="14"/>
          <w:sz w:val="56"/>
        </w:rPr>
        <w:t>茁</w:t>
      </w:r>
      <w:r>
        <w:rPr>
          <w:rFonts w:hAnsi="細明體" w:cs="細明體" w:hint="eastAsia"/>
          <w:color w:val="000000"/>
        </w:rPr>
        <w:t>」的空氣，一起到</w:t>
      </w:r>
      <w:r w:rsidR="00A17FC6">
        <w:fldChar w:fldCharType="begin"/>
      </w:r>
      <w:r>
        <w:rPr>
          <w:rFonts w:hAnsi="細明體" w:cs="細明體"/>
          <w:color w:val="000000"/>
        </w:rPr>
        <w:instrText xml:space="preserve"> EQ \o(</w:instrText>
      </w:r>
      <w:r>
        <w:rPr>
          <w:rFonts w:hAnsi="細明體" w:cs="細明體" w:hint="eastAsia"/>
          <w:color w:val="000000"/>
          <w:position w:val="-2"/>
          <w:u w:val="single"/>
        </w:rPr>
        <w:instrText xml:space="preserve">　　　</w:instrText>
      </w:r>
      <w:r>
        <w:rPr>
          <w:rFonts w:hAnsi="細明體" w:cs="細明體"/>
          <w:color w:val="000000"/>
        </w:rPr>
        <w:instrText>,</w:instrText>
      </w:r>
      <w:r>
        <w:rPr>
          <w:rFonts w:hAnsi="細明體" w:cs="細明體" w:hint="eastAsia"/>
          <w:color w:val="000000"/>
        </w:rPr>
        <w:instrText>太魯閣</w:instrText>
      </w:r>
      <w:r>
        <w:rPr>
          <w:rFonts w:hAnsi="細明體" w:cs="細明體"/>
          <w:color w:val="000000"/>
        </w:rPr>
        <w:instrText>)</w:instrText>
      </w:r>
      <w:r w:rsidR="00A17FC6">
        <w:fldChar w:fldCharType="end"/>
      </w:r>
      <w:r w:rsidR="00A17FC6">
        <w:fldChar w:fldCharType="begin"/>
      </w:r>
      <w:r>
        <w:rPr>
          <w:rFonts w:hAnsi="細明體" w:cs="細明體"/>
          <w:color w:val="000000"/>
        </w:rPr>
        <w:instrText xml:space="preserve"> EQ \o(</w:instrText>
      </w:r>
      <w:r>
        <w:rPr>
          <w:rFonts w:hAnsi="細明體" w:cs="細明體" w:hint="eastAsia"/>
          <w:color w:val="000000"/>
          <w:position w:val="-2"/>
          <w:u w:val="single"/>
        </w:rPr>
        <w:instrText xml:space="preserve">　</w:instrText>
      </w:r>
      <w:r>
        <w:rPr>
          <w:rFonts w:hAnsi="細明體" w:cs="細明體"/>
          <w:color w:val="000000"/>
        </w:rPr>
        <w:instrText>,</w:instrText>
      </w:r>
      <w:r>
        <w:rPr>
          <w:rFonts w:hAnsi="細明體" w:cs="細明體" w:hint="eastAsia"/>
          <w:color w:val="000000"/>
        </w:rPr>
        <w:instrText>「</w:instrText>
      </w:r>
      <w:r>
        <w:rPr>
          <w:rFonts w:hAnsi="細明體" w:cs="細明體"/>
          <w:color w:val="000000"/>
        </w:rPr>
        <w:instrText>)</w:instrText>
      </w:r>
      <w:r w:rsidR="00A17FC6">
        <w:fldChar w:fldCharType="end"/>
      </w:r>
      <w:r w:rsidR="00A17FC6">
        <w:fldChar w:fldCharType="begin"/>
      </w:r>
      <w:r>
        <w:rPr>
          <w:rFonts w:hAnsi="細明體" w:cs="細明體"/>
          <w:color w:val="000000"/>
        </w:rPr>
        <w:instrText xml:space="preserve"> EQ \o(</w:instrText>
      </w:r>
      <w:r>
        <w:rPr>
          <w:rFonts w:hAnsi="細明體" w:cs="細明體" w:hint="eastAsia"/>
          <w:color w:val="000000"/>
          <w:position w:val="-2"/>
          <w:u w:val="single"/>
        </w:rPr>
        <w:instrText xml:space="preserve">　　　　</w:instrText>
      </w:r>
      <w:r>
        <w:rPr>
          <w:rFonts w:hAnsi="細明體" w:cs="細明體" w:hint="eastAsia"/>
          <w:color w:val="000000"/>
          <w:w w:val="35"/>
          <w:position w:val="-2"/>
          <w:u w:val="single"/>
        </w:rPr>
        <w:instrText xml:space="preserve">　</w:instrText>
      </w:r>
      <w:r>
        <w:rPr>
          <w:rFonts w:hAnsi="細明體" w:cs="細明體"/>
          <w:color w:val="000000"/>
        </w:rPr>
        <w:instrText>,</w:instrText>
      </w:r>
      <w:r>
        <w:rPr>
          <w:rFonts w:ascii="文鼎注音寬字" w:eastAsia="書法居中（注音一）" w:hint="eastAsia"/>
          <w:position w:val="14"/>
          <w:sz w:val="56"/>
          <w:szCs w:val="56"/>
        </w:rPr>
        <w:instrText>狹</w:instrText>
      </w:r>
      <w:r>
        <w:rPr>
          <w:rFonts w:hAnsi="細明體" w:cs="細明體" w:hint="eastAsia"/>
          <w:color w:val="000000"/>
        </w:rPr>
        <w:instrText>」谷</w:instrText>
      </w:r>
      <w:r>
        <w:rPr>
          <w:rFonts w:hAnsi="細明體" w:cs="細明體"/>
          <w:color w:val="000000"/>
        </w:rPr>
        <w:instrText>)</w:instrText>
      </w:r>
      <w:r w:rsidR="00A17FC6">
        <w:fldChar w:fldCharType="end"/>
      </w:r>
      <w:r>
        <w:rPr>
          <w:rFonts w:hAnsi="細明體" w:cs="細明體" w:hint="eastAsia"/>
          <w:color w:val="000000"/>
        </w:rPr>
        <w:t>健行。一路上，景色宜人，充滿生氣，整個人似乎也變得更有精神了，沒想到快抵達目的地時，路中「央」突然衝出一頭「黝」黑的山豬，幸好最後靠姐姐的大「</w:t>
      </w:r>
      <w:r>
        <w:rPr>
          <w:rFonts w:ascii="文鼎注音寬字" w:eastAsia="書法居中（注音一）" w:hint="eastAsia"/>
          <w:position w:val="14"/>
          <w:sz w:val="56"/>
        </w:rPr>
        <w:t>嗓</w:t>
      </w:r>
      <w:r>
        <w:rPr>
          <w:rFonts w:hAnsi="細明體" w:cs="細明體" w:hint="eastAsia"/>
          <w:color w:val="000000"/>
        </w:rPr>
        <w:t>」門把山豬嚇跑了。</w:t>
      </w:r>
      <w:r>
        <w:rPr>
          <w:color w:val="000000"/>
        </w:rPr>
        <w:sym w:font="Wingdings" w:char="00E0"/>
      </w:r>
      <w:r>
        <w:rPr>
          <w:rFonts w:hAnsi="細明體" w:cs="細明體" w:hint="eastAsia"/>
          <w:color w:val="000000"/>
        </w:rPr>
        <w:t>（　　）（　　）</w:t>
      </w:r>
    </w:p>
    <w:p w:rsidR="009B5152" w:rsidRDefault="009B5152" w:rsidP="009B5152">
      <w:pPr>
        <w:kinsoku w:val="0"/>
        <w:overflowPunct w:val="0"/>
        <w:autoSpaceDE w:val="0"/>
        <w:snapToGrid w:val="0"/>
        <w:spacing w:line="400" w:lineRule="exact"/>
        <w:ind w:left="240" w:hangingChars="100" w:hanging="240"/>
        <w:rPr>
          <w:rFonts w:hAnsi="細明體" w:cs="細明體"/>
          <w:color w:val="000000"/>
        </w:rPr>
      </w:pPr>
      <w:r>
        <w:rPr>
          <w:rFonts w:hAnsi="細明體" w:cs="細明體" w:hint="eastAsia"/>
          <w:color w:val="000000"/>
        </w:rPr>
        <w:t>（　　）（　　）（　　）（　　）</w:t>
      </w:r>
    </w:p>
    <w:p w:rsidR="009B5152" w:rsidRDefault="009B5152" w:rsidP="009B5152">
      <w:pPr>
        <w:tabs>
          <w:tab w:val="left" w:pos="3490"/>
          <w:tab w:val="left" w:pos="9718"/>
        </w:tabs>
        <w:kinsoku w:val="0"/>
        <w:overflowPunct w:val="0"/>
        <w:autoSpaceDE w:val="0"/>
        <w:snapToGrid w:val="0"/>
        <w:spacing w:line="400" w:lineRule="exact"/>
        <w:ind w:left="240" w:hangingChars="100" w:hanging="240"/>
        <w:rPr>
          <w:rFonts w:hAnsi="細明體" w:cs="細明體"/>
        </w:rPr>
      </w:pPr>
      <w:bookmarkStart w:id="3" w:name="Q_102FAEADFFD844ADB3F2058502DF534C"/>
      <w:bookmarkEnd w:id="2"/>
      <w:r>
        <w:rPr>
          <w:rFonts w:ascii="Times Ten Roman" w:hAnsi="Times Ten Roman"/>
          <w:b/>
          <w:color w:val="000000"/>
          <w:eastAsianLayout w:id="436981506" w:vert="1" w:vertCompress="1"/>
        </w:rPr>
        <w:t>3.</w:t>
      </w:r>
      <w:r>
        <w:rPr>
          <w:rFonts w:hAnsi="細明體" w:cs="細明體" w:hint="eastAsia"/>
        </w:rPr>
        <w:t>她從小就認為戲劇是種深具「</w:t>
      </w:r>
      <w:r>
        <w:rPr>
          <w:rFonts w:ascii="文鼎注音寬字" w:eastAsia="書法居中（注音一）" w:cs="新細明體" w:hint="eastAsia"/>
          <w:kern w:val="0"/>
          <w:position w:val="14"/>
          <w:sz w:val="56"/>
        </w:rPr>
        <w:t>魅</w:t>
      </w:r>
      <w:r>
        <w:rPr>
          <w:rFonts w:hAnsi="細明體" w:cs="細明體" w:hint="eastAsia"/>
        </w:rPr>
        <w:t>」力的藝術，因此常常閱讀「膾」「</w:t>
      </w:r>
      <w:r>
        <w:rPr>
          <w:rFonts w:ascii="文鼎注音寬字" w:eastAsia="書法居中（注音一）" w:cs="新細明體" w:hint="eastAsia"/>
          <w:kern w:val="0"/>
          <w:position w:val="14"/>
          <w:sz w:val="56"/>
        </w:rPr>
        <w:t>炙</w:t>
      </w:r>
      <w:r>
        <w:rPr>
          <w:rFonts w:hAnsi="細明體" w:cs="細明體" w:hint="eastAsia"/>
        </w:rPr>
        <w:t>」人口的戲劇劇本。閒暇時，她最喜歡和朋友一起「揣」摩劇本裡的「角」色，對於未來，她深切的「</w:t>
      </w:r>
      <w:r>
        <w:rPr>
          <w:rFonts w:ascii="文鼎注音寬字" w:eastAsia="書法居中（注音一）" w:cs="新細明體" w:hint="eastAsia"/>
          <w:kern w:val="0"/>
          <w:position w:val="14"/>
          <w:sz w:val="56"/>
        </w:rPr>
        <w:t>渴</w:t>
      </w:r>
      <w:r>
        <w:rPr>
          <w:rFonts w:hAnsi="細明體" w:cs="細明體" w:hint="eastAsia"/>
        </w:rPr>
        <w:t>」望自己能成為一位家喻戶曉的舞臺劇演員。</w:t>
      </w:r>
      <w:r>
        <w:sym w:font="Wingdings" w:char="00E0"/>
      </w:r>
      <w:r>
        <w:rPr>
          <w:rFonts w:hAnsi="細明體" w:cs="細明體" w:hint="eastAsia"/>
        </w:rPr>
        <w:t xml:space="preserve">（　　）（　　</w:t>
      </w:r>
      <w:r>
        <w:rPr>
          <w:rFonts w:hint="eastAsia"/>
        </w:rPr>
        <w:t xml:space="preserve">）（　　</w:t>
      </w:r>
      <w:r>
        <w:rPr>
          <w:rFonts w:hAnsi="細明體" w:cs="細明體" w:hint="eastAsia"/>
        </w:rPr>
        <w:t>）（　　）</w:t>
      </w:r>
    </w:p>
    <w:p w:rsidR="009B5152" w:rsidRDefault="009B5152" w:rsidP="009B5152">
      <w:pPr>
        <w:tabs>
          <w:tab w:val="left" w:pos="3490"/>
          <w:tab w:val="left" w:pos="9718"/>
        </w:tabs>
        <w:kinsoku w:val="0"/>
        <w:overflowPunct w:val="0"/>
        <w:autoSpaceDE w:val="0"/>
        <w:snapToGrid w:val="0"/>
        <w:spacing w:line="400" w:lineRule="exact"/>
        <w:ind w:left="240" w:hangingChars="100" w:hanging="240"/>
        <w:rPr>
          <w:rFonts w:hAnsi="細明體" w:cs="細明體"/>
        </w:rPr>
      </w:pPr>
      <w:r>
        <w:rPr>
          <w:rFonts w:hAnsi="細明體" w:cs="細明體" w:hint="eastAsia"/>
        </w:rPr>
        <w:t>（　　）（　　）</w:t>
      </w:r>
      <w:bookmarkEnd w:id="3"/>
    </w:p>
    <w:p w:rsidR="009B5152" w:rsidRDefault="009B5152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二、改錯字</w:t>
      </w:r>
      <w:r w:rsidRPr="00176E30">
        <w:rPr>
          <w:rFonts w:ascii="標楷體" w:hAnsi="標楷體" w:hint="eastAsia"/>
          <w:b/>
          <w:color w:val="000000"/>
        </w:rPr>
        <w:t>(共</w:t>
      </w:r>
      <w:r>
        <w:rPr>
          <w:rFonts w:ascii="標楷體" w:hAnsi="標楷體" w:hint="eastAsia"/>
          <w:b/>
          <w:color w:val="000000"/>
        </w:rPr>
        <w:t>12</w:t>
      </w:r>
      <w:r w:rsidRPr="00176E30">
        <w:rPr>
          <w:rFonts w:ascii="標楷體" w:hAnsi="標楷體" w:hint="eastAsia"/>
          <w:b/>
          <w:color w:val="000000"/>
        </w:rPr>
        <w:t>分/每題</w:t>
      </w:r>
      <w:r w:rsidRPr="00176E30">
        <w:rPr>
          <w:rFonts w:ascii="標楷體" w:hAnsi="標楷體" w:hint="eastAsia"/>
          <w:b/>
          <w:color w:val="000000"/>
          <w:eastAsianLayout w:id="437016845" w:vert="1" w:vertCompress="1"/>
        </w:rPr>
        <w:t>1</w:t>
      </w:r>
      <w:r w:rsidRPr="00176E30">
        <w:rPr>
          <w:rFonts w:ascii="標楷體" w:hAnsi="標楷體" w:hint="eastAsia"/>
          <w:b/>
          <w:color w:val="000000"/>
        </w:rPr>
        <w:t>分)</w:t>
      </w:r>
    </w:p>
    <w:p w:rsidR="009B5152" w:rsidRDefault="009B5152" w:rsidP="009B5152">
      <w:pPr>
        <w:kinsoku w:val="0"/>
        <w:overflowPunct w:val="0"/>
        <w:autoSpaceDE w:val="0"/>
        <w:spacing w:line="400" w:lineRule="exact"/>
        <w:ind w:left="240" w:hangingChars="100" w:hanging="240"/>
        <w:rPr>
          <w:rFonts w:hAnsi="細明體" w:cs="細明體"/>
        </w:rPr>
      </w:pPr>
      <w:bookmarkStart w:id="4" w:name="Q_E9F177BD777F438EA65E8BD27027049B"/>
      <w:r>
        <w:rPr>
          <w:rFonts w:ascii="Times Ten Roman" w:hAnsi="Times Ten Roman"/>
          <w:b/>
          <w:color w:val="000000"/>
          <w:eastAsianLayout w:id="436981513" w:vert="1" w:vertCompress="1"/>
        </w:rPr>
        <w:t>1.</w:t>
      </w:r>
      <w:r>
        <w:rPr>
          <w:rFonts w:hAnsi="細明體" w:cs="細明體" w:hint="eastAsia"/>
          <w:u w:val="single"/>
        </w:rPr>
        <w:t>韋伯</w:t>
      </w:r>
      <w:r>
        <w:rPr>
          <w:rFonts w:hAnsi="細明體" w:cs="細明體" w:hint="eastAsia"/>
        </w:rPr>
        <w:t>是一位享譽國際的音樂劇作曲家，他寫出許多快灸人口，也深具媚力的音樂劇，雖然他小時候的生崖規畫並不是當個劇作家，但當他愛上創作後，便投入其中。他的代表作是令人心酸的盃情故事。</w:t>
      </w:r>
      <w:r>
        <w:sym w:font="Wingdings" w:char="00E0"/>
      </w:r>
      <w:r>
        <w:rPr>
          <w:rFonts w:hAnsi="細明體" w:cs="細明體" w:hint="eastAsia"/>
        </w:rPr>
        <w:t>（　　）（　　）（　　）（　　）（　　）</w:t>
      </w:r>
    </w:p>
    <w:p w:rsidR="009B5152" w:rsidRDefault="009B5152" w:rsidP="009B5152">
      <w:pPr>
        <w:kinsoku w:val="0"/>
        <w:overflowPunct w:val="0"/>
        <w:autoSpaceDE w:val="0"/>
        <w:spacing w:line="400" w:lineRule="exact"/>
        <w:ind w:left="240" w:hangingChars="100" w:hanging="240"/>
        <w:rPr>
          <w:rFonts w:hAnsi="細明體" w:cs="細明體"/>
        </w:rPr>
      </w:pPr>
      <w:bookmarkStart w:id="5" w:name="Q_1D8D2FA35FCD47B1A300014EF728CAEC"/>
      <w:bookmarkEnd w:id="4"/>
      <w:r>
        <w:rPr>
          <w:rFonts w:ascii="Times Ten Roman" w:hAnsi="Times Ten Roman"/>
          <w:b/>
          <w:color w:val="000000"/>
          <w:eastAsianLayout w:id="436981514" w:vert="1" w:vertCompress="1"/>
        </w:rPr>
        <w:t>2.</w:t>
      </w:r>
      <w:r>
        <w:rPr>
          <w:rFonts w:hAnsi="細明體" w:cs="細明體" w:hint="eastAsia"/>
        </w:rPr>
        <w:t>古代有許多專制霸道的統治者，他們常將與自己意見不合的人視為判亂者，因此對無辜的人做出許多殘褲的懲罰。不僅如此，他們總是忽略機餓的人民，因此產生許多歷史卑劇。</w:t>
      </w:r>
      <w:r>
        <w:sym w:font="Wingdings" w:char="00E0"/>
      </w:r>
      <w:r>
        <w:rPr>
          <w:rFonts w:hAnsi="細明體" w:cs="細明體" w:hint="eastAsia"/>
        </w:rPr>
        <w:t>（　　）（　　）（　　）（　　）</w:t>
      </w:r>
    </w:p>
    <w:p w:rsidR="009B5152" w:rsidRDefault="009B5152" w:rsidP="009B5152">
      <w:pPr>
        <w:kinsoku w:val="0"/>
        <w:overflowPunct w:val="0"/>
        <w:autoSpaceDE w:val="0"/>
        <w:spacing w:line="400" w:lineRule="exact"/>
        <w:ind w:left="240" w:hangingChars="100" w:hanging="240"/>
      </w:pPr>
      <w:bookmarkStart w:id="6" w:name="Q_2894327822D94C08A2CC2BEFD475F0AA"/>
      <w:bookmarkEnd w:id="5"/>
      <w:r>
        <w:rPr>
          <w:rFonts w:ascii="Times Ten Roman" w:hAnsi="Times Ten Roman"/>
          <w:b/>
          <w:color w:val="000000"/>
          <w:eastAsianLayout w:id="436981515" w:vert="1" w:vertCompress="1"/>
        </w:rPr>
        <w:t>3.</w:t>
      </w:r>
      <w:r>
        <w:rPr>
          <w:rFonts w:hAnsi="細明體" w:cs="細明體" w:hint="eastAsia"/>
          <w:color w:val="000000"/>
        </w:rPr>
        <w:t>最近學校舉辦徵圖比賽，</w:t>
      </w:r>
      <w:r>
        <w:rPr>
          <w:rFonts w:hAnsi="細明體" w:cs="細明體" w:hint="eastAsia"/>
          <w:color w:val="000000"/>
          <w:u w:val="single"/>
        </w:rPr>
        <w:t>小明</w:t>
      </w:r>
      <w:r>
        <w:rPr>
          <w:rFonts w:hAnsi="細明體" w:cs="細明體" w:hint="eastAsia"/>
          <w:color w:val="000000"/>
        </w:rPr>
        <w:t>一邊為自己得獎而雀躍，一邊卻為了愉拿姐姐作品魚目混珠的事擔心不已，只好苦苦殃求姐姐幫忙保密，直到桑子都啞了。</w:t>
      </w:r>
      <w:r>
        <w:rPr>
          <w:color w:val="000000"/>
        </w:rPr>
        <w:sym w:font="Wingdings" w:char="00E0"/>
      </w:r>
      <w:r>
        <w:rPr>
          <w:rFonts w:hAnsi="細明體" w:cs="細明體" w:hint="eastAsia"/>
          <w:color w:val="000000"/>
        </w:rPr>
        <w:t>（　　）（　　）（　　）</w:t>
      </w:r>
      <w:bookmarkStart w:id="7" w:name="Q_1CD22A9377D84BB5A4519C3B9EBADA22"/>
      <w:bookmarkEnd w:id="6"/>
      <w:bookmarkEnd w:id="7"/>
    </w:p>
    <w:p w:rsidR="00176E30" w:rsidRDefault="009B5152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bookmarkStart w:id="8" w:name="TT_001"/>
      <w:r>
        <w:rPr>
          <w:rFonts w:ascii="標楷體" w:hAnsi="標楷體" w:hint="eastAsia"/>
          <w:b/>
          <w:color w:val="000000"/>
        </w:rPr>
        <w:t>三</w:t>
      </w:r>
      <w:r w:rsidRPr="00176E30">
        <w:rPr>
          <w:rFonts w:ascii="標楷體" w:hAnsi="標楷體" w:hint="eastAsia"/>
          <w:b/>
          <w:color w:val="000000"/>
        </w:rPr>
        <w:t>、選擇題(共</w:t>
      </w:r>
      <w:r w:rsidR="00A32E14">
        <w:rPr>
          <w:rFonts w:ascii="標楷體" w:hAnsi="標楷體" w:hint="eastAsia"/>
          <w:b/>
          <w:color w:val="000000"/>
        </w:rPr>
        <w:t>18</w:t>
      </w:r>
      <w:r w:rsidRPr="00176E30">
        <w:rPr>
          <w:rFonts w:ascii="標楷體" w:hAnsi="標楷體" w:hint="eastAsia"/>
          <w:b/>
          <w:color w:val="000000"/>
        </w:rPr>
        <w:t>分/每題</w:t>
      </w:r>
      <w:r w:rsidR="00A32E14">
        <w:rPr>
          <w:rFonts w:ascii="標楷體" w:hAnsi="標楷體" w:hint="eastAsia"/>
          <w:b/>
          <w:color w:val="000000"/>
        </w:rPr>
        <w:t>2</w:t>
      </w:r>
      <w:r w:rsidRPr="00176E30">
        <w:rPr>
          <w:rFonts w:ascii="標楷體" w:hAnsi="標楷體" w:hint="eastAsia"/>
          <w:b/>
          <w:color w:val="000000"/>
        </w:rPr>
        <w:t>分)</w:t>
      </w:r>
      <w:bookmarkEnd w:id="8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2" w:vert="1" w:vertCompress="1"/>
        </w:rPr>
        <w:t>1.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9" w:name="Q_7F764762DD60420C8C4FFFA5F11A3397"/>
      <w:r>
        <w:rPr>
          <w:rFonts w:hAnsi="細明體" w:cs="細明體" w:hint="eastAsia"/>
        </w:rPr>
        <w:t xml:space="preserve">下列哪一個句子的意思不完整？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蟬鳴聲不絕於耳，帶來夏天的訊息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姐姐靜靜聆聽妹妹的煩惱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這座希望城市在眾人的努力下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只要是他訂的目標，他一定會竭盡所能的完成。</w:t>
      </w:r>
    </w:p>
    <w:bookmarkEnd w:id="9"/>
    <w:p w:rsidR="00176E30" w:rsidRDefault="00176E30" w:rsidP="009B5152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400" w:lineRule="exact"/>
        <w:ind w:left="947" w:hangingChars="394" w:hanging="947"/>
      </w:pPr>
      <w:r w:rsidRPr="00201343">
        <w:rPr>
          <w:rFonts w:ascii="Times Ten Roman" w:hAnsi="Times Ten Roman"/>
          <w:b/>
          <w:color w:val="000000"/>
          <w:eastAsianLayout w:id="437016833" w:vert="1" w:vertCompress="1"/>
        </w:rPr>
        <w:t>2.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0" w:name="Q_8E7B165CAADE4325A014BF9E338373FE"/>
      <w:r>
        <w:rPr>
          <w:rFonts w:hint="eastAsia"/>
        </w:rPr>
        <w:t xml:space="preserve">選出和「亨」同部首的字：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哼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亮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言</w:t>
      </w:r>
      <w:r>
        <w:rPr>
          <w:rFonts w:hint="eastAsia"/>
        </w:rPr>
        <w:t>。</w:t>
      </w:r>
    </w:p>
    <w:bookmarkEnd w:id="10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4" w:vert="1" w:vertCompress="1"/>
        </w:rPr>
        <w:t>3.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1" w:name="Q_B4F547B53A4F4746935185A9B68A326B"/>
      <w:r>
        <w:rPr>
          <w:rFonts w:hAnsi="細明體" w:cs="細明體" w:hint="eastAsia"/>
        </w:rPr>
        <w:t xml:space="preserve">下列選項中，哪一個句子的意思前後矛盾不合理？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他每天都精神抖擻，因此上課一直打瞌睡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看到小弟弟跌倒了，大家都湊向前安慰他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畢業典禮結束後</w:t>
      </w:r>
      <w:r>
        <w:rPr>
          <w:rFonts w:hAnsi="細明體" w:cs="細明體" w:hint="eastAsia"/>
        </w:rPr>
        <w:t>，大家都依依不捨的道別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炎熱的夏天已經來到，大家都紛紛到游泳池游泳消暑。</w:t>
      </w:r>
    </w:p>
    <w:bookmarkEnd w:id="11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5" w:vert="1" w:vertCompress="1"/>
        </w:rPr>
        <w:t>4.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2" w:name="Q_1E0D71B3E90F460FAC8EF6DE1CA1157A"/>
      <w:r>
        <w:rPr>
          <w:rFonts w:hAnsi="細明體" w:cs="細明體" w:hint="eastAsia"/>
        </w:rPr>
        <w:t xml:space="preserve">下列選項中，哪一個句子的意思前後矛盾不合理？　</w:t>
      </w:r>
      <w:r w:rsidR="00A17FC6">
        <w:rPr>
          <w:rFonts w:ascii="標楷體" w:hAnsi="標楷體"/>
        </w:rPr>
        <w:lastRenderedPageBreak/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  <w:u w:val="single"/>
        </w:rPr>
        <w:t>王</w:t>
      </w:r>
      <w:r>
        <w:rPr>
          <w:rFonts w:hAnsi="細明體" w:cs="細明體" w:hint="eastAsia"/>
        </w:rPr>
        <w:t>太太時常貪小便宜，捐款給弱勢團體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大家有了共同的理念，要完成這個計畫就不是難事了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看到這則虐童的新聞</w:t>
      </w:r>
      <w:r>
        <w:rPr>
          <w:rFonts w:hAnsi="細明體" w:cs="細明體" w:hint="eastAsia"/>
        </w:rPr>
        <w:t>，大家難過得掉下眼淚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要</w:t>
      </w:r>
      <w:r>
        <w:rPr>
          <w:rFonts w:hAnsi="細明體" w:cs="細明體" w:hint="eastAsia"/>
        </w:rPr>
        <w:t>跑完全程的馬拉松比賽並不簡單，因此許多人紛紛打了退堂鼓。</w:t>
      </w:r>
    </w:p>
    <w:bookmarkEnd w:id="12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6" w:vert="1" w:vertCompress="1"/>
        </w:rPr>
        <w:t>5.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3" w:name="Q_680E0AE7CC2644089D1C0FE42B1895BF"/>
      <w:r>
        <w:rPr>
          <w:rFonts w:hAnsi="細明體" w:cs="細明體" w:hint="eastAsia"/>
        </w:rPr>
        <w:t xml:space="preserve">下列選項中，哪一個句子的意思前後矛盾不合理？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媽媽的拿手好菜既美味又可口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你只需順著這條路走，就能到達目的地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窗外下起傾盆大雨，造成地面龜裂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有些時候我們往往會因為不小心，而造成對別人的傷害。</w:t>
      </w:r>
    </w:p>
    <w:bookmarkEnd w:id="13"/>
    <w:p w:rsidR="000F5AC6" w:rsidRDefault="00176E30" w:rsidP="000F5AC6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cs="細明體"/>
        </w:rPr>
      </w:pPr>
      <w:r w:rsidRPr="00201343">
        <w:rPr>
          <w:rFonts w:ascii="Times Ten Roman" w:hAnsi="Times Ten Roman"/>
          <w:b/>
          <w:color w:val="000000"/>
          <w:eastAsianLayout w:id="437016837" w:vert="1" w:vertCompress="1"/>
        </w:rPr>
        <w:t>6.</w:t>
      </w:r>
      <w:bookmarkStart w:id="14" w:name="Q_AE140ED7E0F9462BB9621D62FF8E1D8E"/>
      <w:r w:rsidR="00A32E14">
        <w:rPr>
          <w:rFonts w:hAnsi="細明體" w:cs="細明體"/>
        </w:rPr>
        <w:t xml:space="preserve"> </w:t>
      </w:r>
      <w:r w:rsidR="000F5AC6" w:rsidRPr="00201343">
        <w:rPr>
          <w:rFonts w:ascii="Times Ten Roman" w:hAnsi="Times Ten Roman"/>
          <w:b/>
          <w:color w:val="000000"/>
        </w:rPr>
        <w:t>(   )</w:t>
      </w:r>
      <w:r w:rsidR="000F5AC6" w:rsidRPr="00201343">
        <w:rPr>
          <w:rFonts w:ascii="Times Ten Roman" w:hAnsi="Times Ten Roman"/>
          <w:b/>
          <w:color w:val="FFFFFF"/>
          <w:spacing w:val="30"/>
        </w:rPr>
        <w:t>0</w:t>
      </w:r>
      <w:r w:rsidR="000F5AC6" w:rsidRPr="0048210F">
        <w:rPr>
          <w:rFonts w:hAnsi="細明體" w:cs="細明體" w:hint="eastAsia"/>
        </w:rPr>
        <w:t xml:space="preserve">下列哪個「著」字的讀音，和「穿著」的「著」字相同？　</w:t>
      </w:r>
      <w:r w:rsidR="00A17FC6" w:rsidRPr="00A02B2C">
        <w:fldChar w:fldCharType="begin"/>
      </w:r>
      <w:r w:rsidR="000F5AC6" w:rsidRPr="00A02B2C">
        <w:instrText>eq \o(</w:instrText>
      </w:r>
      <w:r w:rsidR="000F5AC6" w:rsidRPr="00A02B2C">
        <w:rPr>
          <w:rFonts w:hint="eastAsia"/>
        </w:rPr>
        <w:instrText>○</w:instrText>
      </w:r>
      <w:r w:rsidR="000F5AC6" w:rsidRPr="00A02B2C">
        <w:instrText>,</w:instrText>
      </w:r>
      <w:r w:rsidR="000F5AC6" w:rsidRPr="00A02B2C">
        <w:rPr>
          <w:rFonts w:hint="eastAsia"/>
          <w:sz w:val="18"/>
        </w:rPr>
        <w:instrText>１</w:instrText>
      </w:r>
      <w:r w:rsidR="000F5AC6" w:rsidRPr="00A02B2C">
        <w:instrText>)</w:instrText>
      </w:r>
      <w:r w:rsidR="00A17FC6" w:rsidRPr="00A02B2C">
        <w:fldChar w:fldCharType="end"/>
      </w:r>
      <w:r w:rsidR="000F5AC6" w:rsidRPr="0048210F">
        <w:rPr>
          <w:rFonts w:hAnsi="細明體" w:cs="細明體" w:hint="eastAsia"/>
        </w:rPr>
        <w:t>說「著」</w:t>
      </w:r>
      <w:r w:rsidR="00A17FC6" w:rsidRPr="00A02B2C">
        <w:fldChar w:fldCharType="begin"/>
      </w:r>
      <w:r w:rsidR="000F5AC6" w:rsidRPr="00A02B2C">
        <w:instrText>eq \o(</w:instrText>
      </w:r>
      <w:r w:rsidR="000F5AC6" w:rsidRPr="00A02B2C">
        <w:rPr>
          <w:rFonts w:hint="eastAsia"/>
        </w:rPr>
        <w:instrText>○</w:instrText>
      </w:r>
      <w:r w:rsidR="000F5AC6" w:rsidRPr="00A02B2C">
        <w:instrText>,</w:instrText>
      </w:r>
      <w:r w:rsidR="000F5AC6" w:rsidRPr="00A02B2C">
        <w:rPr>
          <w:rFonts w:hint="eastAsia"/>
          <w:sz w:val="18"/>
        </w:rPr>
        <w:instrText>２</w:instrText>
      </w:r>
      <w:r w:rsidR="000F5AC6" w:rsidRPr="00A02B2C">
        <w:instrText>)</w:instrText>
      </w:r>
      <w:r w:rsidR="00A17FC6" w:rsidRPr="00A02B2C">
        <w:fldChar w:fldCharType="end"/>
      </w:r>
      <w:r w:rsidR="000F5AC6" w:rsidRPr="0048210F">
        <w:rPr>
          <w:rFonts w:hAnsi="細明體" w:cs="細明體" w:hint="eastAsia"/>
        </w:rPr>
        <w:t>附「著」</w:t>
      </w:r>
      <w:r w:rsidR="00A17FC6" w:rsidRPr="00A02B2C">
        <w:fldChar w:fldCharType="begin"/>
      </w:r>
      <w:r w:rsidR="000F5AC6" w:rsidRPr="00A02B2C">
        <w:instrText>eq \o(</w:instrText>
      </w:r>
      <w:r w:rsidR="000F5AC6" w:rsidRPr="00A02B2C">
        <w:rPr>
          <w:rFonts w:hint="eastAsia"/>
        </w:rPr>
        <w:instrText>○</w:instrText>
      </w:r>
      <w:r w:rsidR="000F5AC6" w:rsidRPr="00A02B2C">
        <w:instrText>,</w:instrText>
      </w:r>
      <w:r w:rsidR="000F5AC6" w:rsidRPr="00A02B2C">
        <w:rPr>
          <w:rFonts w:hint="eastAsia"/>
          <w:sz w:val="18"/>
        </w:rPr>
        <w:instrText>３</w:instrText>
      </w:r>
      <w:r w:rsidR="000F5AC6" w:rsidRPr="00A02B2C">
        <w:instrText>)</w:instrText>
      </w:r>
      <w:r w:rsidR="00A17FC6" w:rsidRPr="00A02B2C">
        <w:fldChar w:fldCharType="end"/>
      </w:r>
      <w:r w:rsidR="000F5AC6" w:rsidRPr="0048210F">
        <w:rPr>
          <w:rFonts w:hAnsi="細明體" w:cs="細明體" w:hint="eastAsia"/>
        </w:rPr>
        <w:t>「著」作</w:t>
      </w:r>
      <w:r w:rsidR="00A17FC6" w:rsidRPr="00A02B2C">
        <w:fldChar w:fldCharType="begin"/>
      </w:r>
      <w:r w:rsidR="000F5AC6" w:rsidRPr="00A02B2C">
        <w:instrText>eq \o(</w:instrText>
      </w:r>
      <w:r w:rsidR="000F5AC6" w:rsidRPr="00A02B2C">
        <w:rPr>
          <w:rFonts w:hint="eastAsia"/>
        </w:rPr>
        <w:instrText>○</w:instrText>
      </w:r>
      <w:r w:rsidR="000F5AC6" w:rsidRPr="00A02B2C">
        <w:instrText>,</w:instrText>
      </w:r>
      <w:r w:rsidR="000F5AC6" w:rsidRPr="00A02B2C">
        <w:rPr>
          <w:rFonts w:hint="eastAsia"/>
          <w:sz w:val="18"/>
        </w:rPr>
        <w:instrText>４</w:instrText>
      </w:r>
      <w:r w:rsidR="000F5AC6" w:rsidRPr="00A02B2C">
        <w:instrText>)</w:instrText>
      </w:r>
      <w:r w:rsidR="00A17FC6" w:rsidRPr="00A02B2C">
        <w:fldChar w:fldCharType="end"/>
      </w:r>
      <w:r w:rsidR="000F5AC6" w:rsidRPr="0048210F">
        <w:rPr>
          <w:rFonts w:hAnsi="細明體" w:cs="細明體" w:hint="eastAsia"/>
        </w:rPr>
        <w:t>「著」急</w:t>
      </w:r>
      <w:r w:rsidR="000F5AC6">
        <w:rPr>
          <w:rFonts w:hAnsi="細明體" w:cs="細明體" w:hint="eastAsia"/>
        </w:rPr>
        <w:t>。</w:t>
      </w:r>
    </w:p>
    <w:bookmarkEnd w:id="14"/>
    <w:p w:rsidR="00176E30" w:rsidRDefault="00176E30" w:rsidP="009B5152">
      <w:pPr>
        <w:kinsoku w:val="0"/>
        <w:overflowPunct w:val="0"/>
        <w:autoSpaceDE w:val="0"/>
        <w:autoSpaceDN w:val="0"/>
        <w:snapToGrid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8" w:vert="1" w:vertCompress="1"/>
        </w:rPr>
        <w:t>7.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5" w:name="Q_AC94EA20238744889FE7A0A56C507998"/>
      <w:r>
        <w:rPr>
          <w:rFonts w:hAnsi="細明體" w:cs="細明體" w:hint="eastAsia"/>
        </w:rPr>
        <w:t xml:space="preserve">下列敘述何者錯誤？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「黝黑」是指深黑色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「屏東」的「屏」讀作「</w:t>
      </w:r>
      <w:r>
        <w:rPr>
          <w:rFonts w:ascii="文鼎注音寬字" w:eastAsia="書法居中（注音一）" w:hint="eastAsia"/>
          <w:position w:val="14"/>
          <w:sz w:val="56"/>
        </w:rPr>
        <w:t>頻</w:t>
      </w:r>
      <w:r>
        <w:rPr>
          <w:rFonts w:hAnsi="細明體" w:cs="細明體" w:hint="eastAsia"/>
        </w:rPr>
        <w:t>」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「胸」、「膛」是同部首的字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「父母為孩子打造一座堅固的堡壘」中的「打造」是動詞。</w:t>
      </w:r>
    </w:p>
    <w:bookmarkEnd w:id="15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9" w:vert="1" w:vertCompress="1"/>
        </w:rPr>
        <w:t>8.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6" w:name="Q_FA549748B19F49B08B27CAB85F8E8C40"/>
      <w:r>
        <w:rPr>
          <w:rFonts w:hAnsi="細明體" w:cs="細明體" w:hint="eastAsia"/>
        </w:rPr>
        <w:t xml:space="preserve">「我們不畏艱難，帶著澯爛的笑容，一路丞風破浪，以壯擴的胸膛麥向成功的彼端。」請問在這題改錯句中，下列何者修改正確？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澯</w:t>
      </w:r>
      <w:r>
        <w:sym w:font="Wingdings" w:char="00E0"/>
      </w:r>
      <w:r>
        <w:rPr>
          <w:rFonts w:hAnsi="細明體" w:cs="細明體" w:hint="eastAsia"/>
        </w:rPr>
        <w:t>璨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丞</w:t>
      </w:r>
      <w:r>
        <w:sym w:font="Wingdings" w:char="00E0"/>
      </w:r>
      <w:r>
        <w:rPr>
          <w:rFonts w:hAnsi="細明體" w:cs="細明體" w:hint="eastAsia"/>
        </w:rPr>
        <w:t>承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擴</w:t>
      </w:r>
      <w:r>
        <w:sym w:font="Wingdings" w:char="00E0"/>
      </w:r>
      <w:r>
        <w:rPr>
          <w:rFonts w:hAnsi="細明體" w:cs="細明體" w:hint="eastAsia"/>
        </w:rPr>
        <w:t>闊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麥</w:t>
      </w:r>
      <w:r>
        <w:sym w:font="Wingdings" w:char="00E0"/>
      </w:r>
      <w:r>
        <w:rPr>
          <w:rFonts w:hAnsi="細明體" w:cs="細明體" w:hint="eastAsia"/>
        </w:rPr>
        <w:t>脈。</w:t>
      </w:r>
    </w:p>
    <w:bookmarkEnd w:id="16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40" w:vert="1" w:vertCompress="1"/>
        </w:rPr>
        <w:t>9.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7" w:name="Q_8E2E48D4A7F746318AF8220CC039B31F"/>
      <w:r>
        <w:rPr>
          <w:rFonts w:hAnsi="細明體" w:cs="細明體" w:hint="eastAsia"/>
        </w:rPr>
        <w:t xml:space="preserve">下列選項中，哪一個句子的意思前後矛盾不合理？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儘管他沒有讀過很多書，卻懂得為人處事的道理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/>
        </w:rPr>
        <w:t>經過多次試驗後，太空梭</w:t>
      </w:r>
      <w:r>
        <w:rPr>
          <w:rFonts w:ascii="標楷體" w:hAnsi="標楷體" w:hint="eastAsia"/>
        </w:rPr>
        <w:t>終於</w:t>
      </w:r>
      <w:r>
        <w:rPr>
          <w:rFonts w:ascii="標楷體" w:hAnsi="標楷體"/>
        </w:rPr>
        <w:t>發射</w:t>
      </w:r>
      <w:r>
        <w:rPr>
          <w:rFonts w:ascii="標楷體" w:hAnsi="標楷體" w:hint="eastAsia"/>
        </w:rPr>
        <w:t>失敗了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由於</w:t>
      </w:r>
      <w:r>
        <w:rPr>
          <w:rFonts w:hAnsi="細明體" w:cs="細明體" w:hint="eastAsia"/>
        </w:rPr>
        <w:t>他太熱愛戲劇了，因此在空閒時常會閱讀許多相關書籍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如果你能堅持到底，一定能獲得最後的勝利。</w:t>
      </w: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bookmarkStart w:id="18" w:name="TT_002"/>
      <w:bookmarkEnd w:id="17"/>
      <w:r w:rsidRPr="00176E30">
        <w:rPr>
          <w:rFonts w:ascii="標楷體" w:hAnsi="標楷體" w:hint="eastAsia"/>
          <w:b/>
          <w:color w:val="000000"/>
        </w:rPr>
        <w:t>二、字詞義測驗</w:t>
      </w:r>
      <w:r w:rsidRPr="00176E30">
        <w:rPr>
          <w:rFonts w:ascii="標楷體" w:hAnsi="標楷體"/>
          <w:b/>
          <w:color w:val="000000"/>
        </w:rPr>
        <w:t>(共</w:t>
      </w:r>
      <w:r w:rsidRPr="00176E30">
        <w:rPr>
          <w:rFonts w:ascii="標楷體" w:hAnsi="標楷體"/>
          <w:b/>
          <w:color w:val="000000"/>
          <w:eastAsianLayout w:id="437016846" w:vert="1" w:vertCompress="1"/>
        </w:rPr>
        <w:t>10</w:t>
      </w:r>
      <w:r w:rsidRPr="00176E30">
        <w:rPr>
          <w:rFonts w:ascii="標楷體" w:hAnsi="標楷體"/>
          <w:b/>
          <w:color w:val="000000"/>
        </w:rPr>
        <w:t>分/每題</w:t>
      </w:r>
      <w:r w:rsidR="000F5AC6">
        <w:rPr>
          <w:rFonts w:ascii="標楷體" w:hAnsi="標楷體" w:hint="eastAsia"/>
          <w:b/>
          <w:color w:val="000000"/>
        </w:rPr>
        <w:t>2</w:t>
      </w:r>
      <w:r w:rsidRPr="00176E30">
        <w:rPr>
          <w:rFonts w:ascii="標楷體" w:hAnsi="標楷體"/>
          <w:b/>
          <w:color w:val="000000"/>
        </w:rPr>
        <w:t>分)</w:t>
      </w:r>
      <w:bookmarkEnd w:id="18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0F5AC6" w:rsidRDefault="00176E30" w:rsidP="000F5AC6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</w:pPr>
      <w:r w:rsidRPr="00201343">
        <w:rPr>
          <w:rFonts w:ascii="Times Ten Roman" w:hAnsi="Times Ten Roman"/>
          <w:b/>
          <w:color w:val="000000"/>
          <w:eastAsianLayout w:id="437016832" w:vert="1" w:vertCompress="1"/>
        </w:rPr>
        <w:t>1.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19" w:name="Q_88BD5A3FC5B0439AB177F69D747AD5E5"/>
      <w:r w:rsidR="000F5AC6">
        <w:rPr>
          <w:rFonts w:hint="eastAsia"/>
        </w:rPr>
        <w:t xml:space="preserve">「人情味」是指　</w:t>
      </w:r>
      <w:r w:rsidR="00A17FC6">
        <w:rPr>
          <w:rFonts w:ascii="標楷體" w:hAnsi="標楷體"/>
        </w:rPr>
        <w:fldChar w:fldCharType="begin"/>
      </w:r>
      <w:r w:rsidR="000F5AC6">
        <w:rPr>
          <w:rFonts w:ascii="標楷體" w:hAnsi="標楷體"/>
        </w:rPr>
        <w:instrText>eq \o(○,</w:instrText>
      </w:r>
      <w:r w:rsidR="000F5AC6">
        <w:rPr>
          <w:rFonts w:ascii="標楷體" w:hAnsi="標楷體" w:hint="eastAsia"/>
          <w:sz w:val="18"/>
        </w:rPr>
        <w:instrText>１</w:instrText>
      </w:r>
      <w:r w:rsidR="000F5AC6"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 w:rsidR="000F5AC6">
        <w:rPr>
          <w:rFonts w:hint="eastAsia"/>
        </w:rPr>
        <w:t>人類的味道</w:t>
      </w:r>
      <w:r w:rsidR="00A17FC6">
        <w:rPr>
          <w:rFonts w:ascii="標楷體" w:hAnsi="標楷體"/>
        </w:rPr>
        <w:fldChar w:fldCharType="begin"/>
      </w:r>
      <w:r w:rsidR="000F5AC6">
        <w:rPr>
          <w:rFonts w:ascii="標楷體" w:hAnsi="標楷體"/>
        </w:rPr>
        <w:instrText>eq \o(○,</w:instrText>
      </w:r>
      <w:r w:rsidR="000F5AC6">
        <w:rPr>
          <w:rFonts w:ascii="標楷體" w:hAnsi="標楷體" w:hint="eastAsia"/>
          <w:sz w:val="18"/>
        </w:rPr>
        <w:instrText>２</w:instrText>
      </w:r>
      <w:r w:rsidR="000F5AC6"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 w:rsidR="000F5AC6">
        <w:rPr>
          <w:rFonts w:hint="eastAsia"/>
        </w:rPr>
        <w:t>人與人之間溫暖的感情</w:t>
      </w:r>
      <w:r w:rsidR="00A17FC6">
        <w:rPr>
          <w:rFonts w:ascii="標楷體" w:hAnsi="標楷體"/>
        </w:rPr>
        <w:fldChar w:fldCharType="begin"/>
      </w:r>
      <w:r w:rsidR="000F5AC6">
        <w:rPr>
          <w:rFonts w:ascii="標楷體" w:hAnsi="標楷體"/>
        </w:rPr>
        <w:instrText>eq \o(○,</w:instrText>
      </w:r>
      <w:r w:rsidR="000F5AC6">
        <w:rPr>
          <w:rFonts w:ascii="標楷體" w:hAnsi="標楷體" w:hint="eastAsia"/>
          <w:sz w:val="18"/>
        </w:rPr>
        <w:instrText>３</w:instrText>
      </w:r>
      <w:r w:rsidR="000F5AC6"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 w:rsidR="000F5AC6">
        <w:rPr>
          <w:rFonts w:hint="eastAsia"/>
        </w:rPr>
        <w:t>一種獨特的香味</w:t>
      </w:r>
      <w:r w:rsidR="00A17FC6">
        <w:rPr>
          <w:rFonts w:ascii="標楷體" w:hAnsi="標楷體"/>
        </w:rPr>
        <w:fldChar w:fldCharType="begin"/>
      </w:r>
      <w:r w:rsidR="000F5AC6">
        <w:rPr>
          <w:rFonts w:ascii="標楷體" w:hAnsi="標楷體"/>
        </w:rPr>
        <w:instrText>eq \o(○,</w:instrText>
      </w:r>
      <w:r w:rsidR="000F5AC6">
        <w:rPr>
          <w:rFonts w:ascii="標楷體" w:hAnsi="標楷體" w:hint="eastAsia"/>
          <w:sz w:val="18"/>
        </w:rPr>
        <w:instrText>４</w:instrText>
      </w:r>
      <w:r w:rsidR="000F5AC6"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 w:rsidR="000F5AC6">
        <w:rPr>
          <w:rFonts w:hint="eastAsia"/>
        </w:rPr>
        <w:t>形容戀人之間的感情。</w:t>
      </w:r>
    </w:p>
    <w:p w:rsidR="00176E30" w:rsidRDefault="00A32E14" w:rsidP="000F5AC6">
      <w:pPr>
        <w:kinsoku w:val="0"/>
        <w:overflowPunct w:val="0"/>
        <w:autoSpaceDE w:val="0"/>
        <w:autoSpaceDN w:val="0"/>
        <w:spacing w:line="400" w:lineRule="exact"/>
        <w:ind w:left="946" w:hangingChars="394" w:hanging="946"/>
        <w:rPr>
          <w:rFonts w:hAnsi="細明體" w:cs="細明體"/>
        </w:rPr>
      </w:pPr>
      <w:r>
        <w:rPr>
          <w:rFonts w:hAnsi="細明體" w:cs="細明體"/>
        </w:rPr>
        <w:t xml:space="preserve"> </w:t>
      </w:r>
    </w:p>
    <w:bookmarkEnd w:id="19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</w:pPr>
      <w:r w:rsidRPr="00201343">
        <w:rPr>
          <w:rFonts w:ascii="Times Ten Roman" w:hAnsi="Times Ten Roman"/>
          <w:b/>
          <w:color w:val="000000"/>
          <w:eastAsianLayout w:id="437016833" w:vert="1" w:vertCompress="1"/>
        </w:rPr>
        <w:t>2.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0" w:name="Q_17E1C278717E46B6BCF5AEA8DBDA67A8"/>
      <w:r>
        <w:rPr>
          <w:rFonts w:hint="eastAsia"/>
        </w:rPr>
        <w:t xml:space="preserve">「根源」是指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事物的本初或來源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植物吸收水分和養分的構造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事物的結果或發展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溪流的源頭。</w:t>
      </w:r>
    </w:p>
    <w:bookmarkEnd w:id="20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4" w:vert="1" w:vertCompress="1"/>
        </w:rPr>
        <w:t>3.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1" w:name="Q_25541C3626E64A9A93089B96434EB657"/>
      <w:r>
        <w:rPr>
          <w:rFonts w:hAnsi="細明體" w:cs="細明體" w:hint="eastAsia"/>
        </w:rPr>
        <w:t xml:space="preserve">下列哪一組語詞替換後，句意不變？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強烈的暴風雪</w:t>
      </w:r>
      <w:r>
        <w:rPr>
          <w:rFonts w:hAnsi="細明體" w:cs="細明體" w:hint="eastAsia"/>
        </w:rPr>
        <w:t>「阻斷」了陸上的交通</w:t>
      </w:r>
      <w:r>
        <w:sym w:font="Wingdings" w:char="00E0"/>
      </w:r>
      <w:r>
        <w:rPr>
          <w:rFonts w:hAnsi="細明體" w:cs="細明體" w:hint="eastAsia"/>
        </w:rPr>
        <w:t>阻止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媽媽依然「維持」著好身材</w:t>
      </w:r>
      <w:r>
        <w:sym w:font="Wingdings" w:char="00E0"/>
      </w:r>
      <w:r>
        <w:rPr>
          <w:rFonts w:hAnsi="細明體" w:cs="細明體" w:hint="eastAsia"/>
        </w:rPr>
        <w:t>維生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以你的年紀要想完成國中的試卷，實在不是件「輕鬆」的事</w:t>
      </w:r>
      <w:r>
        <w:sym w:font="Wingdings" w:char="00E0"/>
      </w:r>
      <w:r>
        <w:rPr>
          <w:rFonts w:hAnsi="細明體" w:cs="細明體" w:hint="eastAsia"/>
        </w:rPr>
        <w:t>簡單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這個房間的窗戶緊閉，所以十分「悶熱」</w:t>
      </w:r>
      <w:r>
        <w:sym w:font="Wingdings" w:char="00E0"/>
      </w:r>
      <w:r>
        <w:rPr>
          <w:rFonts w:hAnsi="細明體" w:cs="細明體" w:hint="eastAsia"/>
        </w:rPr>
        <w:t>涼爽。</w:t>
      </w:r>
    </w:p>
    <w:bookmarkEnd w:id="21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</w:pPr>
      <w:r w:rsidRPr="00201343">
        <w:rPr>
          <w:rFonts w:ascii="Times Ten Roman" w:hAnsi="Times Ten Roman"/>
          <w:b/>
          <w:color w:val="000000"/>
          <w:eastAsianLayout w:id="437016835" w:vert="1" w:vertCompress="1"/>
        </w:rPr>
        <w:t>4.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2" w:name="Q_CA128C2BCCA441F387C884118D91EE38"/>
      <w:r>
        <w:rPr>
          <w:rFonts w:hint="eastAsia"/>
        </w:rPr>
        <w:t xml:space="preserve">「滲進」是指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液體慢慢的透進物體裡面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偷偷進入他人的家裡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河水慢慢淹沒田地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把粉末加入</w:t>
      </w:r>
      <w:r>
        <w:rPr>
          <w:rFonts w:hint="eastAsia"/>
        </w:rPr>
        <w:lastRenderedPageBreak/>
        <w:t>液體中攪拌。</w:t>
      </w:r>
    </w:p>
    <w:bookmarkEnd w:id="22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</w:pPr>
      <w:r w:rsidRPr="00201343">
        <w:rPr>
          <w:rFonts w:ascii="Times Ten Roman" w:hAnsi="Times Ten Roman"/>
          <w:b/>
          <w:color w:val="000000"/>
          <w:eastAsianLayout w:id="437016836" w:vert="1" w:vertCompress="1"/>
        </w:rPr>
        <w:t>5.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3" w:name="Q_456DE9FB250646B5B97A9113A787EA2B"/>
      <w:r>
        <w:rPr>
          <w:rFonts w:hint="eastAsia"/>
        </w:rPr>
        <w:t xml:space="preserve">「行駛」是指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徒步走路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駕駛交通工具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交通要道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int="eastAsia"/>
        </w:rPr>
        <w:t>乘坐馬車</w:t>
      </w:r>
      <w:r>
        <w:t>。</w:t>
      </w:r>
    </w:p>
    <w:bookmarkEnd w:id="23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871" w:hangingChars="394" w:hanging="871"/>
      </w:pPr>
      <w:r w:rsidRPr="00201343">
        <w:rPr>
          <w:rFonts w:ascii="Times Ten Roman" w:hAnsi="Times Ten Roman"/>
          <w:b/>
          <w:color w:val="000000"/>
          <w:w w:val="92"/>
          <w:eastAsianLayout w:id="437016841" w:vert="1" w:vertCompress="1"/>
        </w:rPr>
        <w:t>10.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4" w:name="Q_42181165434C4A48872780A9E47CF063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bookmarkStart w:id="25" w:name="TT_003"/>
      <w:bookmarkEnd w:id="24"/>
      <w:r w:rsidRPr="00176E30">
        <w:rPr>
          <w:rFonts w:ascii="標楷體" w:hAnsi="標楷體" w:hint="eastAsia"/>
          <w:b/>
          <w:color w:val="000000"/>
        </w:rPr>
        <w:t>三、成語運用（選擇題）</w:t>
      </w:r>
      <w:r w:rsidRPr="00176E30">
        <w:rPr>
          <w:rFonts w:ascii="標楷體" w:hAnsi="標楷體"/>
          <w:b/>
          <w:color w:val="000000"/>
        </w:rPr>
        <w:t>(共</w:t>
      </w:r>
      <w:r w:rsidRPr="00176E30">
        <w:rPr>
          <w:rFonts w:ascii="標楷體" w:hAnsi="標楷體"/>
          <w:b/>
          <w:color w:val="000000"/>
          <w:eastAsianLayout w:id="437016848" w:vert="1" w:vertCompress="1"/>
        </w:rPr>
        <w:t>10</w:t>
      </w:r>
      <w:r w:rsidRPr="00176E30">
        <w:rPr>
          <w:rFonts w:ascii="標楷體" w:hAnsi="標楷體"/>
          <w:b/>
          <w:color w:val="000000"/>
        </w:rPr>
        <w:t>分/每題</w:t>
      </w:r>
      <w:r w:rsidRPr="00176E30">
        <w:rPr>
          <w:rFonts w:ascii="標楷體" w:hAnsi="標楷體"/>
          <w:b/>
          <w:color w:val="000000"/>
          <w:eastAsianLayout w:id="437016832" w:vert="1" w:vertCompress="1"/>
        </w:rPr>
        <w:t>1</w:t>
      </w:r>
      <w:r w:rsidRPr="00176E30">
        <w:rPr>
          <w:rFonts w:ascii="標楷體" w:hAnsi="標楷體"/>
          <w:b/>
          <w:color w:val="000000"/>
        </w:rPr>
        <w:t>分)</w:t>
      </w:r>
      <w:bookmarkEnd w:id="25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cs="細明體"/>
        </w:rPr>
      </w:pPr>
      <w:r w:rsidRPr="00201343">
        <w:rPr>
          <w:rFonts w:ascii="Times Ten Roman" w:hAnsi="Times Ten Roman"/>
          <w:b/>
          <w:color w:val="000000"/>
          <w:eastAsianLayout w:id="437016842" w:vert="1" w:vertCompress="1"/>
        </w:rPr>
        <w:t>1.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6" w:name="Q_C40563F12D5C4F06BE2182B878525DD2"/>
      <w:r w:rsidRPr="0048210F">
        <w:rPr>
          <w:rFonts w:hAnsi="細明體" w:cs="細明體" w:hint="eastAsia"/>
        </w:rPr>
        <w:t>平時</w:t>
      </w:r>
      <w:r w:rsidRPr="00B2287B">
        <w:rPr>
          <w:rFonts w:hAnsi="細明體" w:cs="細明體" w:hint="eastAsia"/>
          <w:u w:val="single"/>
        </w:rPr>
        <w:t>王</w:t>
      </w:r>
      <w:r w:rsidRPr="0048210F">
        <w:rPr>
          <w:rFonts w:hAnsi="細明體" w:cs="細明體" w:hint="eastAsia"/>
        </w:rPr>
        <w:t>先生就常參加</w:t>
      </w:r>
      <w:r w:rsidRPr="00B2287B">
        <w:rPr>
          <w:rFonts w:hAnsi="細明體" w:cs="細明體" w:hint="eastAsia"/>
          <w:u w:val="single"/>
        </w:rPr>
        <w:t>家扶中心</w:t>
      </w:r>
      <w:r w:rsidRPr="0048210F">
        <w:rPr>
          <w:rFonts w:hAnsi="細明體" w:cs="細明體" w:hint="eastAsia"/>
        </w:rPr>
        <w:t xml:space="preserve">的協助貧童活動，而且只要一發生災難，他一定身先士卒、出錢出力的協助救災。政府想送他一個匾額，你覺得哪一組題字比較適合？　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１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捷足先登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２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司空見慣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３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蠻觸相爭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４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濟弱扶傾</w:t>
      </w:r>
      <w:r>
        <w:rPr>
          <w:rFonts w:hAnsi="細明體" w:cs="細明體" w:hint="eastAsia"/>
        </w:rPr>
        <w:t>。</w:t>
      </w:r>
    </w:p>
    <w:bookmarkEnd w:id="26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ascii="標楷體" w:hAnsi="標楷體"/>
        </w:rPr>
      </w:pPr>
      <w:r w:rsidRPr="00201343">
        <w:rPr>
          <w:rFonts w:ascii="Times Ten Roman" w:hAnsi="Times Ten Roman"/>
          <w:b/>
          <w:color w:val="000000"/>
          <w:eastAsianLayout w:id="437016843" w:vert="1" w:vertCompress="1"/>
        </w:rPr>
        <w:t>2.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7" w:name="Q_27369905387B42BA82995B6ADA97F566"/>
      <w:r>
        <w:rPr>
          <w:rFonts w:hAnsi="細明體" w:cs="細明體" w:hint="eastAsia"/>
        </w:rPr>
        <w:t xml:space="preserve">「弟弟常幻想自己的未來，但卻都只是空想，從不曾付諸實行過。」以上的情況適合使用哪一個成語來形容？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按部就班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腳踏實地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/>
        </w:rPr>
        <w:t>慕名而來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臨淵羨魚。</w:t>
      </w:r>
    </w:p>
    <w:bookmarkEnd w:id="27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cs="細明體"/>
        </w:rPr>
      </w:pPr>
      <w:r w:rsidRPr="00201343">
        <w:rPr>
          <w:rFonts w:ascii="Times Ten Roman" w:hAnsi="Times Ten Roman"/>
          <w:b/>
          <w:color w:val="000000"/>
          <w:eastAsianLayout w:id="437016844" w:vert="1" w:vertCompress="1"/>
        </w:rPr>
        <w:t>3.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8" w:name="Q_876E96A460DF4559B38399C55089F612"/>
      <w:r w:rsidRPr="0048210F">
        <w:rPr>
          <w:rFonts w:hAnsi="細明體" w:cs="細明體" w:hint="eastAsia"/>
        </w:rPr>
        <w:t>下列成語的運用，何者</w:t>
      </w:r>
      <w:r w:rsidRPr="00970B53">
        <w:rPr>
          <w:rFonts w:hAnsi="細明體" w:cs="細明體" w:hint="eastAsia"/>
          <w:u w:val="double"/>
        </w:rPr>
        <w:t>不恰當</w:t>
      </w:r>
      <w:r w:rsidRPr="0048210F">
        <w:rPr>
          <w:rFonts w:hAnsi="細明體" w:cs="細明體" w:hint="eastAsia"/>
        </w:rPr>
        <w:t xml:space="preserve">？　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１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這種對上司「揣合逢迎」、專說好話的事情我做不上來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２</w:instrText>
      </w:r>
      <w:r w:rsidRPr="00A02B2C">
        <w:instrText>)</w:instrText>
      </w:r>
      <w:r w:rsidR="00A17FC6" w:rsidRPr="00A02B2C">
        <w:fldChar w:fldCharType="end"/>
      </w:r>
      <w:r w:rsidRPr="00970B53">
        <w:rPr>
          <w:rFonts w:hAnsi="細明體" w:cs="細明體" w:hint="eastAsia"/>
          <w:u w:val="single"/>
        </w:rPr>
        <w:t>小清</w:t>
      </w:r>
      <w:r w:rsidRPr="0048210F">
        <w:rPr>
          <w:rFonts w:hAnsi="細明體" w:cs="細明體" w:hint="eastAsia"/>
        </w:rPr>
        <w:t>一緊張，說話就「語無倫次」，所以常鬧笑話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３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他生性節儉，所以「寡廉鮮恥」，沒有什麼多餘的用品</w:t>
      </w:r>
      <w:r w:rsidR="00A17FC6" w:rsidRPr="00A02B2C">
        <w:fldChar w:fldCharType="begin"/>
      </w:r>
      <w:r w:rsidRPr="00A02B2C">
        <w:instrText>eq \o(</w:instrText>
      </w:r>
      <w:r w:rsidRPr="00A02B2C">
        <w:rPr>
          <w:rFonts w:hint="eastAsia"/>
        </w:rPr>
        <w:instrText>○</w:instrText>
      </w:r>
      <w:r w:rsidRPr="00A02B2C">
        <w:instrText>,</w:instrText>
      </w:r>
      <w:r w:rsidRPr="00A02B2C">
        <w:rPr>
          <w:rFonts w:hint="eastAsia"/>
          <w:sz w:val="18"/>
        </w:rPr>
        <w:instrText>４</w:instrText>
      </w:r>
      <w:r w:rsidRPr="00A02B2C">
        <w:instrText>)</w:instrText>
      </w:r>
      <w:r w:rsidR="00A17FC6" w:rsidRPr="00A02B2C">
        <w:fldChar w:fldCharType="end"/>
      </w:r>
      <w:r w:rsidRPr="0048210F">
        <w:rPr>
          <w:rFonts w:hAnsi="細明體" w:cs="細明體" w:hint="eastAsia"/>
        </w:rPr>
        <w:t>你最好別再挑撥是非，否則最後一定會「眾叛親離」。</w:t>
      </w:r>
    </w:p>
    <w:bookmarkEnd w:id="28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45" w:vert="1" w:vertCompress="1"/>
        </w:rPr>
        <w:t>4.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29" w:name="Q_475EBAEDF14A48E39569A54E831D8219"/>
      <w:r>
        <w:rPr>
          <w:rFonts w:hAnsi="細明體" w:cs="細明體" w:hint="eastAsia"/>
        </w:rPr>
        <w:t xml:space="preserve">「一輛車子快速的逼近，幸好就在距離他一個手掌寬的地方緊急的煞住了車，不過還是把他嚇出了一身冷汗。」以上的情況適合使用哪一個成語來形容？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百密一疏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目瞪口呆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千鈞一髮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見死不救。</w:t>
      </w:r>
    </w:p>
    <w:bookmarkEnd w:id="29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46" w:vert="1" w:vertCompress="1"/>
        </w:rPr>
        <w:t>5.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0" w:name="Q_34FD0A46E4DF47159D4A7FF79F4FE382"/>
      <w:r>
        <w:rPr>
          <w:rFonts w:hAnsi="細明體" w:cs="細明體" w:hint="eastAsia"/>
        </w:rPr>
        <w:t>「</w:t>
      </w:r>
      <w:r>
        <w:rPr>
          <w:rFonts w:ascii="標楷體" w:hAnsi="標楷體"/>
        </w:rPr>
        <w:t>自從父親死後</w:t>
      </w:r>
      <w:r>
        <w:rPr>
          <w:rFonts w:ascii="標楷體" w:hAnsi="標楷體" w:hint="eastAsia"/>
        </w:rPr>
        <w:t>，家境不如以往富裕</w:t>
      </w:r>
      <w:r>
        <w:rPr>
          <w:rFonts w:ascii="標楷體" w:hAnsi="標楷體"/>
        </w:rPr>
        <w:t>，他與母親</w:t>
      </w:r>
      <w:r>
        <w:rPr>
          <w:rFonts w:ascii="標楷體" w:hAnsi="標楷體" w:hint="eastAsia"/>
        </w:rPr>
        <w:t>兩</w:t>
      </w:r>
      <w:r>
        <w:rPr>
          <w:rFonts w:ascii="標楷體" w:hAnsi="標楷體"/>
        </w:rPr>
        <w:t>人相依為命</w:t>
      </w:r>
      <w:r>
        <w:rPr>
          <w:rFonts w:hAnsi="細明體" w:cs="細明體" w:hint="eastAsia"/>
        </w:rPr>
        <w:t xml:space="preserve">。」以上這個人的遭遇適合使用哪一個成語來形容？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家道中落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孤苦無依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風雲變色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叱吒風雲。</w:t>
      </w:r>
    </w:p>
    <w:bookmarkEnd w:id="30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47" w:vert="1" w:vertCompress="1"/>
        </w:rPr>
        <w:t>6.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1" w:name="Q_E75C13F2CB8A478CA82A7740F34B8695"/>
      <w:r>
        <w:rPr>
          <w:rFonts w:hAnsi="細明體" w:cs="細明體" w:hint="eastAsia"/>
        </w:rPr>
        <w:t>「</w:t>
      </w:r>
      <w:smartTag w:uri="urn:schemas-microsoft-com:office:smarttags" w:element="PersonName">
        <w:smartTagPr>
          <w:attr w:name="ProductID" w:val="李"/>
        </w:smartTagPr>
        <w:r>
          <w:rPr>
            <w:rFonts w:hAnsi="細明體" w:cs="細明體" w:hint="eastAsia"/>
            <w:u w:val="single"/>
          </w:rPr>
          <w:t>李</w:t>
        </w:r>
      </w:smartTag>
      <w:r>
        <w:rPr>
          <w:rFonts w:hAnsi="細明體" w:cs="細明體" w:hint="eastAsia"/>
        </w:rPr>
        <w:t xml:space="preserve">先生做事情，設定目標果斷清楚，思慮細密周全。」以上的情況適合使用哪一個成語來形容？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明目張膽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披肝瀝膽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膽大妄為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膽大心細。</w:t>
      </w:r>
    </w:p>
    <w:bookmarkEnd w:id="31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48" w:vert="1" w:vertCompress="1"/>
        </w:rPr>
        <w:t>7.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2" w:name="Q_37A2455B27F440EB84523D128C90B583"/>
      <w:r>
        <w:rPr>
          <w:rFonts w:hAnsi="細明體" w:cs="細明體" w:hint="eastAsia"/>
        </w:rPr>
        <w:t>「</w:t>
      </w:r>
      <w:r>
        <w:rPr>
          <w:rFonts w:ascii="標楷體" w:hAnsi="標楷體"/>
        </w:rPr>
        <w:t>近來國片在世界各地的影展中</w:t>
      </w:r>
      <w:r>
        <w:rPr>
          <w:rFonts w:ascii="標楷體" w:hAnsi="標楷體" w:hint="eastAsia"/>
        </w:rPr>
        <w:t>表現優異</w:t>
      </w:r>
      <w:r>
        <w:rPr>
          <w:rFonts w:ascii="標楷體" w:hAnsi="標楷體"/>
        </w:rPr>
        <w:t>，獲得不少殊榮</w:t>
      </w:r>
      <w:r>
        <w:rPr>
          <w:rFonts w:hAnsi="細明體" w:cs="細明體" w:hint="eastAsia"/>
        </w:rPr>
        <w:t xml:space="preserve">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真情流露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有始有終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大放異彩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燦爛奪目。</w:t>
      </w:r>
    </w:p>
    <w:bookmarkEnd w:id="32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2" w:vert="1" w:vertCompress="1"/>
        </w:rPr>
        <w:t>8.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3" w:name="Q_D1BAA448627B433CAF7AD0CC3DA638A8"/>
      <w:r>
        <w:rPr>
          <w:rFonts w:hAnsi="細明體" w:cs="細明體" w:hint="eastAsia"/>
        </w:rPr>
        <w:t xml:space="preserve">「這名司機在車上發現乘客遺留的一筆巨款，不僅沒有占為己有，反而設想到對方可能正急得如熱鍋上的螞蟻，於是一心想要趕快將款項歸還給乘客。」以上的情況適合使用哪一個成語來形容？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自私自利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貪小便宜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將心比心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接二連三。</w:t>
      </w:r>
    </w:p>
    <w:bookmarkEnd w:id="33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947" w:hangingChars="394" w:hanging="947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eastAsianLayout w:id="437016833" w:vert="1" w:vertCompress="1"/>
        </w:rPr>
        <w:t>9.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4" w:name="Q_6A837407A21945C8AF1EF67EBC23AF39"/>
      <w:r>
        <w:rPr>
          <w:rFonts w:hAnsi="細明體" w:cs="細明體" w:hint="eastAsia"/>
        </w:rPr>
        <w:t>「</w:t>
      </w:r>
      <w:r>
        <w:rPr>
          <w:rFonts w:ascii="標楷體" w:hAnsi="標楷體" w:hint="eastAsia"/>
        </w:rPr>
        <w:t>他遭遇挫折時總是很容易就放棄，從此一蹶不振</w:t>
      </w:r>
      <w:r>
        <w:rPr>
          <w:rFonts w:hAnsi="細明體" w:cs="細明體" w:hint="eastAsia"/>
        </w:rPr>
        <w:t xml:space="preserve">。」以上的情況適合使用哪一個成語來形容？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樂此不疲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 w:hint="eastAsia"/>
        </w:rPr>
        <w:t>心灰意冷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重蹈覆轍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養尊處優。</w:t>
      </w:r>
    </w:p>
    <w:bookmarkEnd w:id="34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871" w:hangingChars="394" w:hanging="871"/>
        <w:rPr>
          <w:rFonts w:hAnsi="細明體" w:cs="細明體"/>
        </w:rPr>
      </w:pPr>
      <w:r w:rsidRPr="00201343">
        <w:rPr>
          <w:rFonts w:ascii="Times Ten Roman" w:hAnsi="Times Ten Roman"/>
          <w:b/>
          <w:color w:val="000000"/>
          <w:w w:val="92"/>
          <w:eastAsianLayout w:id="437016834" w:vert="1" w:vertCompress="1"/>
        </w:rPr>
        <w:t>10.</w:t>
      </w:r>
      <w:r w:rsidRPr="00201343">
        <w:rPr>
          <w:rFonts w:ascii="Times Ten Roman" w:hAnsi="Times Ten Roman"/>
          <w:b/>
          <w:color w:val="000000"/>
        </w:rPr>
        <w:t>(   )</w:t>
      </w:r>
      <w:r w:rsidRPr="00201343">
        <w:rPr>
          <w:rFonts w:ascii="Times Ten Roman" w:hAnsi="Times Ten Roman"/>
          <w:b/>
          <w:color w:val="FFFFFF"/>
          <w:spacing w:val="30"/>
        </w:rPr>
        <w:t>0</w:t>
      </w:r>
      <w:bookmarkStart w:id="35" w:name="Q_8907574A560345EFBF556C18027063AB"/>
      <w:r>
        <w:rPr>
          <w:rFonts w:hAnsi="細明體" w:cs="細明體" w:hint="eastAsia"/>
        </w:rPr>
        <w:t>「她一聽到百貨公司大減價，就趕緊去買了一大堆</w:t>
      </w:r>
      <w:r>
        <w:rPr>
          <w:rFonts w:hAnsi="細明體" w:cs="細明體" w:hint="eastAsia"/>
        </w:rPr>
        <w:lastRenderedPageBreak/>
        <w:t xml:space="preserve">折扣品，但是那些東西對她來說根本不實用。」以上這個人的表現適合使用哪一個成語來形容？　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貪小便宜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hAnsi="細明體" w:cs="細明體" w:hint="eastAsia"/>
        </w:rPr>
        <w:t>歷盡滄桑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/>
        </w:rPr>
        <w:t>扶搖直上</w:t>
      </w:r>
      <w:r w:rsidR="00A17FC6"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/>
        </w:rPr>
        <w:instrText>)</w:instrText>
      </w:r>
      <w:r w:rsidR="00A17FC6">
        <w:rPr>
          <w:rFonts w:ascii="標楷體" w:hAnsi="標楷體"/>
        </w:rPr>
        <w:fldChar w:fldCharType="end"/>
      </w:r>
      <w:r>
        <w:rPr>
          <w:rFonts w:ascii="標楷體" w:hAnsi="標楷體"/>
        </w:rPr>
        <w:t>穩操勝券</w:t>
      </w:r>
      <w:r>
        <w:rPr>
          <w:rFonts w:hAnsi="細明體" w:cs="細明體" w:hint="eastAsia"/>
        </w:rPr>
        <w:t>。</w:t>
      </w: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bookmarkStart w:id="36" w:name="TT_004"/>
      <w:bookmarkEnd w:id="35"/>
      <w:r w:rsidRPr="00176E30">
        <w:rPr>
          <w:rFonts w:ascii="標楷體" w:hAnsi="標楷體" w:hint="eastAsia"/>
          <w:b/>
          <w:color w:val="000000"/>
        </w:rPr>
        <w:t>四、圈出正確的語詞</w:t>
      </w:r>
      <w:r w:rsidRPr="00176E30">
        <w:rPr>
          <w:rFonts w:ascii="標楷體" w:hAnsi="標楷體"/>
          <w:b/>
          <w:color w:val="000000"/>
        </w:rPr>
        <w:t>(共</w:t>
      </w:r>
      <w:r w:rsidR="00A32E14">
        <w:rPr>
          <w:rFonts w:ascii="標楷體" w:hAnsi="標楷體" w:hint="eastAsia"/>
          <w:b/>
          <w:color w:val="000000"/>
        </w:rPr>
        <w:t>5</w:t>
      </w:r>
      <w:r w:rsidRPr="00176E30">
        <w:rPr>
          <w:rFonts w:ascii="標楷體" w:hAnsi="標楷體"/>
          <w:b/>
          <w:color w:val="000000"/>
        </w:rPr>
        <w:t>分/每題</w:t>
      </w:r>
      <w:r w:rsidRPr="00176E30">
        <w:rPr>
          <w:rFonts w:ascii="標楷體" w:hAnsi="標楷體"/>
          <w:b/>
          <w:color w:val="000000"/>
          <w:eastAsianLayout w:id="437016834" w:vert="1" w:vertCompress="1"/>
        </w:rPr>
        <w:t>1</w:t>
      </w:r>
      <w:r w:rsidRPr="00176E30">
        <w:rPr>
          <w:rFonts w:ascii="標楷體" w:hAnsi="標楷體"/>
          <w:b/>
          <w:color w:val="000000"/>
        </w:rPr>
        <w:t>分)</w:t>
      </w:r>
      <w:bookmarkEnd w:id="36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35" w:vert="1" w:vertCompress="1"/>
        </w:rPr>
        <w:t>1.</w:t>
      </w:r>
      <w:bookmarkStart w:id="37" w:name="Q_5F044639AC13450D9D4A50BFA4FB2E5F"/>
      <w:r>
        <w:rPr>
          <w:rFonts w:hint="eastAsia"/>
        </w:rPr>
        <w:t>警察在每個路口設下臨檢站，（檢查／檢定）車上是否有可疑人物。</w:t>
      </w:r>
    </w:p>
    <w:bookmarkEnd w:id="37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36" w:vert="1" w:vertCompress="1"/>
        </w:rPr>
        <w:t>2.</w:t>
      </w:r>
      <w:bookmarkStart w:id="38" w:name="Q_51D1405D24B04355AA583D16DE95B6F3"/>
      <w:r>
        <w:rPr>
          <w:rFonts w:hint="eastAsia"/>
        </w:rPr>
        <w:t>媽媽的鼓勵是我成績得以進步的最大（重力／動力）。</w:t>
      </w:r>
    </w:p>
    <w:p w:rsidR="00884873" w:rsidRDefault="00884873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</w:p>
    <w:bookmarkEnd w:id="38"/>
    <w:p w:rsidR="00176E30" w:rsidRDefault="00176E30" w:rsidP="009B5152">
      <w:pPr>
        <w:tabs>
          <w:tab w:val="left" w:pos="3490"/>
          <w:tab w:val="left" w:pos="9656"/>
        </w:tabs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37" w:vert="1" w:vertCompress="1"/>
        </w:rPr>
        <w:t>3.</w:t>
      </w:r>
      <w:bookmarkStart w:id="39" w:name="Q_ABBD5B7B580C477893A1AC0AD40C8AA8"/>
      <w:r>
        <w:rPr>
          <w:rFonts w:hint="eastAsia"/>
        </w:rPr>
        <w:t>這位老師教學生動活潑，（廣受／廣闊）學生的歡迎。</w:t>
      </w:r>
    </w:p>
    <w:p w:rsidR="00884873" w:rsidRDefault="00884873" w:rsidP="009B5152">
      <w:pPr>
        <w:tabs>
          <w:tab w:val="left" w:pos="3490"/>
          <w:tab w:val="left" w:pos="9656"/>
        </w:tabs>
        <w:kinsoku w:val="0"/>
        <w:overflowPunct w:val="0"/>
        <w:autoSpaceDE w:val="0"/>
        <w:autoSpaceDN w:val="0"/>
        <w:spacing w:line="400" w:lineRule="exact"/>
        <w:ind w:left="240" w:hangingChars="100" w:hanging="240"/>
      </w:pPr>
    </w:p>
    <w:bookmarkEnd w:id="39"/>
    <w:p w:rsidR="00A32E14" w:rsidRDefault="00176E30" w:rsidP="00A32E14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38" w:vert="1" w:vertCompress="1"/>
        </w:rPr>
        <w:t>4.</w:t>
      </w:r>
      <w:bookmarkStart w:id="40" w:name="Q_883B08BE874B4143BAB9A9AB99FEE6AD"/>
      <w:r w:rsidR="00A32E14">
        <w:t xml:space="preserve"> </w:t>
      </w:r>
      <w:bookmarkEnd w:id="40"/>
      <w:r w:rsidR="00A32E14">
        <w:rPr>
          <w:rFonts w:hint="eastAsia"/>
          <w:u w:val="single"/>
        </w:rPr>
        <w:t>臺灣</w:t>
      </w:r>
      <w:r w:rsidR="00A32E14">
        <w:rPr>
          <w:rFonts w:hint="eastAsia"/>
        </w:rPr>
        <w:t>再度揚名國際，這次發明獎囊括多面金牌，可見</w:t>
      </w:r>
      <w:r w:rsidR="00A32E14">
        <w:rPr>
          <w:rFonts w:hint="eastAsia"/>
          <w:u w:val="single"/>
        </w:rPr>
        <w:t>臺灣</w:t>
      </w:r>
      <w:r w:rsidR="00A32E14">
        <w:rPr>
          <w:rFonts w:hint="eastAsia"/>
        </w:rPr>
        <w:t>是個（臥虎藏龍／臥薪嘗膽）的寶島。</w:t>
      </w:r>
    </w:p>
    <w:p w:rsidR="00A32E14" w:rsidRPr="00A32E14" w:rsidRDefault="00A32E14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</w:p>
    <w:p w:rsidR="00A32E14" w:rsidRDefault="00176E30" w:rsidP="00A32E14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39" w:vert="1" w:vertCompress="1"/>
        </w:rPr>
        <w:t>5.</w:t>
      </w:r>
      <w:bookmarkStart w:id="41" w:name="Q_FBF17D4E957F4B27907BC42BD6BC9EA7"/>
      <w:r w:rsidR="00A32E14">
        <w:t xml:space="preserve"> </w:t>
      </w:r>
      <w:r w:rsidR="00A32E14">
        <w:rPr>
          <w:rFonts w:hint="eastAsia"/>
        </w:rPr>
        <w:t>雨停了，（附合／附著）在葉片上的小雨滴，好像一顆顆晶瑩的珍珠。</w:t>
      </w:r>
    </w:p>
    <w:p w:rsidR="00884873" w:rsidRDefault="00884873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bookmarkStart w:id="42" w:name="Q_BC55D935F1214938B388544C3F95473A"/>
      <w:bookmarkEnd w:id="41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  <w:bookmarkStart w:id="43" w:name="TT_005"/>
      <w:bookmarkEnd w:id="42"/>
      <w:r w:rsidRPr="00176E30">
        <w:rPr>
          <w:rFonts w:ascii="標楷體" w:hAnsi="標楷體" w:hint="eastAsia"/>
          <w:b/>
          <w:color w:val="000000"/>
        </w:rPr>
        <w:t>五、造句</w:t>
      </w:r>
      <w:r w:rsidRPr="00176E30">
        <w:rPr>
          <w:rFonts w:ascii="標楷體" w:hAnsi="標楷體"/>
          <w:b/>
          <w:color w:val="000000"/>
        </w:rPr>
        <w:t>(共</w:t>
      </w:r>
      <w:r w:rsidRPr="00176E30">
        <w:rPr>
          <w:rFonts w:ascii="標楷體" w:hAnsi="標楷體"/>
          <w:b/>
          <w:color w:val="000000"/>
          <w:eastAsianLayout w:id="437016835" w:vert="1" w:vertCompress="1"/>
        </w:rPr>
        <w:t>6</w:t>
      </w:r>
      <w:r w:rsidRPr="00176E30">
        <w:rPr>
          <w:rFonts w:ascii="標楷體" w:hAnsi="標楷體"/>
          <w:b/>
          <w:color w:val="000000"/>
        </w:rPr>
        <w:t>分/每題</w:t>
      </w:r>
      <w:r w:rsidRPr="00176E30">
        <w:rPr>
          <w:rFonts w:ascii="標楷體" w:hAnsi="標楷體"/>
          <w:b/>
          <w:color w:val="000000"/>
          <w:eastAsianLayout w:id="437016836" w:vert="1" w:vertCompress="1"/>
        </w:rPr>
        <w:t>2</w:t>
      </w:r>
      <w:r w:rsidRPr="00176E30">
        <w:rPr>
          <w:rFonts w:ascii="標楷體" w:hAnsi="標楷體"/>
          <w:b/>
          <w:color w:val="000000"/>
        </w:rPr>
        <w:t>分)</w:t>
      </w:r>
      <w:bookmarkEnd w:id="43"/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41" w:vert="1" w:vertCompress="1"/>
        </w:rPr>
        <w:t>1.</w:t>
      </w:r>
      <w:bookmarkStart w:id="44" w:name="Q_EE2EECFE61544E59B189C5C065224396"/>
      <w:r>
        <w:rPr>
          <w:rFonts w:hint="eastAsia"/>
        </w:rPr>
        <w:t>夜以繼日—</w:t>
      </w: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bookmarkEnd w:id="44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  <w:rPr>
          <w:rFonts w:ascii="標楷體"/>
        </w:rPr>
      </w:pPr>
      <w:r w:rsidRPr="00201343">
        <w:rPr>
          <w:rFonts w:ascii="Times Ten Roman" w:hAnsi="Times Ten Roman"/>
          <w:b/>
          <w:color w:val="000000"/>
          <w:eastAsianLayout w:id="437016842" w:vert="1" w:vertCompress="1"/>
        </w:rPr>
        <w:t>2.</w:t>
      </w:r>
      <w:bookmarkStart w:id="45" w:name="Q_526814CDF54E4DC0BF3FDCFB311D2347"/>
      <w:r>
        <w:rPr>
          <w:rFonts w:ascii="標楷體" w:hint="eastAsia"/>
        </w:rPr>
        <w:t>以免—</w:t>
      </w: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bookmarkEnd w:id="45"/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</w:pPr>
      <w:r w:rsidRPr="00201343">
        <w:rPr>
          <w:rFonts w:ascii="Times Ten Roman" w:hAnsi="Times Ten Roman"/>
          <w:b/>
          <w:color w:val="000000"/>
          <w:eastAsianLayout w:id="437016843" w:vert="1" w:vertCompress="1"/>
        </w:rPr>
        <w:t>3.</w:t>
      </w:r>
      <w:bookmarkStart w:id="46" w:name="Q_EE18504CC9B84FFEA04542ED41183936"/>
      <w:r>
        <w:rPr>
          <w:rFonts w:hint="eastAsia"/>
        </w:rPr>
        <w:t>即使……卻……—</w:t>
      </w:r>
    </w:p>
    <w:p w:rsidR="00176E30" w:rsidRDefault="00176E30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bookmarkEnd w:id="46"/>
    <w:p w:rsidR="00716F74" w:rsidRDefault="00716F74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  <w:r w:rsidRPr="00CD05CA">
        <w:rPr>
          <w:rFonts w:ascii="標楷體" w:hAnsi="標楷體" w:hint="eastAsia"/>
          <w:color w:val="000000"/>
          <w:sz w:val="32"/>
          <w:szCs w:val="32"/>
        </w:rPr>
        <w:t>六、論語解釋</w:t>
      </w:r>
      <w:r w:rsidR="00CD05CA">
        <w:rPr>
          <w:rFonts w:ascii="標楷體" w:hAnsi="標楷體" w:hint="eastAsia"/>
          <w:color w:val="000000"/>
        </w:rPr>
        <w:t xml:space="preserve">   </w:t>
      </w:r>
      <w:r w:rsidR="00CD05CA" w:rsidRPr="00176E30">
        <w:rPr>
          <w:rFonts w:ascii="標楷體" w:hAnsi="標楷體"/>
          <w:b/>
          <w:color w:val="000000"/>
        </w:rPr>
        <w:t>共</w:t>
      </w:r>
      <w:r w:rsidR="00CD05CA" w:rsidRPr="00176E30">
        <w:rPr>
          <w:rFonts w:ascii="標楷體" w:hAnsi="標楷體"/>
          <w:b/>
          <w:color w:val="000000"/>
          <w:eastAsianLayout w:id="437016846" w:vert="1" w:vertCompress="1"/>
        </w:rPr>
        <w:t>10</w:t>
      </w:r>
      <w:r w:rsidR="00CD05CA" w:rsidRPr="00176E30">
        <w:rPr>
          <w:rFonts w:ascii="標楷體" w:hAnsi="標楷體"/>
          <w:b/>
          <w:color w:val="000000"/>
        </w:rPr>
        <w:t>分</w:t>
      </w: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CD05CA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p w:rsidR="00373D8F" w:rsidRPr="00CD05CA" w:rsidRDefault="00373D8F" w:rsidP="00373D8F">
      <w:pPr>
        <w:rPr>
          <w:rFonts w:ascii="王漢宗顏楷體繁" w:eastAsia="王漢宗顏楷體繁"/>
        </w:rPr>
      </w:pPr>
      <w:r w:rsidRPr="00201343">
        <w:rPr>
          <w:rFonts w:ascii="Times Ten Roman" w:hAnsi="Times Ten Roman"/>
          <w:b/>
          <w:color w:val="000000"/>
          <w:eastAsianLayout w:id="437016841" w:vert="1" w:vertCompress="1"/>
        </w:rPr>
        <w:t>1.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="00CD05CA" w:rsidRPr="00CD05CA">
        <w:rPr>
          <w:rFonts w:hint="eastAsia"/>
          <w:sz w:val="32"/>
          <w:szCs w:val="32"/>
        </w:rPr>
        <w:t>「</w:t>
      </w:r>
      <w:r w:rsidRPr="00CD05CA">
        <w:rPr>
          <w:rFonts w:ascii="王漢宗顏楷體繁" w:eastAsia="王漢宗顏楷體繁" w:hint="eastAsia"/>
          <w:sz w:val="32"/>
          <w:szCs w:val="32"/>
        </w:rPr>
        <w:t>人而無信，不知其可也。</w:t>
      </w:r>
      <w:r w:rsidR="00CD05CA" w:rsidRPr="00CD05CA">
        <w:rPr>
          <w:rFonts w:hAnsi="細明體" w:cs="細明體" w:hint="eastAsia"/>
          <w:sz w:val="32"/>
          <w:szCs w:val="32"/>
        </w:rPr>
        <w:t>」</w:t>
      </w: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CD05CA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373D8F" w:rsidRP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373D8F" w:rsidRPr="00FF6799" w:rsidRDefault="00373D8F" w:rsidP="00373D8F">
      <w:pPr>
        <w:rPr>
          <w:rFonts w:ascii="王漢宗顏楷體繁" w:eastAsia="王漢宗顏楷體繁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2" w:vert="1" w:vertCompress="1"/>
        </w:rPr>
        <w:t>2.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="00CD05CA" w:rsidRPr="00CD05CA">
        <w:rPr>
          <w:rFonts w:hint="eastAsia"/>
          <w:sz w:val="32"/>
          <w:szCs w:val="32"/>
        </w:rPr>
        <w:t>「</w:t>
      </w:r>
      <w:r w:rsidRPr="00FF6799">
        <w:rPr>
          <w:rFonts w:ascii="王漢宗顏楷體繁" w:eastAsia="王漢宗顏楷體繁" w:hint="eastAsia"/>
          <w:sz w:val="32"/>
          <w:szCs w:val="32"/>
        </w:rPr>
        <w:t>無友不如己者；過則勿憚改</w:t>
      </w:r>
      <w:r>
        <w:rPr>
          <w:rFonts w:ascii="王漢宗顏楷體繁" w:eastAsia="王漢宗顏楷體繁" w:hint="eastAsia"/>
          <w:sz w:val="32"/>
          <w:szCs w:val="32"/>
        </w:rPr>
        <w:t>。</w:t>
      </w:r>
      <w:r w:rsidR="00CD05CA" w:rsidRPr="00CD05CA">
        <w:rPr>
          <w:rFonts w:hAnsi="細明體" w:cs="細明體" w:hint="eastAsia"/>
          <w:sz w:val="32"/>
          <w:szCs w:val="32"/>
        </w:rPr>
        <w:t>」</w:t>
      </w: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CD05CA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3" w:vert="1" w:vertCompress="1"/>
        </w:rPr>
        <w:t>3.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="00CD05CA" w:rsidRPr="00CD05CA">
        <w:rPr>
          <w:rFonts w:hint="eastAsia"/>
          <w:sz w:val="32"/>
          <w:szCs w:val="32"/>
        </w:rPr>
        <w:t>「</w:t>
      </w:r>
      <w:r w:rsidRPr="00083082">
        <w:rPr>
          <w:rFonts w:ascii="王漢宗顏楷體繁" w:eastAsia="王漢宗顏楷體繁" w:hint="eastAsia"/>
          <w:sz w:val="32"/>
          <w:szCs w:val="32"/>
        </w:rPr>
        <w:t>古者言之不出，恥躬之不逮也</w:t>
      </w:r>
      <w:r>
        <w:rPr>
          <w:rFonts w:ascii="王漢宗顏楷體繁" w:eastAsia="王漢宗顏楷體繁" w:hint="eastAsia"/>
          <w:sz w:val="32"/>
          <w:szCs w:val="32"/>
        </w:rPr>
        <w:t>。</w:t>
      </w:r>
      <w:r w:rsidR="00CD05CA" w:rsidRPr="00CD05CA">
        <w:rPr>
          <w:rFonts w:hAnsi="細明體" w:cs="細明體" w:hint="eastAsia"/>
          <w:sz w:val="32"/>
          <w:szCs w:val="32"/>
        </w:rPr>
        <w:t>」</w:t>
      </w: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373D8F" w:rsidRDefault="00373D8F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hAnsi="細明體" w:cs="細明體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5" w:vert="1" w:vertCompress="1"/>
        </w:rPr>
        <w:t>4.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="00CD05CA" w:rsidRPr="00CD05CA">
        <w:rPr>
          <w:rFonts w:hint="eastAsia"/>
          <w:sz w:val="32"/>
          <w:szCs w:val="32"/>
        </w:rPr>
        <w:t>「</w:t>
      </w:r>
      <w:r w:rsidRPr="00083082">
        <w:rPr>
          <w:rFonts w:ascii="王漢宗顏楷體繁" w:eastAsia="王漢宗顏楷體繁" w:hint="eastAsia"/>
          <w:sz w:val="32"/>
          <w:szCs w:val="32"/>
        </w:rPr>
        <w:t>君子欲訥於言，而敏於行。</w:t>
      </w:r>
      <w:r w:rsidR="00CD05CA" w:rsidRPr="00CD05CA">
        <w:rPr>
          <w:rFonts w:hAnsi="細明體" w:cs="細明體" w:hint="eastAsia"/>
          <w:sz w:val="32"/>
          <w:szCs w:val="32"/>
        </w:rPr>
        <w:t>」</w:t>
      </w:r>
    </w:p>
    <w:p w:rsidR="00CD05CA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hAnsi="細明體" w:cs="細明體"/>
          <w:sz w:val="32"/>
          <w:szCs w:val="32"/>
        </w:rPr>
      </w:pPr>
    </w:p>
    <w:p w:rsidR="00CD05CA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hAnsi="細明體" w:cs="細明體"/>
          <w:sz w:val="32"/>
          <w:szCs w:val="32"/>
        </w:rPr>
      </w:pPr>
    </w:p>
    <w:p w:rsidR="00CD05CA" w:rsidRPr="00D85573" w:rsidRDefault="00CD05CA" w:rsidP="00CD05CA">
      <w:pPr>
        <w:tabs>
          <w:tab w:val="left" w:pos="397"/>
        </w:tabs>
        <w:ind w:left="397" w:hanging="397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lastRenderedPageBreak/>
        <w:t>九、</w:t>
      </w:r>
      <w:r>
        <w:rPr>
          <w:rFonts w:ascii="標楷體" w:hAnsi="標楷體" w:hint="eastAsia"/>
          <w:color w:val="000000"/>
        </w:rPr>
        <w:t xml:space="preserve">看圖寫短文 (約100字)   </w:t>
      </w:r>
      <w:r w:rsidR="00A17FC6" w:rsidRPr="000C2C01">
        <w:rPr>
          <w:rFonts w:eastAsia="新細明體"/>
          <w:color w:val="333300"/>
        </w:rPr>
        <w:fldChar w:fldCharType="begin"/>
      </w:r>
      <w:r w:rsidRPr="000C2C01">
        <w:rPr>
          <w:rFonts w:eastAsia="新細明體"/>
          <w:color w:val="333300"/>
        </w:rPr>
        <w:instrText xml:space="preserve"> </w:instrText>
      </w:r>
      <w:r w:rsidRPr="000C2C01">
        <w:rPr>
          <w:rFonts w:eastAsia="新細明體" w:hint="eastAsia"/>
          <w:color w:val="333300"/>
        </w:rPr>
        <w:instrText>eq \o(\s\do 3(</w:instrText>
      </w:r>
      <w:r w:rsidRPr="000C2C01">
        <w:rPr>
          <w:rFonts w:eastAsia="新細明體" w:hint="eastAsia"/>
          <w:color w:val="333300"/>
        </w:rPr>
        <w:instrText>１</w:instrText>
      </w:r>
      <w:r w:rsidRPr="000C2C01">
        <w:rPr>
          <w:rFonts w:eastAsia="新細明體" w:hint="eastAsia"/>
          <w:color w:val="333300"/>
        </w:rPr>
        <w:instrText>),\s\do -3(</w:instrText>
      </w:r>
      <w:r w:rsidRPr="000C2C01">
        <w:rPr>
          <w:rFonts w:eastAsia="新細明體" w:hint="eastAsia"/>
          <w:color w:val="333300"/>
        </w:rPr>
        <w:instrText>０</w:instrText>
      </w:r>
      <w:r w:rsidRPr="000C2C01">
        <w:rPr>
          <w:rFonts w:eastAsia="新細明體" w:hint="eastAsia"/>
          <w:color w:val="333300"/>
        </w:rPr>
        <w:instrText>))</w:instrText>
      </w:r>
      <w:r w:rsidRPr="000C2C01">
        <w:rPr>
          <w:rFonts w:eastAsia="新細明體"/>
          <w:color w:val="333300"/>
        </w:rPr>
        <w:instrText xml:space="preserve"> </w:instrText>
      </w:r>
      <w:r w:rsidR="00A17FC6" w:rsidRPr="000C2C01">
        <w:rPr>
          <w:rFonts w:eastAsia="新細明體"/>
          <w:color w:val="333300"/>
        </w:rPr>
        <w:fldChar w:fldCharType="end"/>
      </w:r>
      <w:r w:rsidRPr="000C2C01">
        <w:rPr>
          <w:rFonts w:eastAsia="新細明體"/>
          <w:color w:val="333300"/>
        </w:rPr>
        <w:t>分</w:t>
      </w:r>
    </w:p>
    <w:p w:rsidR="00CD05CA" w:rsidRDefault="00CD05CA" w:rsidP="00CD05CA">
      <w:pPr>
        <w:tabs>
          <w:tab w:val="left" w:pos="397"/>
        </w:tabs>
        <w:ind w:left="397" w:hanging="397"/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w:drawing>
          <wp:inline distT="0" distB="0" distL="0" distR="0">
            <wp:extent cx="3950970" cy="2633980"/>
            <wp:effectExtent l="19050" t="0" r="0" b="0"/>
            <wp:docPr id="1" name="圖片 1" descr="C:\Users\十字國小教師用電腦1000901\Pictures\ho\th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十字國小教師用電腦1000901\Pictures\ho\th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CA" w:rsidRDefault="00CD05CA" w:rsidP="00CD05CA">
      <w:pPr>
        <w:tabs>
          <w:tab w:val="left" w:pos="397"/>
        </w:tabs>
        <w:ind w:left="397" w:hanging="397"/>
        <w:rPr>
          <w:rFonts w:ascii="標楷體" w:hAnsi="標楷體"/>
          <w:b/>
        </w:rPr>
      </w:pPr>
    </w:p>
    <w:p w:rsidR="00CD05CA" w:rsidRDefault="00CD05CA" w:rsidP="00CD05CA">
      <w:pPr>
        <w:tabs>
          <w:tab w:val="left" w:pos="397"/>
        </w:tabs>
        <w:ind w:left="397" w:hanging="397"/>
        <w:rPr>
          <w:rFonts w:ascii="標楷體" w:hAnsi="標楷體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097" w:type="dxa"/>
        <w:tblLook w:val="04A0"/>
      </w:tblPr>
      <w:tblGrid>
        <w:gridCol w:w="8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2"/>
        <w:gridCol w:w="842"/>
      </w:tblGrid>
      <w:tr w:rsidR="00CD05CA" w:rsidTr="00CD05CA">
        <w:trPr>
          <w:trHeight w:val="691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691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691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691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691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CD05CA" w:rsidTr="00CD05CA">
        <w:trPr>
          <w:trHeight w:val="722"/>
        </w:trPr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842" w:type="dxa"/>
          </w:tcPr>
          <w:p w:rsidR="00CD05CA" w:rsidRDefault="00CD05CA" w:rsidP="00865E0E">
            <w:pPr>
              <w:tabs>
                <w:tab w:val="left" w:pos="397"/>
              </w:tabs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CD05CA" w:rsidRPr="00176E30" w:rsidRDefault="00CD05CA" w:rsidP="009B5152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sectPr w:rsidR="00CD05CA" w:rsidRPr="00176E30" w:rsidSect="00176E30">
      <w:type w:val="continuous"/>
      <w:pgSz w:w="20639" w:h="14572" w:orient="landscape" w:code="12"/>
      <w:pgMar w:top="851" w:right="851" w:bottom="851" w:left="851" w:header="567" w:footer="567" w:gutter="0"/>
      <w:cols w:num="2" w:sep="1" w:space="360"/>
      <w:textDirection w:val="tbRl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E0" w:rsidRDefault="005164E0">
      <w:r>
        <w:separator/>
      </w:r>
    </w:p>
  </w:endnote>
  <w:endnote w:type="continuationSeparator" w:id="0">
    <w:p w:rsidR="005164E0" w:rsidRDefault="0051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書法居中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E0" w:rsidRDefault="005164E0">
      <w:r>
        <w:separator/>
      </w:r>
    </w:p>
  </w:footnote>
  <w:footnote w:type="continuationSeparator" w:id="0">
    <w:p w:rsidR="005164E0" w:rsidRDefault="00516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C37"/>
    <w:rsid w:val="000F5AC6"/>
    <w:rsid w:val="0013694C"/>
    <w:rsid w:val="00176E30"/>
    <w:rsid w:val="001C6BBF"/>
    <w:rsid w:val="002E0523"/>
    <w:rsid w:val="00373D8F"/>
    <w:rsid w:val="00393B9F"/>
    <w:rsid w:val="003C0171"/>
    <w:rsid w:val="004207B4"/>
    <w:rsid w:val="005164E0"/>
    <w:rsid w:val="005E74FA"/>
    <w:rsid w:val="0069740B"/>
    <w:rsid w:val="00716F74"/>
    <w:rsid w:val="00884873"/>
    <w:rsid w:val="00897602"/>
    <w:rsid w:val="009444EE"/>
    <w:rsid w:val="009B5152"/>
    <w:rsid w:val="009F1C37"/>
    <w:rsid w:val="00A17FC6"/>
    <w:rsid w:val="00A32E14"/>
    <w:rsid w:val="00BF375E"/>
    <w:rsid w:val="00CD05CA"/>
    <w:rsid w:val="00D5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02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897602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897602"/>
    <w:pPr>
      <w:snapToGrid w:val="0"/>
    </w:pPr>
    <w:rPr>
      <w:b/>
      <w:sz w:val="28"/>
    </w:rPr>
  </w:style>
  <w:style w:type="paragraph" w:styleId="a4">
    <w:name w:val="footer"/>
    <w:basedOn w:val="a"/>
    <w:rsid w:val="0089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CD05C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D05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D05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001172538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題目卷20131001172538.dot</Template>
  <TotalTime>0</TotalTime>
  <Pages>3</Pages>
  <Words>2973</Words>
  <Characters>1588</Characters>
  <Application>Microsoft Office Word</Application>
  <DocSecurity>0</DocSecurity>
  <Lines>13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2</cp:revision>
  <cp:lastPrinted>2013-10-11T08:01:00Z</cp:lastPrinted>
  <dcterms:created xsi:type="dcterms:W3CDTF">2013-10-22T08:46:00Z</dcterms:created>
  <dcterms:modified xsi:type="dcterms:W3CDTF">2013-10-22T08:46:00Z</dcterms:modified>
</cp:coreProperties>
</file>