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1" w:rsidRPr="00FC5963" w:rsidRDefault="00733911" w:rsidP="00733911">
      <w:pPr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十字國小</w:t>
      </w:r>
      <w:r>
        <w:rPr>
          <w:rFonts w:ascii="新細明體" w:hAnsi="新細明體" w:hint="eastAsia"/>
          <w:b/>
          <w:sz w:val="28"/>
        </w:rPr>
        <w:t xml:space="preserve"> 102</w:t>
      </w:r>
      <w:r>
        <w:rPr>
          <w:rFonts w:ascii="新細明體" w:hAnsi="新細明體" w:hint="eastAsia"/>
          <w:b/>
          <w:sz w:val="28"/>
        </w:rPr>
        <w:t>學年度</w:t>
      </w:r>
      <w:r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>上學期</w:t>
      </w:r>
      <w:r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>第</w:t>
      </w:r>
      <w:bookmarkStart w:id="0" w:name="_GoBack"/>
      <w:bookmarkEnd w:id="0"/>
      <w:r>
        <w:rPr>
          <w:rFonts w:ascii="新細明體" w:hAnsi="新細明體" w:hint="eastAsia"/>
          <w:b/>
          <w:sz w:val="28"/>
        </w:rPr>
        <w:t>一次</w:t>
      </w:r>
      <w:r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>成績評量</w:t>
      </w:r>
      <w:r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>社會領域</w:t>
      </w:r>
      <w:r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>六年甲班</w:t>
      </w:r>
      <w:r>
        <w:rPr>
          <w:rFonts w:ascii="新細明體" w:hAnsi="新細明體" w:hint="eastAsia"/>
          <w:b/>
          <w:sz w:val="28"/>
        </w:rPr>
        <w:t xml:space="preserve"> </w:t>
      </w:r>
      <w:r>
        <w:rPr>
          <w:rFonts w:ascii="新細明體" w:hAnsi="新細明體" w:hint="eastAsia"/>
          <w:b/>
          <w:sz w:val="28"/>
        </w:rPr>
        <w:t>座號：</w:t>
      </w:r>
      <w:r>
        <w:rPr>
          <w:rFonts w:ascii="新細明體" w:hAnsi="新細明體" w:hint="eastAsia"/>
          <w:b/>
          <w:sz w:val="28"/>
        </w:rPr>
        <w:t xml:space="preserve">  </w:t>
      </w:r>
      <w:r>
        <w:rPr>
          <w:rFonts w:ascii="新細明體" w:hAnsi="新細明體" w:hint="eastAsia"/>
          <w:b/>
          <w:sz w:val="28"/>
        </w:rPr>
        <w:t>姓名：</w:t>
      </w:r>
    </w:p>
    <w:p w:rsidR="002A4BBB" w:rsidRPr="00733911" w:rsidRDefault="002A4BBB" w:rsidP="00D24C70">
      <w:pPr>
        <w:kinsoku w:val="0"/>
        <w:overflowPunct w:val="0"/>
        <w:autoSpaceDE w:val="0"/>
        <w:autoSpaceDN w:val="0"/>
        <w:spacing w:line="240" w:lineRule="auto"/>
        <w:sectPr w:rsidR="002A4BBB" w:rsidRPr="00733911" w:rsidSect="00D24C70">
          <w:type w:val="continuous"/>
          <w:pgSz w:w="14572" w:h="20639" w:code="12"/>
          <w:pgMar w:top="851" w:right="851" w:bottom="851" w:left="851" w:header="567" w:footer="567" w:gutter="0"/>
          <w:cols w:sep="1" w:space="720"/>
          <w:docGrid w:type="lines" w:linePitch="364"/>
        </w:sect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24C70">
        <w:rPr>
          <w:rFonts w:ascii="標楷體" w:hAnsi="標楷體" w:hint="eastAsia"/>
          <w:b/>
          <w:color w:val="000000"/>
        </w:rPr>
        <w:lastRenderedPageBreak/>
        <w:t>一、是非題</w:t>
      </w:r>
      <w:r w:rsidR="006B0487">
        <w:rPr>
          <w:rFonts w:ascii="標楷體" w:hAnsi="標楷體" w:hint="eastAsia"/>
          <w:b/>
          <w:color w:val="000000"/>
        </w:rPr>
        <w:t xml:space="preserve">  每題2分  共</w:t>
      </w:r>
      <w:r w:rsidR="00CC2281">
        <w:rPr>
          <w:rFonts w:ascii="標楷體" w:hAnsi="標楷體" w:hint="eastAsia"/>
          <w:b/>
          <w:color w:val="000000"/>
        </w:rPr>
        <w:t>30</w:t>
      </w:r>
      <w:r w:rsidR="006B0487">
        <w:rPr>
          <w:rFonts w:ascii="標楷體" w:hAnsi="標楷體" w:hint="eastAsia"/>
          <w:b/>
          <w:color w:val="000000"/>
        </w:rPr>
        <w:t>分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1" w:name="Q_9999CC15839845ADA1AF8C5B38DAD5D9"/>
      <w:r>
        <w:rPr>
          <w:snapToGrid w:val="0"/>
          <w:kern w:val="0"/>
        </w:rPr>
        <w:t xml:space="preserve"> </w:t>
      </w:r>
      <w:r w:rsidR="00D24C70">
        <w:rPr>
          <w:snapToGrid w:val="0"/>
          <w:kern w:val="0"/>
        </w:rPr>
        <w:t>(   )</w:t>
      </w:r>
      <w:r w:rsidR="00D24C70">
        <w:rPr>
          <w:rFonts w:hint="eastAsia"/>
          <w:snapToGrid w:val="0"/>
          <w:kern w:val="0"/>
        </w:rPr>
        <w:t>使用信用卡消費要懂得節制，否則一旦無法還款，便會造成負債。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2" w:name="Q_6ABEF4F38E004B6F95AC19D400A16747"/>
      <w:bookmarkEnd w:id="1"/>
      <w:r>
        <w:rPr>
          <w:snapToGrid w:val="0"/>
          <w:kern w:val="0"/>
        </w:rPr>
        <w:t xml:space="preserve"> </w:t>
      </w:r>
      <w:r w:rsidR="00D24C70">
        <w:rPr>
          <w:snapToGrid w:val="0"/>
          <w:kern w:val="0"/>
        </w:rPr>
        <w:t>(   )</w:t>
      </w:r>
      <w:r w:rsidR="00D24C70">
        <w:rPr>
          <w:rFonts w:hint="eastAsia"/>
          <w:snapToGrid w:val="0"/>
          <w:kern w:val="0"/>
        </w:rPr>
        <w:t>公司老闆藉由興建工廠、購買機器及設備等投資方式，從事生產活動以賺取利潤。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" w:name="Q_C42BCFD076B9468C97E03163C7932A0B"/>
      <w:bookmarkEnd w:id="2"/>
      <w:r>
        <w:t xml:space="preserve"> </w:t>
      </w:r>
      <w:r w:rsidR="00D24C70">
        <w:t>(   )</w:t>
      </w:r>
      <w:r w:rsidR="00D24C70">
        <w:rPr>
          <w:rFonts w:hint="eastAsia"/>
        </w:rPr>
        <w:t>政府的投資活動非常廣泛，包括設立學校、培養人才，興建道路、港口及機場等，目的是為了和民間廠商競爭，獲取更大的利潤。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" w:name="Q_203064A0CDBF4B2AA0BCF9165A08BAC7"/>
      <w:bookmarkEnd w:id="3"/>
      <w:r>
        <w:t xml:space="preserve"> </w:t>
      </w:r>
      <w:r w:rsidR="00D24C70">
        <w:t>(   )</w:t>
      </w:r>
      <w:r w:rsidR="00D24C70">
        <w:rPr>
          <w:rFonts w:hint="eastAsia"/>
          <w:u w:val="single"/>
        </w:rPr>
        <w:t>小明</w:t>
      </w:r>
      <w:r w:rsidR="00D24C70">
        <w:rPr>
          <w:rFonts w:hint="eastAsia"/>
        </w:rPr>
        <w:t>是單身漢，擔心突然生病時沒錢付醫療費，所以他每個月將薪水的一部分用來買醫療保險，這也是個不錯的理財投資。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5" w:name="Q_23ED0883642B4113A3871644DFFD4C98"/>
      <w:bookmarkEnd w:id="4"/>
      <w:r>
        <w:rPr>
          <w:snapToGrid w:val="0"/>
          <w:kern w:val="0"/>
        </w:rPr>
        <w:t xml:space="preserve"> </w:t>
      </w:r>
      <w:r w:rsidR="00D24C70">
        <w:rPr>
          <w:snapToGrid w:val="0"/>
          <w:kern w:val="0"/>
        </w:rPr>
        <w:t>(   )</w:t>
      </w:r>
      <w:r w:rsidR="00D24C70">
        <w:rPr>
          <w:rFonts w:hint="eastAsia"/>
          <w:snapToGrid w:val="0"/>
          <w:kern w:val="0"/>
        </w:rPr>
        <w:t>當我們買入某家公司的股票時，我們就會成為該家公司的股東。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6" w:name="Q_7B15017CC16E4FBAB1CF612EC806A5ED"/>
      <w:bookmarkEnd w:id="5"/>
      <w:r>
        <w:t xml:space="preserve"> </w:t>
      </w:r>
      <w:r w:rsidR="00D24C70">
        <w:t>(   )</w:t>
      </w:r>
      <w:r w:rsidR="00D24C70">
        <w:rPr>
          <w:rFonts w:hint="eastAsia"/>
        </w:rPr>
        <w:t>30</w:t>
      </w:r>
      <w:r w:rsidR="00D24C70">
        <w:rPr>
          <w:rFonts w:hint="eastAsia"/>
          <w:w w:val="25"/>
        </w:rPr>
        <w:t xml:space="preserve">　</w:t>
      </w:r>
      <w:r w:rsidR="00D24C70">
        <w:rPr>
          <w:rFonts w:hint="eastAsia"/>
        </w:rPr>
        <w:t>歲的</w:t>
      </w:r>
      <w:r w:rsidR="00D24C70">
        <w:rPr>
          <w:rFonts w:hint="eastAsia"/>
          <w:u w:val="single"/>
        </w:rPr>
        <w:t>明強</w:t>
      </w:r>
      <w:r w:rsidR="00D24C70">
        <w:rPr>
          <w:rFonts w:hint="eastAsia"/>
        </w:rPr>
        <w:t>是一個很會理財的年輕人，他目前規畫的短期理財目標是存好自己的</w:t>
      </w:r>
      <w:r w:rsidR="00D24C70">
        <w:rPr>
          <w:rFonts w:hint="eastAsia"/>
          <w:w w:val="25"/>
        </w:rPr>
        <w:t xml:space="preserve">　</w:t>
      </w:r>
      <w:r w:rsidR="00D24C70">
        <w:rPr>
          <w:rFonts w:hint="eastAsia"/>
        </w:rPr>
        <w:t>2000</w:t>
      </w:r>
      <w:r w:rsidR="00D24C70">
        <w:rPr>
          <w:rFonts w:hint="eastAsia"/>
          <w:w w:val="25"/>
        </w:rPr>
        <w:t xml:space="preserve">　</w:t>
      </w:r>
      <w:r w:rsidR="00D24C70">
        <w:rPr>
          <w:rFonts w:hint="eastAsia"/>
        </w:rPr>
        <w:t>萬退休金。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7" w:name="Q_0025A1A2CE2440E780FAE66C6FF900C4"/>
      <w:bookmarkEnd w:id="6"/>
      <w:r>
        <w:t xml:space="preserve"> </w:t>
      </w:r>
      <w:r w:rsidR="00D24C70">
        <w:t>(   )</w:t>
      </w:r>
      <w:r w:rsidR="00D24C70">
        <w:rPr>
          <w:rFonts w:hint="eastAsia"/>
        </w:rPr>
        <w:t>理財最重要的目的是有效累積財富，妥善規畫自己的人生。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8" w:name="Q_E88D7221D2F14DE8A04B1522E178934F"/>
      <w:bookmarkEnd w:id="7"/>
      <w:r>
        <w:t xml:space="preserve"> </w:t>
      </w:r>
      <w:r w:rsidR="00D24C70">
        <w:t>(   )</w:t>
      </w:r>
      <w:r w:rsidR="00D24C70">
        <w:rPr>
          <w:rFonts w:hint="eastAsia"/>
        </w:rPr>
        <w:t>「靠山吃山，靠海吃海」這句話通常用來形容第三級產業。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9" w:name="Q_2973FEF86D7642109A3377B79AE7A352"/>
      <w:bookmarkEnd w:id="8"/>
      <w:r>
        <w:t xml:space="preserve"> </w:t>
      </w:r>
      <w:r w:rsidR="00D24C70">
        <w:t>(   )</w:t>
      </w:r>
      <w:r w:rsidR="00D24C70">
        <w:rPr>
          <w:rFonts w:hint="eastAsia"/>
        </w:rPr>
        <w:t>當某一種水果過度盛產時，在供給大於需求的情況下，往往使得水果售價過於低廉，讓果農無法獲利。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0" w:name="Q_5B47CA9B871A4729B13579B34D29CA1E"/>
      <w:bookmarkEnd w:id="9"/>
      <w:r>
        <w:t xml:space="preserve"> </w:t>
      </w:r>
      <w:r w:rsidR="00D24C70">
        <w:t>(   )</w:t>
      </w:r>
      <w:r w:rsidR="00D24C70">
        <w:rPr>
          <w:rFonts w:hint="eastAsia"/>
        </w:rPr>
        <w:t>所謂「靠山吃山，靠海吃海」，是指生產者利用當地的自然資源來從事生產工作。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1" w:name="Q_9CA71E839BD742E399EF0C8568A76212"/>
      <w:bookmarkEnd w:id="10"/>
      <w:r>
        <w:t xml:space="preserve"> </w:t>
      </w:r>
      <w:r w:rsidR="00D24C70">
        <w:t>(   )</w:t>
      </w:r>
      <w:r w:rsidR="00D24C70">
        <w:rPr>
          <w:rFonts w:hint="eastAsia"/>
        </w:rPr>
        <w:t>我們零用錢的多少，會影響我們買東西的意願和能力。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2" w:name="Q_FC0DAD57452149E3A812D1698D1C7B0C"/>
      <w:bookmarkEnd w:id="11"/>
      <w:r>
        <w:t xml:space="preserve"> </w:t>
      </w:r>
      <w:r w:rsidR="00D24C70">
        <w:t>(   )</w:t>
      </w:r>
      <w:r w:rsidR="00D24C70">
        <w:rPr>
          <w:rFonts w:hint="eastAsia"/>
          <w:u w:val="single"/>
        </w:rPr>
        <w:t>大平</w:t>
      </w:r>
      <w:r w:rsidR="00D24C70">
        <w:rPr>
          <w:rFonts w:hint="eastAsia"/>
        </w:rPr>
        <w:t>只在每個月月底時算一下零用錢的剩餘金額，沒有記錄每一項花費的習慣，但是這樣也可以了解自己運用零用錢的情況。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13" w:name="Q_E3D49250FEDF4B40B99197A59047C4ED"/>
      <w:bookmarkEnd w:id="12"/>
      <w:r>
        <w:rPr>
          <w:snapToGrid w:val="0"/>
          <w:kern w:val="0"/>
        </w:rPr>
        <w:t xml:space="preserve"> </w:t>
      </w:r>
      <w:r w:rsidR="00D24C70">
        <w:rPr>
          <w:snapToGrid w:val="0"/>
          <w:kern w:val="0"/>
        </w:rPr>
        <w:t>(   )</w:t>
      </w:r>
      <w:r w:rsidR="00D24C70">
        <w:rPr>
          <w:rFonts w:hint="eastAsia"/>
          <w:snapToGrid w:val="0"/>
          <w:kern w:val="0"/>
        </w:rPr>
        <w:t>政府規定，工廠的廢水都必須經由汙水處理設備將汙水淨化之後才能排出。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4" w:name="Q_021FEB95BA414275A072F9720DE326BD"/>
      <w:bookmarkEnd w:id="13"/>
      <w:r>
        <w:t xml:space="preserve"> </w:t>
      </w:r>
      <w:r w:rsidR="00D24C70">
        <w:t>(   )</w:t>
      </w:r>
      <w:r w:rsidR="00D24C70">
        <w:rPr>
          <w:rFonts w:hint="eastAsia"/>
        </w:rPr>
        <w:t>投資不一定保證穩賺不賠，所以在進行投資之前，應該先考慮清楚，千萬不可貿然參與。</w:t>
      </w:r>
    </w:p>
    <w:p w:rsidR="00D24C70" w:rsidRDefault="00CC2281" w:rsidP="00D24C70">
      <w:pPr>
        <w:numPr>
          <w:ilvl w:val="0"/>
          <w:numId w:val="2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5" w:name="Q_85AD96478BDD46268B85AD783F06B86C"/>
      <w:bookmarkEnd w:id="14"/>
      <w:r>
        <w:t xml:space="preserve"> </w:t>
      </w:r>
      <w:r w:rsidR="00D24C70">
        <w:t>(   )</w:t>
      </w:r>
      <w:r w:rsidR="00D24C70">
        <w:rPr>
          <w:rFonts w:hint="eastAsia"/>
        </w:rPr>
        <w:t>儲值卡內的微晶片，能儲存金錢的交易資料。</w:t>
      </w:r>
    </w:p>
    <w:bookmarkEnd w:id="15"/>
    <w:p w:rsidR="00733911" w:rsidRDefault="00733911" w:rsidP="00733911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  <w:b/>
          <w:color w:val="000000"/>
        </w:rPr>
      </w:pPr>
    </w:p>
    <w:p w:rsidR="00D24C70" w:rsidRDefault="00D24C70" w:rsidP="00733911">
      <w:pPr>
        <w:kinsoku w:val="0"/>
        <w:overflowPunct w:val="0"/>
        <w:autoSpaceDE w:val="0"/>
        <w:autoSpaceDN w:val="0"/>
        <w:spacing w:line="240" w:lineRule="auto"/>
        <w:rPr>
          <w:rFonts w:ascii="標楷體" w:hAnsi="標楷體"/>
          <w:b/>
          <w:color w:val="000000"/>
        </w:rPr>
      </w:pPr>
      <w:r w:rsidRPr="00D24C70">
        <w:rPr>
          <w:rFonts w:ascii="標楷體" w:hAnsi="標楷體" w:hint="eastAsia"/>
          <w:b/>
          <w:color w:val="000000"/>
        </w:rPr>
        <w:t>二、選擇題</w:t>
      </w:r>
      <w:r w:rsidR="006B0487">
        <w:rPr>
          <w:rFonts w:ascii="標楷體" w:hAnsi="標楷體" w:hint="eastAsia"/>
          <w:b/>
          <w:color w:val="000000"/>
        </w:rPr>
        <w:t xml:space="preserve">   每題2分  共40分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6" w:name="Q_7521409B33A744C99D2F123AD7DB2CB6"/>
      <w:r>
        <w:t xml:space="preserve"> </w:t>
      </w:r>
      <w:r w:rsidR="00D24C70">
        <w:t>(   )</w:t>
      </w:r>
      <w:r w:rsidR="00D24C70">
        <w:rPr>
          <w:rFonts w:hint="eastAsia"/>
        </w:rPr>
        <w:t>老</w:t>
      </w:r>
      <w:r w:rsidR="00D24C70">
        <w:rPr>
          <w:rFonts w:hint="eastAsia"/>
          <w:u w:val="single"/>
        </w:rPr>
        <w:t>李</w:t>
      </w:r>
      <w:r w:rsidR="00D24C70">
        <w:rPr>
          <w:rFonts w:hint="eastAsia"/>
        </w:rPr>
        <w:t>開了一家肉包店，近年來遇到麵粉、瓦斯價格不斷上漲，成本一直增加，老</w:t>
      </w:r>
      <w:r w:rsidR="00D24C70">
        <w:rPr>
          <w:rFonts w:hint="eastAsia"/>
          <w:u w:val="single"/>
        </w:rPr>
        <w:t>李</w:t>
      </w:r>
      <w:r w:rsidR="00D24C70">
        <w:rPr>
          <w:rFonts w:hint="eastAsia"/>
        </w:rPr>
        <w:t>可能會如何因應？</w:t>
      </w:r>
      <w:r w:rsidR="00D24C70">
        <w:t xml:space="preserve">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提高肉包售價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增加肉包產量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降低肉包售價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少加點肉多加點麵粉。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7" w:name="Q_79820153DB8044359AE96C1830F89737"/>
      <w:bookmarkEnd w:id="16"/>
      <w:r>
        <w:t xml:space="preserve"> </w:t>
      </w:r>
      <w:r w:rsidR="00D24C70">
        <w:t>(   )</w:t>
      </w:r>
      <w:r w:rsidR="00D24C70">
        <w:rPr>
          <w:rFonts w:hint="eastAsia"/>
        </w:rPr>
        <w:t xml:space="preserve">為什麼傳統市場的菜商在消費者買完菜後，還願意在消費者要求下送幾根蔥？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為了與消費者建立好交情，希望他下次能再光顧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滿足消費者貪小便宜的心態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還在自己合理利潤範圍內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以上皆是。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8" w:name="Q_92AA3D1060D44BDA8A4947FAAD96DB63"/>
      <w:bookmarkEnd w:id="17"/>
      <w:r>
        <w:t xml:space="preserve"> </w:t>
      </w:r>
      <w:r w:rsidR="00D24C70">
        <w:t>(   )</w:t>
      </w:r>
      <w:r w:rsidR="00D24C70">
        <w:rPr>
          <w:rFonts w:hint="eastAsia"/>
        </w:rPr>
        <w:t>新</w:t>
      </w:r>
      <w:r w:rsidR="00D24C70">
        <w:rPr>
          <w:rFonts w:hint="eastAsia"/>
          <w:u w:val="single"/>
        </w:rPr>
        <w:t>臺</w:t>
      </w:r>
      <w:r w:rsidR="00D24C70">
        <w:rPr>
          <w:rFonts w:hint="eastAsia"/>
        </w:rPr>
        <w:t xml:space="preserve">幣是由哪一個銀行所發行的？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  <w:u w:val="single"/>
        </w:rPr>
        <w:t>臺灣銀行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  <w:u w:val="single"/>
        </w:rPr>
        <w:t>第一銀行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  <w:u w:val="single"/>
        </w:rPr>
        <w:t>土地銀行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  <w:u w:val="single"/>
        </w:rPr>
        <w:t>中央銀行</w:t>
      </w:r>
      <w:r w:rsidR="00D24C70">
        <w:rPr>
          <w:rFonts w:hint="eastAsia"/>
        </w:rPr>
        <w:t>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19" w:name="Q_1F27A342E39D40B895A2AF75269BD3E1"/>
      <w:bookmarkEnd w:id="18"/>
      <w:r>
        <w:t xml:space="preserve"> </w:t>
      </w:r>
      <w:r w:rsidR="00D24C70">
        <w:t>(   )</w:t>
      </w:r>
      <w:r w:rsidR="00D24C70">
        <w:rPr>
          <w:rFonts w:hint="eastAsia"/>
        </w:rPr>
        <w:t>某家跨國銀行要在</w:t>
      </w:r>
      <w:r w:rsidR="00D24C70">
        <w:rPr>
          <w:rFonts w:hint="eastAsia"/>
          <w:u w:val="single"/>
        </w:rPr>
        <w:t>臺灣</w:t>
      </w:r>
      <w:r w:rsidR="00D24C70">
        <w:rPr>
          <w:rFonts w:hint="eastAsia"/>
        </w:rPr>
        <w:t>設立分行，下列哪一個地點是最佳的選擇？</w:t>
      </w:r>
      <w:r w:rsidR="00D24C70">
        <w:t xml:space="preserve">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漁村港口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鄉下農村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山上觀光區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都市商業區。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color w:val="0C0C0C"/>
        </w:rPr>
      </w:pPr>
      <w:bookmarkStart w:id="20" w:name="Q_E04A330D7F614334834AC1366C22A143"/>
      <w:bookmarkEnd w:id="19"/>
      <w:r>
        <w:rPr>
          <w:color w:val="0C0C0C"/>
        </w:rPr>
        <w:t xml:space="preserve"> </w:t>
      </w:r>
      <w:r w:rsidR="00D24C70">
        <w:rPr>
          <w:color w:val="0C0C0C"/>
        </w:rPr>
        <w:t>(   )</w:t>
      </w:r>
      <w:r w:rsidR="00D24C70">
        <w:rPr>
          <w:rFonts w:hint="eastAsia"/>
          <w:color w:val="0C0C0C"/>
        </w:rPr>
        <w:t xml:space="preserve">百貨公司的專櫃小姐是屬於下列什麼行業的人員？　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１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加工業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２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製造業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３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服務業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４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資訊業。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1" w:name="Q_0C5DF7128BB64E2FA3B5C9681A3F82E2"/>
      <w:bookmarkEnd w:id="20"/>
      <w:r>
        <w:lastRenderedPageBreak/>
        <w:t xml:space="preserve"> </w:t>
      </w:r>
      <w:r w:rsidR="00D24C70">
        <w:t>(   )</w:t>
      </w:r>
      <w:r w:rsidR="00D24C70">
        <w:rPr>
          <w:rFonts w:hint="eastAsia"/>
        </w:rPr>
        <w:t xml:space="preserve">經濟不景氣使得國人的消費力降低，主要的因素是什麼？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欲望變少了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收入變少了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需求少了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興趣變了。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2" w:name="Q_A9EF8E9F506E4FBCB4B22CAF7AFD5FD9"/>
      <w:bookmarkEnd w:id="21"/>
      <w:r>
        <w:t xml:space="preserve"> </w:t>
      </w:r>
      <w:r w:rsidR="00D24C70">
        <w:t>(   )</w:t>
      </w:r>
      <w:r w:rsidR="00D24C70">
        <w:rPr>
          <w:rFonts w:hint="eastAsia"/>
        </w:rPr>
        <w:t xml:space="preserve">就經濟來說，現代是一個什麼型態的社會呢？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各行業彼此間各做各的，完全無關係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只有生產沒有消費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只有消費沒有生產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各行業相互分工合作。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3" w:name="Q_E732A27B30694704B0DC103956CEAF79"/>
      <w:bookmarkEnd w:id="22"/>
      <w:r>
        <w:t xml:space="preserve"> </w:t>
      </w:r>
      <w:r w:rsidR="00D24C70">
        <w:t>(   )</w:t>
      </w:r>
      <w:r w:rsidR="00D24C70">
        <w:rPr>
          <w:rFonts w:hint="eastAsia"/>
          <w:u w:val="single"/>
        </w:rPr>
        <w:t>九份</w:t>
      </w:r>
      <w:r w:rsidR="00D24C70">
        <w:rPr>
          <w:rFonts w:hint="eastAsia"/>
        </w:rPr>
        <w:t>、</w:t>
      </w:r>
      <w:r w:rsidR="00D24C70">
        <w:rPr>
          <w:rFonts w:hint="eastAsia"/>
          <w:u w:val="single"/>
        </w:rPr>
        <w:t>金瓜石</w:t>
      </w:r>
      <w:r w:rsidR="00D24C70">
        <w:rPr>
          <w:rFonts w:hint="eastAsia"/>
        </w:rPr>
        <w:t xml:space="preserve">一帶有許多老舊礦坑，吸引眾多遊客來參觀。請問採礦業屬於第幾級產業？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第一級產業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第二級產業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第三級產業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第四級產業。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rFonts w:ascii="標楷體"/>
        </w:rPr>
      </w:pPr>
      <w:bookmarkStart w:id="24" w:name="Q_4DCD59A26BB749A88B474A0CD373C96F"/>
      <w:bookmarkEnd w:id="23"/>
      <w:r>
        <w:rPr>
          <w:rFonts w:ascii="標楷體"/>
        </w:rPr>
        <w:t xml:space="preserve"> </w:t>
      </w:r>
      <w:r w:rsidR="00D24C70">
        <w:rPr>
          <w:rFonts w:ascii="標楷體"/>
        </w:rPr>
        <w:t>(   )</w:t>
      </w:r>
      <w:r w:rsidR="00D24C70">
        <w:rPr>
          <w:rFonts w:ascii="標楷體" w:hint="eastAsia"/>
        </w:rPr>
        <w:t xml:space="preserve">下列哪一項通常是由政府投資興建的？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ascii="標楷體" w:hint="eastAsia"/>
        </w:rPr>
        <w:t>機場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ascii="標楷體" w:hint="eastAsia"/>
        </w:rPr>
        <w:t>電子零件工廠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ascii="標楷體" w:hint="eastAsia"/>
        </w:rPr>
        <w:t>進出口貿易公司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ascii="標楷體" w:hint="eastAsia"/>
        </w:rPr>
        <w:t>以上皆是。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5" w:name="Q_FE4B2DDA71D14DD880512312208B157B"/>
      <w:bookmarkEnd w:id="24"/>
      <w:r>
        <w:t xml:space="preserve"> </w:t>
      </w:r>
      <w:r w:rsidR="00D24C70">
        <w:t>(   )</w:t>
      </w:r>
      <w:r w:rsidR="00D24C70">
        <w:rPr>
          <w:rFonts w:hint="eastAsia"/>
        </w:rPr>
        <w:t>在景氣復甦、民眾收入提高的情況下，下列哪一項敘述是</w:t>
      </w:r>
      <w:r w:rsidR="00D24C70">
        <w:rPr>
          <w:rFonts w:hint="eastAsia"/>
          <w:u w:val="double"/>
        </w:rPr>
        <w:t>錯誤</w:t>
      </w:r>
      <w:r w:rsidR="00D24C70">
        <w:rPr>
          <w:rFonts w:hint="eastAsia"/>
        </w:rPr>
        <w:t xml:space="preserve">的？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人們的需求增加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更多人願意花錢出國旅遊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到美食餐廳用餐的人變多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消費市場愈來愈萎縮。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6" w:name="Q_D9B2C1BFB8BF4CE8BCE5D3C578030EC2"/>
      <w:bookmarkEnd w:id="25"/>
      <w:r>
        <w:t xml:space="preserve"> </w:t>
      </w:r>
      <w:r w:rsidR="00D24C70">
        <w:t>(   )</w:t>
      </w:r>
      <w:r w:rsidR="00D24C70">
        <w:rPr>
          <w:rFonts w:hint="eastAsia"/>
        </w:rPr>
        <w:t>由於</w:t>
      </w:r>
      <w:r w:rsidR="00D24C70">
        <w:rPr>
          <w:rFonts w:hint="eastAsia"/>
          <w:u w:val="single"/>
        </w:rPr>
        <w:t>東南亞</w:t>
      </w:r>
      <w:r w:rsidR="00D24C70">
        <w:rPr>
          <w:rFonts w:hint="eastAsia"/>
        </w:rPr>
        <w:t>國家的人力較便宜，使得</w:t>
      </w:r>
      <w:r w:rsidR="00D24C70">
        <w:rPr>
          <w:rFonts w:hint="eastAsia"/>
          <w:u w:val="single"/>
        </w:rPr>
        <w:t>臺灣</w:t>
      </w:r>
      <w:r w:rsidR="00D24C70">
        <w:rPr>
          <w:rFonts w:hint="eastAsia"/>
        </w:rPr>
        <w:t xml:space="preserve">什麼產業的生產者會考慮將工廠設在國外？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第一級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第二級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第三級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以上皆是。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7" w:name="Q_F4CC6A08B9DF486BA8C54793D3BECAE1"/>
      <w:bookmarkEnd w:id="26"/>
      <w:r>
        <w:t xml:space="preserve"> </w:t>
      </w:r>
      <w:r w:rsidR="00D24C70">
        <w:t>(   )</w:t>
      </w:r>
      <w:r w:rsidR="00D24C70">
        <w:rPr>
          <w:rFonts w:hint="eastAsia"/>
          <w:u w:val="single"/>
        </w:rPr>
        <w:t>阿志</w:t>
      </w:r>
      <w:r w:rsidR="00D24C70">
        <w:rPr>
          <w:rFonts w:hint="eastAsia"/>
        </w:rPr>
        <w:t>的父親是某科技廠的工程師，母親是小學老師，請問</w:t>
      </w:r>
      <w:r w:rsidR="00D24C70">
        <w:rPr>
          <w:rFonts w:hint="eastAsia"/>
          <w:u w:val="single"/>
        </w:rPr>
        <w:t>阿志</w:t>
      </w:r>
      <w:r w:rsidR="00D24C70">
        <w:rPr>
          <w:rFonts w:hint="eastAsia"/>
        </w:rPr>
        <w:t>家</w:t>
      </w:r>
      <w:r w:rsidR="00D24C70">
        <w:rPr>
          <w:rFonts w:hint="eastAsia"/>
          <w:u w:val="double"/>
        </w:rPr>
        <w:t>沒有出現</w:t>
      </w:r>
      <w:r w:rsidR="00D24C70">
        <w:rPr>
          <w:rFonts w:hint="eastAsia"/>
        </w:rPr>
        <w:t xml:space="preserve">什麼產業的生產者？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第一級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第二級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第三級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以上都有出現。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8" w:name="Q_A7C53B4D35FD4488AE9958B93FD99889"/>
      <w:bookmarkEnd w:id="27"/>
      <w:r>
        <w:t xml:space="preserve"> </w:t>
      </w:r>
      <w:r w:rsidR="00D24C70">
        <w:t>(   )</w:t>
      </w:r>
      <w:r w:rsidR="00D24C70">
        <w:rPr>
          <w:rFonts w:hint="eastAsia"/>
        </w:rPr>
        <w:t>什麼行為是我們應該</w:t>
      </w:r>
      <w:r w:rsidR="00D24C70">
        <w:rPr>
          <w:rFonts w:hint="eastAsia"/>
          <w:u w:val="double"/>
        </w:rPr>
        <w:t>避免</w:t>
      </w:r>
      <w:r w:rsidR="00D24C70">
        <w:rPr>
          <w:rFonts w:hint="eastAsia"/>
        </w:rPr>
        <w:t xml:space="preserve">的？　</w:t>
      </w:r>
      <w:r w:rsidR="00020C24">
        <w:fldChar w:fldCharType="begin"/>
      </w:r>
      <w:r w:rsidR="00D24C70">
        <w:rPr>
          <w:rFonts w:hint="eastAsia"/>
        </w:rPr>
        <w:instrText>eq \o(</w:instrText>
      </w:r>
      <w:r w:rsidR="00D24C70">
        <w:rPr>
          <w:rFonts w:hint="eastAsia"/>
        </w:rPr>
        <w:instrText>○</w:instrText>
      </w:r>
      <w:r w:rsidR="00D24C70">
        <w:rPr>
          <w:rFonts w:hint="eastAsia"/>
        </w:rPr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rPr>
          <w:rFonts w:hint="eastAsia"/>
        </w:rPr>
        <w:instrText>)</w:instrText>
      </w:r>
      <w:r w:rsidR="00020C24">
        <w:fldChar w:fldCharType="end"/>
      </w:r>
      <w:r w:rsidR="00D24C70">
        <w:rPr>
          <w:rFonts w:hint="eastAsia"/>
        </w:rPr>
        <w:t>無止盡的消費</w:t>
      </w:r>
      <w:r w:rsidR="00020C24">
        <w:fldChar w:fldCharType="begin"/>
      </w:r>
      <w:r w:rsidR="00D24C70">
        <w:rPr>
          <w:rFonts w:hint="eastAsia"/>
        </w:rPr>
        <w:instrText>eq \o(</w:instrText>
      </w:r>
      <w:r w:rsidR="00D24C70">
        <w:rPr>
          <w:rFonts w:hint="eastAsia"/>
        </w:rPr>
        <w:instrText>○</w:instrText>
      </w:r>
      <w:r w:rsidR="00D24C70">
        <w:rPr>
          <w:rFonts w:hint="eastAsia"/>
        </w:rPr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rPr>
          <w:rFonts w:hint="eastAsia"/>
        </w:rPr>
        <w:instrText>)</w:instrText>
      </w:r>
      <w:r w:rsidR="00020C24">
        <w:fldChar w:fldCharType="end"/>
      </w:r>
      <w:r w:rsidR="00D24C70">
        <w:rPr>
          <w:rFonts w:hint="eastAsia"/>
        </w:rPr>
        <w:t>量入為出</w:t>
      </w:r>
      <w:r w:rsidR="00020C24">
        <w:fldChar w:fldCharType="begin"/>
      </w:r>
      <w:r w:rsidR="00D24C70">
        <w:rPr>
          <w:rFonts w:hint="eastAsia"/>
        </w:rPr>
        <w:instrText>eq \o(</w:instrText>
      </w:r>
      <w:r w:rsidR="00D24C70">
        <w:rPr>
          <w:rFonts w:hint="eastAsia"/>
        </w:rPr>
        <w:instrText>○</w:instrText>
      </w:r>
      <w:r w:rsidR="00D24C70">
        <w:rPr>
          <w:rFonts w:hint="eastAsia"/>
        </w:rPr>
        <w:instrText>,</w:instrText>
      </w:r>
      <w:r w:rsidR="00D24C70">
        <w:rPr>
          <w:rFonts w:hint="eastAsia"/>
          <w:position w:val="2"/>
          <w:sz w:val="18"/>
        </w:rPr>
        <w:instrText>３</w:instrText>
      </w:r>
      <w:r w:rsidR="00D24C70">
        <w:rPr>
          <w:rFonts w:hint="eastAsia"/>
        </w:rPr>
        <w:instrText>)</w:instrText>
      </w:r>
      <w:r w:rsidR="00020C24">
        <w:fldChar w:fldCharType="end"/>
      </w:r>
      <w:r w:rsidR="00D24C70">
        <w:rPr>
          <w:rFonts w:hint="eastAsia"/>
        </w:rPr>
        <w:t>定期投資</w:t>
      </w:r>
      <w:r w:rsidR="00020C24">
        <w:fldChar w:fldCharType="begin"/>
      </w:r>
      <w:r w:rsidR="00D24C70">
        <w:rPr>
          <w:rFonts w:hint="eastAsia"/>
        </w:rPr>
        <w:instrText>eq \o(</w:instrText>
      </w:r>
      <w:r w:rsidR="00D24C70">
        <w:rPr>
          <w:rFonts w:hint="eastAsia"/>
        </w:rPr>
        <w:instrText>○</w:instrText>
      </w:r>
      <w:r w:rsidR="00D24C70">
        <w:rPr>
          <w:rFonts w:hint="eastAsia"/>
        </w:rPr>
        <w:instrText>,</w:instrText>
      </w:r>
      <w:r w:rsidR="00D24C70">
        <w:rPr>
          <w:rFonts w:hint="eastAsia"/>
          <w:position w:val="2"/>
          <w:sz w:val="18"/>
        </w:rPr>
        <w:instrText>４</w:instrText>
      </w:r>
      <w:r w:rsidR="00D24C70">
        <w:rPr>
          <w:rFonts w:hint="eastAsia"/>
        </w:rPr>
        <w:instrText>)</w:instrText>
      </w:r>
      <w:r w:rsidR="00020C24">
        <w:fldChar w:fldCharType="end"/>
      </w:r>
      <w:r w:rsidR="00D24C70">
        <w:rPr>
          <w:rFonts w:hint="eastAsia"/>
        </w:rPr>
        <w:t>儲蓄。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29" w:name="Q_D00CC5D9C109477B9BF80C2B1D97323C"/>
      <w:bookmarkEnd w:id="28"/>
      <w:r>
        <w:t xml:space="preserve"> </w:t>
      </w:r>
      <w:r w:rsidR="00D24C70">
        <w:t>(   )</w:t>
      </w:r>
      <w:r w:rsidR="00D24C70">
        <w:rPr>
          <w:rFonts w:hint="eastAsia"/>
        </w:rPr>
        <w:t xml:space="preserve">政府規定，廠商必須先將廢水做什麼處理才能排放？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汙水處理設備處理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太陽曝晒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經焚化爐處理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先收集至某一程度後再統一排放。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0" w:name="Q_3316274959AD42F68AB218E54A2ECB80"/>
      <w:bookmarkEnd w:id="29"/>
      <w:r>
        <w:t xml:space="preserve"> </w:t>
      </w:r>
      <w:r w:rsidR="00D24C70">
        <w:t>(   )</w:t>
      </w:r>
      <w:r w:rsidR="00D24C70">
        <w:rPr>
          <w:rFonts w:hint="eastAsia"/>
        </w:rPr>
        <w:t>下列哪一項</w:t>
      </w:r>
      <w:r w:rsidR="00D24C70">
        <w:rPr>
          <w:rFonts w:hint="eastAsia"/>
          <w:u w:val="double"/>
        </w:rPr>
        <w:t>不是</w:t>
      </w:r>
      <w:r w:rsidR="00D24C70">
        <w:rPr>
          <w:rFonts w:hint="eastAsia"/>
        </w:rPr>
        <w:t xml:space="preserve">正確的消費行為？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消費時只顧著滿足欲望，完全沒有節制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消費前先評估各項支出是否必要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考慮消費的先後順序，以生活的必須支出為優先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金錢當用則用，當省則省。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1" w:name="Q_6BD5EBB954F644C5B343D5ACF399A8A2"/>
      <w:bookmarkEnd w:id="30"/>
      <w:r>
        <w:t xml:space="preserve"> </w:t>
      </w:r>
      <w:r w:rsidR="00D24C70">
        <w:t>(   )</w:t>
      </w:r>
      <w:r w:rsidR="00D24C70">
        <w:rPr>
          <w:rFonts w:hint="eastAsia"/>
        </w:rPr>
        <w:t xml:space="preserve">下列哪一項才是正確的消費觀念？　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１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因貪圖贈品而消費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２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固定儲蓄之後有剩餘的錢再進行喜好方面的消費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追求流行而購買不需要的東西</w:t>
      </w:r>
      <w:r w:rsidR="00020C24">
        <w:rPr>
          <w:rFonts w:ascii="標楷體" w:hAnsi="標楷體"/>
        </w:rPr>
        <w:fldChar w:fldCharType="begin"/>
      </w:r>
      <w:r w:rsidR="00D24C70">
        <w:rPr>
          <w:rFonts w:ascii="標楷體" w:hAnsi="標楷體" w:hint="eastAsia"/>
        </w:rPr>
        <w:instrText>eq \o(○,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 w:rsidR="00D24C70">
        <w:rPr>
          <w:rFonts w:hint="eastAsia"/>
        </w:rPr>
        <w:t>將所有的零用錢都花光。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color w:val="0C0C0C"/>
        </w:rPr>
      </w:pPr>
      <w:bookmarkStart w:id="32" w:name="Q_132AFA4B43384754AC82846FF09BE258"/>
      <w:bookmarkEnd w:id="31"/>
      <w:r>
        <w:rPr>
          <w:color w:val="0C0C0C"/>
        </w:rPr>
        <w:t xml:space="preserve"> </w:t>
      </w:r>
      <w:r w:rsidR="00D24C70">
        <w:rPr>
          <w:color w:val="0C0C0C"/>
        </w:rPr>
        <w:t>(   )</w:t>
      </w:r>
      <w:r w:rsidR="00D24C70">
        <w:rPr>
          <w:rFonts w:hint="eastAsia"/>
          <w:color w:val="0C0C0C"/>
        </w:rPr>
        <w:t xml:space="preserve">哥哥要到銀行辦理存款開戶，他必須攜帶的物品是下列哪一項？　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１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報紙、雜誌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２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身分證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３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畢業證書</w:t>
      </w:r>
      <w:r w:rsidR="00020C24">
        <w:rPr>
          <w:rFonts w:ascii="標楷體" w:hAnsi="標楷體"/>
          <w:color w:val="0C0C0C"/>
        </w:rPr>
        <w:fldChar w:fldCharType="begin"/>
      </w:r>
      <w:r w:rsidR="00D24C70">
        <w:rPr>
          <w:rFonts w:ascii="標楷體" w:hAnsi="標楷體" w:hint="eastAsia"/>
          <w:color w:val="0C0C0C"/>
        </w:rPr>
        <w:instrText>eq \o(○,</w:instrText>
      </w:r>
      <w:r w:rsidR="00D24C70">
        <w:rPr>
          <w:rFonts w:ascii="標楷體" w:hAnsi="標楷體" w:hint="eastAsia"/>
          <w:color w:val="0C0C0C"/>
          <w:position w:val="2"/>
          <w:sz w:val="18"/>
        </w:rPr>
        <w:instrText>４</w:instrText>
      </w:r>
      <w:r w:rsidR="00D24C70">
        <w:rPr>
          <w:rFonts w:ascii="標楷體" w:hAnsi="標楷體" w:hint="eastAsia"/>
          <w:color w:val="0C0C0C"/>
        </w:rPr>
        <w:instrText>)</w:instrText>
      </w:r>
      <w:r w:rsidR="00020C24">
        <w:rPr>
          <w:rFonts w:ascii="標楷體" w:hAnsi="標楷體"/>
          <w:color w:val="0C0C0C"/>
        </w:rPr>
        <w:fldChar w:fldCharType="end"/>
      </w:r>
      <w:r w:rsidR="00D24C70">
        <w:rPr>
          <w:rFonts w:hint="eastAsia"/>
          <w:color w:val="0C0C0C"/>
        </w:rPr>
        <w:t>體檢表。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33" w:name="Q_7E3CFE729DD84FF1B7539AA38F22A824"/>
      <w:bookmarkEnd w:id="32"/>
      <w:r>
        <w:rPr>
          <w:snapToGrid w:val="0"/>
          <w:kern w:val="0"/>
        </w:rPr>
        <w:t xml:space="preserve"> </w:t>
      </w:r>
      <w:r w:rsidR="00D24C70">
        <w:rPr>
          <w:snapToGrid w:val="0"/>
          <w:kern w:val="0"/>
        </w:rPr>
        <w:t>(   )</w:t>
      </w:r>
      <w:r w:rsidR="00D24C70">
        <w:rPr>
          <w:rFonts w:hint="eastAsia"/>
          <w:snapToGrid w:val="0"/>
          <w:kern w:val="0"/>
          <w:u w:val="single"/>
        </w:rPr>
        <w:t>創世基金會</w:t>
      </w:r>
      <w:r w:rsidR="00D24C70">
        <w:rPr>
          <w:rFonts w:hint="eastAsia"/>
          <w:snapToGrid w:val="0"/>
          <w:kern w:val="0"/>
        </w:rPr>
        <w:t xml:space="preserve">是專門收容下列哪一種人的慈善機構？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  <w:snapToGrid w:val="0"/>
          <w:kern w:val="0"/>
        </w:rPr>
        <w:t>孤兒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  <w:snapToGrid w:val="0"/>
          <w:kern w:val="0"/>
        </w:rPr>
        <w:t>植物人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  <w:snapToGrid w:val="0"/>
          <w:kern w:val="0"/>
        </w:rPr>
        <w:t>中輟生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  <w:snapToGrid w:val="0"/>
          <w:kern w:val="0"/>
        </w:rPr>
        <w:t>失業者。</w:t>
      </w:r>
    </w:p>
    <w:p w:rsidR="00D24C70" w:rsidRDefault="00D24C70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4" w:name="Q_F1C073D300AA4932987983EBB65726DB"/>
      <w:bookmarkEnd w:id="33"/>
      <w:r>
        <w:t>(   )</w:t>
      </w:r>
      <w:r>
        <w:rPr>
          <w:rFonts w:hint="eastAsia"/>
        </w:rPr>
        <w:t xml:space="preserve">我們為了維持生命，除了糧食和衣物之外，還對哪一項有基本的需求？　</w:t>
      </w:r>
      <w:r w:rsidR="00020C24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position w:val="2"/>
          <w:sz w:val="18"/>
        </w:rPr>
        <w:instrText>１</w:instrText>
      </w:r>
      <w:r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>
        <w:rPr>
          <w:rFonts w:hint="eastAsia"/>
        </w:rPr>
        <w:t>居所</w:t>
      </w:r>
      <w:r w:rsidR="00020C24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position w:val="2"/>
          <w:sz w:val="18"/>
        </w:rPr>
        <w:instrText>２</w:instrText>
      </w:r>
      <w:r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>
        <w:rPr>
          <w:rFonts w:hint="eastAsia"/>
        </w:rPr>
        <w:t>書籍</w:t>
      </w:r>
      <w:r w:rsidR="00020C24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position w:val="2"/>
          <w:sz w:val="18"/>
        </w:rPr>
        <w:instrText>３</w:instrText>
      </w:r>
      <w:r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>
        <w:rPr>
          <w:rFonts w:hint="eastAsia"/>
        </w:rPr>
        <w:t>交通工具</w:t>
      </w:r>
      <w:r w:rsidR="00020C24">
        <w:rPr>
          <w:rFonts w:ascii="標楷體" w:hAnsi="標楷體"/>
        </w:rPr>
        <w:fldChar w:fldCharType="begin"/>
      </w:r>
      <w:r>
        <w:rPr>
          <w:rFonts w:ascii="標楷體" w:hAnsi="標楷體" w:hint="eastAsia"/>
        </w:rPr>
        <w:instrText>eq \o(○,</w:instrText>
      </w:r>
      <w:r>
        <w:rPr>
          <w:rFonts w:ascii="標楷體" w:hAnsi="標楷體" w:hint="eastAsia"/>
          <w:position w:val="2"/>
          <w:sz w:val="18"/>
        </w:rPr>
        <w:instrText>４</w:instrText>
      </w:r>
      <w:r>
        <w:rPr>
          <w:rFonts w:ascii="標楷體" w:hAnsi="標楷體" w:hint="eastAsia"/>
        </w:rPr>
        <w:instrText>)</w:instrText>
      </w:r>
      <w:r w:rsidR="00020C24">
        <w:rPr>
          <w:rFonts w:ascii="標楷體" w:hAnsi="標楷體"/>
        </w:rPr>
        <w:fldChar w:fldCharType="end"/>
      </w:r>
      <w:r>
        <w:rPr>
          <w:rFonts w:hint="eastAsia"/>
        </w:rPr>
        <w:t>公園和綠地。</w:t>
      </w:r>
    </w:p>
    <w:p w:rsidR="00D24C70" w:rsidRDefault="00CC2281" w:rsidP="00D24C70">
      <w:pPr>
        <w:numPr>
          <w:ilvl w:val="0"/>
          <w:numId w:val="3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5" w:name="Q_26DC800F8BE84D6FB3E2E3C13DE0A49F"/>
      <w:bookmarkEnd w:id="34"/>
      <w:r>
        <w:t xml:space="preserve"> </w:t>
      </w:r>
      <w:r w:rsidR="00D24C70">
        <w:t>(   )</w:t>
      </w:r>
      <w:r w:rsidR="00D24C70">
        <w:rPr>
          <w:rFonts w:hint="eastAsia"/>
        </w:rPr>
        <w:t xml:space="preserve">百貨公司應該設在下列哪一個地點較佳？　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１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海邊</w:t>
      </w:r>
      <w:r w:rsidR="00020C24">
        <w:fldChar w:fldCharType="begin"/>
      </w:r>
      <w:r w:rsidR="00D24C70">
        <w:instrText>eq \o(</w:instrText>
      </w:r>
      <w:r w:rsidR="00D24C70">
        <w:rPr>
          <w:rFonts w:hint="eastAsia"/>
        </w:rPr>
        <w:instrText>○</w:instrText>
      </w:r>
      <w:r w:rsidR="00D24C70">
        <w:instrText>,</w:instrText>
      </w:r>
      <w:r w:rsidR="00D24C70">
        <w:rPr>
          <w:rFonts w:hint="eastAsia"/>
          <w:position w:val="2"/>
          <w:sz w:val="18"/>
        </w:rPr>
        <w:instrText>２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占地廣、人口少的鄉間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３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人潮聚集的鬧區</w:t>
      </w:r>
      <w:r w:rsidR="00020C24">
        <w:fldChar w:fldCharType="begin"/>
      </w:r>
      <w:r w:rsidR="00D24C70">
        <w:instrText>eq \o(</w:instrText>
      </w:r>
      <w:r w:rsidR="00D24C70">
        <w:rPr>
          <w:rFonts w:ascii="標楷體" w:hAnsi="標楷體" w:hint="eastAsia"/>
        </w:rPr>
        <w:instrText>○</w:instrText>
      </w:r>
      <w:r w:rsidR="00D24C70">
        <w:instrText>,</w:instrText>
      </w:r>
      <w:r w:rsidR="00D24C70">
        <w:rPr>
          <w:rFonts w:ascii="標楷體" w:hAnsi="標楷體" w:hint="eastAsia"/>
          <w:position w:val="2"/>
          <w:sz w:val="18"/>
        </w:rPr>
        <w:instrText>４</w:instrText>
      </w:r>
      <w:r w:rsidR="00D24C70">
        <w:instrText>)</w:instrText>
      </w:r>
      <w:r w:rsidR="00020C24">
        <w:fldChar w:fldCharType="end"/>
      </w:r>
      <w:r w:rsidR="00D24C70">
        <w:rPr>
          <w:rFonts w:hint="eastAsia"/>
        </w:rPr>
        <w:t>觀光景點。</w:t>
      </w:r>
    </w:p>
    <w:bookmarkEnd w:id="35"/>
    <w:p w:rsidR="006B0487" w:rsidRDefault="006B0487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D24C70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24C70">
        <w:rPr>
          <w:rFonts w:ascii="標楷體" w:hAnsi="標楷體" w:hint="eastAsia"/>
          <w:b/>
          <w:color w:val="000000"/>
        </w:rPr>
        <w:lastRenderedPageBreak/>
        <w:t>三、連連看</w:t>
      </w:r>
      <w:r w:rsidR="006B0487">
        <w:rPr>
          <w:rFonts w:ascii="標楷體" w:hAnsi="標楷體" w:hint="eastAsia"/>
          <w:b/>
          <w:color w:val="000000"/>
        </w:rPr>
        <w:t xml:space="preserve">   共1</w:t>
      </w:r>
      <w:r w:rsidR="008330DB">
        <w:rPr>
          <w:rFonts w:ascii="標楷體" w:hAnsi="標楷體" w:hint="eastAsia"/>
          <w:b/>
          <w:color w:val="000000"/>
        </w:rPr>
        <w:t>1</w:t>
      </w:r>
      <w:r w:rsidR="006B0487">
        <w:rPr>
          <w:rFonts w:ascii="標楷體" w:hAnsi="標楷體" w:hint="eastAsia"/>
          <w:b/>
          <w:color w:val="000000"/>
        </w:rPr>
        <w:t>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D24C70" w:rsidRDefault="00D24C70" w:rsidP="00D24C70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6" w:name="Q_8B945BBCF6C14C30AE96ADC05F50D542"/>
      <w:r>
        <w:rPr>
          <w:rFonts w:hint="eastAsia"/>
        </w:rPr>
        <w:t>生產者提供各式各樣的服務，讓我們的生活更為便利，請將下列的生產者和所提供的服務做正確配對連起來。</w:t>
      </w:r>
      <w:r w:rsidR="008330DB">
        <w:rPr>
          <w:rFonts w:hint="eastAsia"/>
        </w:rPr>
        <w:t>5</w:t>
      </w:r>
      <w:r w:rsidR="008330DB">
        <w:rPr>
          <w:rFonts w:hint="eastAsia"/>
        </w:rPr>
        <w:t>分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/>
      </w:tblPr>
      <w:tblGrid>
        <w:gridCol w:w="1487"/>
        <w:gridCol w:w="296"/>
        <w:gridCol w:w="326"/>
        <w:gridCol w:w="296"/>
        <w:gridCol w:w="2131"/>
      </w:tblGrid>
      <w:tr w:rsidR="00D24C70">
        <w:trPr>
          <w:cantSplit/>
          <w:jc w:val="center"/>
        </w:trPr>
        <w:tc>
          <w:tcPr>
            <w:tcW w:w="1508" w:type="dxa"/>
            <w:tcBorders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服務</w:t>
            </w:r>
          </w:p>
        </w:tc>
      </w:tr>
      <w:tr w:rsidR="00D24C70">
        <w:trPr>
          <w:cantSplit/>
          <w:jc w:val="center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</w:pPr>
            <w:r>
              <w:rPr>
                <w:rFonts w:ascii="標楷體" w:hint="eastAsia"/>
              </w:rPr>
              <w:t>(１)</w:t>
            </w:r>
            <w:r>
              <w:rPr>
                <w:rFonts w:hint="eastAsia"/>
              </w:rPr>
              <w:t>銀行員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</w:pPr>
            <w:r>
              <w:rPr>
                <w:rFonts w:hint="eastAsia"/>
              </w:rPr>
              <w:t>ㄅ看病、診療</w:t>
            </w:r>
          </w:p>
        </w:tc>
      </w:tr>
      <w:tr w:rsidR="00D24C70">
        <w:trPr>
          <w:cantSplit/>
          <w:jc w:val="center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</w:pPr>
            <w:r>
              <w:rPr>
                <w:rFonts w:ascii="標楷體" w:hint="eastAsia"/>
              </w:rPr>
              <w:t>(２)</w:t>
            </w:r>
            <w:r>
              <w:rPr>
                <w:rFonts w:hint="eastAsia"/>
              </w:rPr>
              <w:t>醫生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</w:pPr>
            <w:r>
              <w:rPr>
                <w:rFonts w:hint="eastAsia"/>
              </w:rPr>
              <w:t>ㄆ金融專業諮詢</w:t>
            </w:r>
          </w:p>
        </w:tc>
      </w:tr>
      <w:tr w:rsidR="00D24C70">
        <w:trPr>
          <w:cantSplit/>
          <w:jc w:val="center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</w:pPr>
            <w:r>
              <w:rPr>
                <w:rFonts w:ascii="標楷體" w:hint="eastAsia"/>
              </w:rPr>
              <w:t>(３)</w:t>
            </w:r>
            <w:r>
              <w:rPr>
                <w:rFonts w:hint="eastAsia"/>
              </w:rPr>
              <w:t>教師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</w:pPr>
            <w:r>
              <w:rPr>
                <w:rFonts w:hint="eastAsia"/>
              </w:rPr>
              <w:t>ㄇ設計、規畫房屋</w:t>
            </w:r>
          </w:p>
        </w:tc>
      </w:tr>
      <w:tr w:rsidR="00D24C70">
        <w:trPr>
          <w:cantSplit/>
          <w:jc w:val="center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</w:pPr>
            <w:r>
              <w:rPr>
                <w:rFonts w:ascii="標楷體" w:hint="eastAsia"/>
              </w:rPr>
              <w:t>(４)</w:t>
            </w:r>
            <w:r>
              <w:rPr>
                <w:rFonts w:hint="eastAsia"/>
              </w:rPr>
              <w:t>司機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</w:pPr>
            <w:r>
              <w:rPr>
                <w:rFonts w:hint="eastAsia"/>
              </w:rPr>
              <w:t>ㄈ駕駛、運輸</w:t>
            </w:r>
          </w:p>
        </w:tc>
      </w:tr>
      <w:tr w:rsidR="00D24C70">
        <w:trPr>
          <w:cantSplit/>
          <w:jc w:val="center"/>
        </w:trPr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both"/>
            </w:pPr>
            <w:r>
              <w:rPr>
                <w:rFonts w:ascii="標楷體" w:hint="eastAsia"/>
              </w:rPr>
              <w:t>(５)</w:t>
            </w:r>
            <w:r>
              <w:rPr>
                <w:rFonts w:hint="eastAsia"/>
              </w:rPr>
              <w:t>建築師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330" w:type="dxa"/>
            <w:vMerge/>
            <w:tcBorders>
              <w:left w:val="nil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</w:pPr>
            <w:r>
              <w:rPr>
                <w:rFonts w:hint="eastAsia"/>
              </w:rPr>
              <w:t>‧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40" w:hangingChars="100" w:hanging="240"/>
            </w:pPr>
            <w:r>
              <w:rPr>
                <w:rFonts w:hint="eastAsia"/>
              </w:rPr>
              <w:t>ㄉ教學、輔導</w:t>
            </w:r>
          </w:p>
        </w:tc>
      </w:tr>
    </w:tbl>
    <w:p w:rsidR="00D24C70" w:rsidRDefault="00D24C70" w:rsidP="00D24C70">
      <w:pPr>
        <w:numPr>
          <w:ilvl w:val="0"/>
          <w:numId w:val="4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7" w:name="Q_A56652E204F74DE49F61EEB81E328BBB"/>
      <w:bookmarkEnd w:id="36"/>
      <w:r>
        <w:rPr>
          <w:rFonts w:hint="eastAsia"/>
        </w:rPr>
        <w:t>請將下列的產業做適當的連結。</w:t>
      </w:r>
      <w:r w:rsidR="008330DB">
        <w:rPr>
          <w:rFonts w:hint="eastAsia"/>
        </w:rPr>
        <w:t>6</w:t>
      </w:r>
      <w:r w:rsidR="008330DB">
        <w:rPr>
          <w:rFonts w:hint="eastAsia"/>
        </w:rPr>
        <w:t>分</w:t>
      </w:r>
    </w:p>
    <w:tbl>
      <w:tblPr>
        <w:tblW w:w="4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41"/>
        <w:gridCol w:w="253"/>
        <w:gridCol w:w="254"/>
        <w:gridCol w:w="266"/>
        <w:gridCol w:w="1043"/>
        <w:gridCol w:w="253"/>
        <w:gridCol w:w="264"/>
        <w:gridCol w:w="255"/>
        <w:gridCol w:w="907"/>
      </w:tblGrid>
      <w:tr w:rsidR="00D24C70">
        <w:trPr>
          <w:jc w:val="center"/>
        </w:trPr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分級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內容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職業</w:t>
            </w:r>
          </w:p>
        </w:tc>
      </w:tr>
      <w:tr w:rsidR="00D24C70">
        <w:trPr>
          <w:jc w:val="center"/>
        </w:trPr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400" w:hangingChars="200" w:hanging="400"/>
              <w:jc w:val="center"/>
              <w:rPr>
                <w:sz w:val="20"/>
              </w:rPr>
            </w:pPr>
            <w:r>
              <w:rPr>
                <w:rFonts w:ascii="標楷體" w:hint="eastAsia"/>
                <w:sz w:val="20"/>
              </w:rPr>
              <w:t>(１)</w:t>
            </w:r>
            <w:r>
              <w:rPr>
                <w:rFonts w:hint="eastAsia"/>
                <w:sz w:val="20"/>
              </w:rPr>
              <w:t>第一級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ㄅ生產製造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w w:val="25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w w:val="25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養殖業</w:t>
            </w:r>
          </w:p>
        </w:tc>
      </w:tr>
      <w:tr w:rsidR="00D24C70">
        <w:trPr>
          <w:jc w:val="center"/>
        </w:trPr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400" w:hangingChars="200" w:hanging="400"/>
              <w:jc w:val="center"/>
              <w:rPr>
                <w:sz w:val="20"/>
              </w:rPr>
            </w:pPr>
            <w:r>
              <w:rPr>
                <w:rFonts w:ascii="標楷體" w:hint="eastAsia"/>
                <w:sz w:val="20"/>
              </w:rPr>
              <w:t>(２)</w:t>
            </w:r>
            <w:r>
              <w:rPr>
                <w:rFonts w:hint="eastAsia"/>
                <w:sz w:val="20"/>
              </w:rPr>
              <w:t>第二級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ㄆ農林漁牧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w w:val="25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w w:val="25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美髮師</w:t>
            </w:r>
          </w:p>
        </w:tc>
      </w:tr>
      <w:tr w:rsidR="00D24C70">
        <w:trPr>
          <w:jc w:val="center"/>
        </w:trPr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400" w:hangingChars="200" w:hanging="400"/>
              <w:jc w:val="center"/>
              <w:rPr>
                <w:sz w:val="20"/>
              </w:rPr>
            </w:pPr>
            <w:r>
              <w:rPr>
                <w:rFonts w:ascii="標楷體" w:hint="eastAsia"/>
                <w:sz w:val="20"/>
              </w:rPr>
              <w:t>(３)</w:t>
            </w:r>
            <w:r>
              <w:rPr>
                <w:rFonts w:hint="eastAsia"/>
                <w:sz w:val="20"/>
              </w:rPr>
              <w:t>第三級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ㄇ服務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</w:pPr>
            <w:r>
              <w:rPr>
                <w:rFonts w:hint="eastAsia"/>
              </w:rPr>
              <w:t>‧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vAlign w:val="center"/>
          </w:tcPr>
          <w:p w:rsidR="00D24C70" w:rsidRDefault="00D24C70" w:rsidP="00D24C70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w w:val="25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C</w:t>
            </w:r>
            <w:r>
              <w:rPr>
                <w:rFonts w:hint="eastAsia"/>
                <w:w w:val="25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成衣廠</w:t>
            </w:r>
          </w:p>
        </w:tc>
      </w:tr>
      <w:bookmarkEnd w:id="37"/>
    </w:tbl>
    <w:p w:rsidR="006B0487" w:rsidRDefault="006B0487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24C70">
        <w:rPr>
          <w:rFonts w:ascii="標楷體" w:hAnsi="標楷體" w:hint="eastAsia"/>
          <w:b/>
          <w:color w:val="000000"/>
        </w:rPr>
        <w:t>四、圈選題</w:t>
      </w:r>
      <w:r w:rsidR="006B0487">
        <w:rPr>
          <w:rFonts w:ascii="標楷體" w:hAnsi="標楷體" w:hint="eastAsia"/>
          <w:b/>
          <w:color w:val="000000"/>
        </w:rPr>
        <w:t xml:space="preserve">    共</w:t>
      </w:r>
      <w:r w:rsidR="008330DB">
        <w:rPr>
          <w:rFonts w:ascii="標楷體" w:hAnsi="標楷體" w:hint="eastAsia"/>
          <w:b/>
          <w:color w:val="000000"/>
        </w:rPr>
        <w:t>9</w:t>
      </w:r>
      <w:r w:rsidR="006B0487">
        <w:rPr>
          <w:rFonts w:ascii="標楷體" w:hAnsi="標楷體" w:hint="eastAsia"/>
          <w:b/>
          <w:color w:val="000000"/>
        </w:rPr>
        <w:t>分</w:t>
      </w:r>
    </w:p>
    <w:p w:rsidR="00D24C70" w:rsidRDefault="00D24C70" w:rsidP="00D24C70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8" w:name="Q_782CCC09A25B4DD890561EBFBB1FB098"/>
      <w:r>
        <w:rPr>
          <w:rFonts w:hint="eastAsia"/>
        </w:rPr>
        <w:t>把正確的答案圈起來。</w:t>
      </w:r>
      <w:r w:rsidR="008330DB">
        <w:rPr>
          <w:rFonts w:hint="eastAsia"/>
        </w:rPr>
        <w:t>5</w:t>
      </w:r>
      <w:r w:rsidR="008330DB">
        <w:rPr>
          <w:rFonts w:hint="eastAsia"/>
        </w:rPr>
        <w:t>分</w:t>
      </w:r>
    </w:p>
    <w:p w:rsidR="00D24C70" w:rsidRDefault="00D24C70" w:rsidP="00D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</w:pPr>
      <w:r>
        <w:rPr>
          <w:rFonts w:hint="eastAsia"/>
        </w:rPr>
        <w:t xml:space="preserve">　　投資理財是利用金錢賺取利潤，但不表示每次一定穩賺不賠，因為投資理財是有（風險／保障／經驗）的。</w:t>
      </w:r>
    </w:p>
    <w:p w:rsidR="00D24C70" w:rsidRDefault="00D24C70" w:rsidP="00D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</w:pPr>
      <w:r>
        <w:rPr>
          <w:rFonts w:hint="eastAsia"/>
        </w:rPr>
        <w:t xml:space="preserve">　　通常風險低的投資，會得到較（少／多）的利潤，像是（股票／定存／旅遊）；如果選擇獲利較（低／高）的投資方式，可能面臨較高的風險，如（股票／定存／旅遊）。</w:t>
      </w:r>
    </w:p>
    <w:p w:rsidR="00D24C70" w:rsidRDefault="00D24C70" w:rsidP="00D24C70">
      <w:pPr>
        <w:numPr>
          <w:ilvl w:val="0"/>
          <w:numId w:val="5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39" w:name="Q_B6D18FCDC7F440EAAA791434BDF65632"/>
      <w:bookmarkEnd w:id="38"/>
      <w:r>
        <w:rPr>
          <w:rFonts w:hint="eastAsia"/>
        </w:rPr>
        <w:t>把正確的答案圈起來。</w:t>
      </w:r>
      <w:r w:rsidR="008330DB">
        <w:rPr>
          <w:rFonts w:hint="eastAsia"/>
        </w:rPr>
        <w:t>4</w:t>
      </w:r>
      <w:r w:rsidR="008330DB">
        <w:rPr>
          <w:rFonts w:hint="eastAsia"/>
        </w:rPr>
        <w:t>分</w:t>
      </w:r>
    </w:p>
    <w:p w:rsidR="00D24C70" w:rsidRDefault="00D24C70" w:rsidP="00D24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pacing w:line="240" w:lineRule="auto"/>
        <w:ind w:leftChars="100" w:left="240" w:rightChars="100" w:right="240"/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>佳芬</w:t>
      </w:r>
      <w:r>
        <w:rPr>
          <w:rFonts w:hint="eastAsia"/>
        </w:rPr>
        <w:t>決定上網拍賣她自己做的襪子娃娃，可是她對定價一直無法決定，因為如果價錢定得（高／低），她會覺得很高興，可是客人可能會（更想買／不想買）；但是如果價錢定得（高／低），雖然客人會（更想買／不想買），但她會不想賣，讓她陷入兩難。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center"/>
      </w:pPr>
      <w:bookmarkStart w:id="40" w:name="Q_412B9BE0A43C439AA717E46F2D09E18D"/>
      <w:bookmarkEnd w:id="39"/>
    </w:p>
    <w:bookmarkEnd w:id="40"/>
    <w:p w:rsidR="00CC2281" w:rsidRDefault="00CC2281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CC2281" w:rsidRDefault="00CC2281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CC2281" w:rsidRDefault="00CC2281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CC2281" w:rsidRDefault="00CC2281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CC2281" w:rsidRDefault="00CC2281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CC2281" w:rsidRDefault="00CC2281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6B0487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8330DB" w:rsidRDefault="008330DB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6B0487" w:rsidRDefault="00D24C70" w:rsidP="006B0487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  <w:r w:rsidRPr="00D24C70">
        <w:rPr>
          <w:rFonts w:ascii="標楷體" w:hAnsi="標楷體" w:hint="eastAsia"/>
          <w:b/>
          <w:color w:val="000000"/>
        </w:rPr>
        <w:lastRenderedPageBreak/>
        <w:t>五、問答題</w:t>
      </w:r>
      <w:r w:rsidR="006B0487">
        <w:rPr>
          <w:rFonts w:ascii="標楷體" w:hAnsi="標楷體" w:hint="eastAsia"/>
          <w:b/>
          <w:color w:val="000000"/>
        </w:rPr>
        <w:t xml:space="preserve">   共10分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b/>
          <w:color w:val="000000"/>
        </w:rPr>
      </w:pPr>
    </w:p>
    <w:p w:rsidR="00D24C70" w:rsidRDefault="00D24C70" w:rsidP="00D24C70">
      <w:pPr>
        <w:numPr>
          <w:ilvl w:val="0"/>
          <w:numId w:val="6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1" w:name="Q_767E1B406CF840A281AFED9E435B3E07"/>
      <w:r>
        <w:rPr>
          <w:rFonts w:hint="eastAsia"/>
        </w:rPr>
        <w:t>使用信用卡購物真方便，但有哪些需要注意的事項呢？請寫出兩項。</w:t>
      </w:r>
      <w:r w:rsidR="008330DB">
        <w:rPr>
          <w:rFonts w:hint="eastAsia"/>
        </w:rPr>
        <w:t>2</w:t>
      </w:r>
      <w:r w:rsidR="008330DB">
        <w:rPr>
          <w:rFonts w:hint="eastAsia"/>
        </w:rPr>
        <w:t>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>答：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numPr>
          <w:ilvl w:val="0"/>
          <w:numId w:val="6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rFonts w:ascii="標楷體"/>
        </w:rPr>
      </w:pPr>
      <w:bookmarkStart w:id="42" w:name="Q_88DB3FFFE9504B5081CED9C7C18EDDA2"/>
      <w:bookmarkEnd w:id="41"/>
      <w:r>
        <w:rPr>
          <w:rFonts w:ascii="標楷體" w:hint="eastAsia"/>
        </w:rPr>
        <w:t>請寫出兩項會影響人們消費能力的因素。</w:t>
      </w:r>
      <w:r w:rsidR="008330DB">
        <w:rPr>
          <w:rFonts w:ascii="標楷體" w:hint="eastAsia"/>
        </w:rPr>
        <w:t>2分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ind w:leftChars="100" w:left="240"/>
        <w:rPr>
          <w:rFonts w:ascii="標楷體"/>
        </w:rPr>
      </w:pPr>
      <w:r>
        <w:rPr>
          <w:rFonts w:ascii="標楷體" w:hint="eastAsia"/>
        </w:rPr>
        <w:t>答：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bookmarkStart w:id="43" w:name="Q_939E5446DADF40E4AFE8E479F130E4AB"/>
      <w:bookmarkEnd w:id="42"/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numPr>
          <w:ilvl w:val="0"/>
          <w:numId w:val="6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4" w:name="Q_8C68059F401A408382FEA84DB196F8B4"/>
      <w:bookmarkEnd w:id="43"/>
      <w:r>
        <w:rPr>
          <w:rFonts w:hint="eastAsia"/>
        </w:rPr>
        <w:t>想一想，我們日常生活中用到的東西，是由哪些人參與而提供的？請各寫出三個。</w:t>
      </w:r>
      <w:r w:rsidR="008330DB">
        <w:rPr>
          <w:rFonts w:hint="eastAsia"/>
        </w:rPr>
        <w:t>2</w:t>
      </w:r>
      <w:r w:rsidR="008330DB">
        <w:rPr>
          <w:rFonts w:hint="eastAsia"/>
        </w:rPr>
        <w:t>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(１)麵包</w:t>
      </w:r>
      <w:r>
        <w:rPr>
          <w:rFonts w:hint="eastAsia"/>
        </w:rPr>
        <w:t>：（　　　　）、（　　　　）、（　　　　）。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</w:pPr>
      <w:r>
        <w:rPr>
          <w:rFonts w:ascii="標楷體" w:hAnsi="標楷體" w:hint="eastAsia"/>
        </w:rPr>
        <w:t>(２)衣服</w:t>
      </w:r>
      <w:r>
        <w:rPr>
          <w:rFonts w:hint="eastAsia"/>
        </w:rPr>
        <w:t>：（　　　　）、（　　　　）、（　　　　）。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numPr>
          <w:ilvl w:val="0"/>
          <w:numId w:val="6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</w:pPr>
      <w:bookmarkStart w:id="45" w:name="Q_AFC23C5862234B33BB01EEDA4C1C181A"/>
      <w:bookmarkEnd w:id="44"/>
      <w:r>
        <w:rPr>
          <w:rFonts w:hint="eastAsia"/>
        </w:rPr>
        <w:t>現在經濟活動具有多樣性，請你以手機為例，以現在的科技而言，除了通話的功能，還有哪些其他功能？請寫出</w:t>
      </w:r>
      <w:r w:rsidR="008330DB">
        <w:rPr>
          <w:rFonts w:hint="eastAsia"/>
        </w:rPr>
        <w:t>2</w:t>
      </w:r>
      <w:r>
        <w:rPr>
          <w:rFonts w:hint="eastAsia"/>
        </w:rPr>
        <w:t>項。</w:t>
      </w:r>
      <w:r w:rsidR="008330DB">
        <w:rPr>
          <w:rFonts w:hint="eastAsia"/>
        </w:rPr>
        <w:t>2</w:t>
      </w:r>
      <w:r w:rsidR="008330DB">
        <w:rPr>
          <w:rFonts w:hint="eastAsia"/>
        </w:rPr>
        <w:t>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ind w:leftChars="100" w:left="240"/>
      </w:pPr>
      <w:r>
        <w:rPr>
          <w:rFonts w:hint="eastAsia"/>
        </w:rPr>
        <w:t>答：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numPr>
          <w:ilvl w:val="0"/>
          <w:numId w:val="6"/>
        </w:numPr>
        <w:tabs>
          <w:tab w:val="clear" w:pos="482"/>
        </w:tabs>
        <w:kinsoku w:val="0"/>
        <w:overflowPunct w:val="0"/>
        <w:autoSpaceDE w:val="0"/>
        <w:autoSpaceDN w:val="0"/>
        <w:spacing w:line="240" w:lineRule="auto"/>
        <w:rPr>
          <w:snapToGrid w:val="0"/>
          <w:kern w:val="0"/>
        </w:rPr>
      </w:pPr>
      <w:bookmarkStart w:id="46" w:name="Q_384C50B6DDEC417BAD763E6AF33333CD"/>
      <w:bookmarkEnd w:id="45"/>
      <w:r>
        <w:rPr>
          <w:rFonts w:hint="eastAsia"/>
          <w:snapToGrid w:val="0"/>
          <w:kern w:val="0"/>
        </w:rPr>
        <w:t>理財的方式有哪些？請寫出兩項。</w:t>
      </w:r>
      <w:r w:rsidR="008330DB">
        <w:rPr>
          <w:rFonts w:hint="eastAsia"/>
          <w:snapToGrid w:val="0"/>
          <w:kern w:val="0"/>
        </w:rPr>
        <w:t>2</w:t>
      </w:r>
      <w:r w:rsidR="008330DB">
        <w:rPr>
          <w:rFonts w:hint="eastAsia"/>
          <w:snapToGrid w:val="0"/>
          <w:kern w:val="0"/>
        </w:rPr>
        <w:t>分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ind w:leftChars="100" w:left="720" w:hangingChars="200" w:hanging="48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答：</w:t>
      </w: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  <w:bookmarkStart w:id="47" w:name="Q_EA0DE9D64C1241538FD0C5AB642C4BC7"/>
      <w:bookmarkEnd w:id="46"/>
    </w:p>
    <w:bookmarkEnd w:id="47"/>
    <w:p w:rsidR="00D24C70" w:rsidRDefault="00D24C70" w:rsidP="00D24C70">
      <w:pPr>
        <w:kinsoku w:val="0"/>
        <w:overflowPunct w:val="0"/>
        <w:autoSpaceDE w:val="0"/>
        <w:autoSpaceDN w:val="0"/>
        <w:spacing w:line="240" w:lineRule="auto"/>
        <w:jc w:val="both"/>
        <w:rPr>
          <w:rFonts w:ascii="標楷體" w:hAnsi="標楷體"/>
          <w:color w:val="000000"/>
        </w:rPr>
      </w:pPr>
    </w:p>
    <w:sectPr w:rsidR="00D24C70" w:rsidSect="00D24C70">
      <w:type w:val="continuous"/>
      <w:pgSz w:w="14572" w:h="20639" w:code="12"/>
      <w:pgMar w:top="851" w:right="851" w:bottom="851" w:left="851" w:header="567" w:footer="567" w:gutter="0"/>
      <w:cols w:num="2" w:sep="1"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7CE" w:rsidRDefault="00F317CE">
      <w:r>
        <w:separator/>
      </w:r>
    </w:p>
  </w:endnote>
  <w:endnote w:type="continuationSeparator" w:id="0">
    <w:p w:rsidR="00F317CE" w:rsidRDefault="00F3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7CE" w:rsidRDefault="00F317CE">
      <w:r>
        <w:separator/>
      </w:r>
    </w:p>
  </w:footnote>
  <w:footnote w:type="continuationSeparator" w:id="0">
    <w:p w:rsidR="00F317CE" w:rsidRDefault="00F31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04B"/>
    <w:multiLevelType w:val="hybridMultilevel"/>
    <w:tmpl w:val="E98649DC"/>
    <w:name w:val="HanLin_List_Item22"/>
    <w:lvl w:ilvl="0" w:tplc="1D04706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D6335"/>
    <w:multiLevelType w:val="hybridMultilevel"/>
    <w:tmpl w:val="DD84972A"/>
    <w:name w:val="HanLin_List_Item222"/>
    <w:lvl w:ilvl="0" w:tplc="1D04706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F24EC7"/>
    <w:multiLevelType w:val="hybridMultilevel"/>
    <w:tmpl w:val="8F0E7998"/>
    <w:name w:val="HanLin_List_Item2"/>
    <w:lvl w:ilvl="0" w:tplc="1D04706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3C372D"/>
    <w:multiLevelType w:val="hybridMultilevel"/>
    <w:tmpl w:val="74F43140"/>
    <w:name w:val="HanLin_List_Item"/>
    <w:lvl w:ilvl="0" w:tplc="1D04706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2A308A"/>
    <w:multiLevelType w:val="hybridMultilevel"/>
    <w:tmpl w:val="95A8F12C"/>
    <w:name w:val="HanLin_List_Item2222"/>
    <w:lvl w:ilvl="0" w:tplc="1D047064">
      <w:start w:val="1"/>
      <w:numFmt w:val="decimal"/>
      <w:lvlRestart w:val="0"/>
      <w:lvlText w:val="%1. "/>
      <w:lvlJc w:val="left"/>
      <w:pPr>
        <w:tabs>
          <w:tab w:val="num" w:pos="482"/>
        </w:tabs>
        <w:ind w:left="482" w:hanging="482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DC9"/>
    <w:rsid w:val="00020C24"/>
    <w:rsid w:val="002A4BBB"/>
    <w:rsid w:val="00581561"/>
    <w:rsid w:val="006500AD"/>
    <w:rsid w:val="006B0487"/>
    <w:rsid w:val="00733911"/>
    <w:rsid w:val="008330DB"/>
    <w:rsid w:val="00974DC9"/>
    <w:rsid w:val="00CC2281"/>
    <w:rsid w:val="00D24C70"/>
    <w:rsid w:val="00DB6D17"/>
    <w:rsid w:val="00F317CE"/>
    <w:rsid w:val="00FA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0AD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2">
    <w:name w:val="heading 2"/>
    <w:basedOn w:val="a"/>
    <w:next w:val="a"/>
    <w:qFormat/>
    <w:rsid w:val="006500AD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樣式1"/>
    <w:basedOn w:val="a"/>
    <w:rsid w:val="006500AD"/>
    <w:pPr>
      <w:snapToGrid w:val="0"/>
    </w:pPr>
    <w:rPr>
      <w:b/>
      <w:sz w:val="28"/>
    </w:rPr>
  </w:style>
  <w:style w:type="paragraph" w:styleId="a4">
    <w:name w:val="footer"/>
    <w:basedOn w:val="a"/>
    <w:rsid w:val="006500A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313;&#23383;&#22283;~1\AppData\Local\Temp\HanLin\&#32752;&#26519;&#20986;&#29256;%20&#38988;&#30446;&#21367;20131004173706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題目卷20131004173706.dot</Template>
  <TotalTime>0</TotalTime>
  <Pages>2</Pages>
  <Words>2608</Words>
  <Characters>1176</Characters>
  <Application>Microsoft Office Word</Application>
  <DocSecurity>0</DocSecurity>
  <Lines>9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十字國小教師用電腦1000901</dc:creator>
  <cp:lastModifiedBy>十字國小教師用電腦1000901</cp:lastModifiedBy>
  <cp:revision>2</cp:revision>
  <cp:lastPrinted>2013-10-11T07:05:00Z</cp:lastPrinted>
  <dcterms:created xsi:type="dcterms:W3CDTF">2013-10-22T08:46:00Z</dcterms:created>
  <dcterms:modified xsi:type="dcterms:W3CDTF">2013-10-22T08:46:00Z</dcterms:modified>
</cp:coreProperties>
</file>